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5B" w:rsidRPr="002350C8" w:rsidRDefault="00233F5B" w:rsidP="002350C8">
      <w:pPr>
        <w:rPr>
          <w:rFonts w:ascii="Franklin Gothic Demi" w:eastAsia="Batang" w:hAnsi="Franklin Gothic Demi" w:cs="Andalus"/>
          <w:smallCaps/>
          <w:color w:val="000000" w:themeColor="text1"/>
          <w:sz w:val="16"/>
          <w:szCs w:val="36"/>
        </w:rPr>
      </w:pPr>
    </w:p>
    <w:p w:rsidR="00061DF3" w:rsidRPr="009A0ADC" w:rsidRDefault="00061DF3" w:rsidP="009A0ADC">
      <w:pPr>
        <w:pBdr>
          <w:bottom w:val="single" w:sz="4" w:space="1" w:color="auto"/>
        </w:pBdr>
        <w:jc w:val="center"/>
        <w:rPr>
          <w:rFonts w:ascii="Franklin Gothic Medium" w:eastAsia="Batang" w:hAnsi="Franklin Gothic Medium" w:cs="Andalus"/>
          <w:smallCaps/>
          <w:color w:val="000000" w:themeColor="text1"/>
          <w:sz w:val="36"/>
          <w:szCs w:val="36"/>
        </w:rPr>
      </w:pPr>
      <w:r w:rsidRPr="009A0ADC">
        <w:rPr>
          <w:rFonts w:ascii="Franklin Gothic Medium" w:eastAsia="Batang" w:hAnsi="Franklin Gothic Medium" w:cs="Andalus"/>
          <w:smallCaps/>
          <w:color w:val="000000" w:themeColor="text1"/>
          <w:sz w:val="36"/>
          <w:szCs w:val="36"/>
        </w:rPr>
        <w:t>Rapid Response Grant</w:t>
      </w:r>
      <w:r w:rsidR="009A0ADC" w:rsidRPr="009A0ADC">
        <w:rPr>
          <w:rFonts w:ascii="Franklin Gothic Medium" w:eastAsia="Batang" w:hAnsi="Franklin Gothic Medium" w:cs="Andalus"/>
          <w:smallCaps/>
          <w:color w:val="000000" w:themeColor="text1"/>
          <w:sz w:val="36"/>
          <w:szCs w:val="36"/>
        </w:rPr>
        <w:t>s for Embattled Civil Society</w:t>
      </w:r>
    </w:p>
    <w:p w:rsidR="00E90E8F" w:rsidRDefault="00061DF3" w:rsidP="009A0ADC">
      <w:pPr>
        <w:jc w:val="center"/>
        <w:rPr>
          <w:rFonts w:ascii="Franklin Gothic Medium" w:eastAsia="Batang" w:hAnsi="Franklin Gothic Medium" w:cs="Andalus"/>
          <w:b/>
          <w:smallCaps/>
          <w:color w:val="00B0F0"/>
          <w:sz w:val="36"/>
          <w:szCs w:val="36"/>
        </w:rPr>
      </w:pPr>
      <w:r>
        <w:rPr>
          <w:rFonts w:ascii="Franklin Gothic Medium" w:eastAsia="Batang" w:hAnsi="Franklin Gothic Medium" w:cs="Andalus"/>
          <w:b/>
          <w:smallCaps/>
          <w:color w:val="00B0F0"/>
          <w:sz w:val="36"/>
          <w:szCs w:val="36"/>
        </w:rPr>
        <w:t>Application</w:t>
      </w:r>
    </w:p>
    <w:p w:rsidR="005145CD" w:rsidRPr="005145CD" w:rsidRDefault="005145CD" w:rsidP="009A0ADC">
      <w:pPr>
        <w:jc w:val="center"/>
        <w:rPr>
          <w:rFonts w:ascii="Garamond" w:hAnsi="Garamond"/>
          <w:b/>
          <w:smallCaps/>
          <w:color w:val="000000" w:themeColor="text1"/>
          <w:sz w:val="16"/>
          <w:szCs w:val="28"/>
        </w:rPr>
      </w:pPr>
    </w:p>
    <w:p w:rsidR="00E90E8F" w:rsidRPr="002350C8" w:rsidRDefault="00E90E8F" w:rsidP="005330C9">
      <w:pPr>
        <w:rPr>
          <w:rFonts w:ascii="Franklin Gothic Demi" w:hAnsi="Franklin Gothic Demi" w:cs="Aparajita"/>
          <w:smallCaps/>
          <w:color w:val="000000" w:themeColor="text1"/>
          <w:szCs w:val="26"/>
          <w:u w:val="single"/>
        </w:rPr>
      </w:pPr>
      <w:r w:rsidRPr="002350C8">
        <w:rPr>
          <w:rFonts w:ascii="Franklin Gothic Demi" w:hAnsi="Franklin Gothic Demi" w:cs="Aparajita"/>
          <w:color w:val="000000" w:themeColor="text1"/>
          <w:szCs w:val="26"/>
        </w:rPr>
        <w:t xml:space="preserve">I. </w:t>
      </w:r>
      <w:r w:rsidR="0072027F">
        <w:rPr>
          <w:rFonts w:ascii="Franklin Gothic Demi" w:hAnsi="Franklin Gothic Demi" w:cs="Aparajita"/>
          <w:smallCaps/>
          <w:color w:val="000000" w:themeColor="text1"/>
          <w:szCs w:val="26"/>
          <w:u w:val="single"/>
        </w:rPr>
        <w:t>A</w:t>
      </w:r>
      <w:r w:rsidR="00FE5F55">
        <w:rPr>
          <w:rFonts w:ascii="Franklin Gothic Demi" w:hAnsi="Franklin Gothic Demi" w:cs="Aparajita"/>
          <w:smallCaps/>
          <w:color w:val="000000" w:themeColor="text1"/>
          <w:szCs w:val="26"/>
          <w:u w:val="single"/>
        </w:rPr>
        <w:t>pplicant</w:t>
      </w:r>
      <w:r w:rsidRPr="002350C8">
        <w:rPr>
          <w:rFonts w:ascii="Franklin Gothic Demi" w:hAnsi="Franklin Gothic Demi" w:cs="Aparajita"/>
          <w:smallCaps/>
          <w:color w:val="000000" w:themeColor="text1"/>
          <w:szCs w:val="26"/>
          <w:u w:val="single"/>
        </w:rPr>
        <w:t xml:space="preserve"> Information</w:t>
      </w:r>
    </w:p>
    <w:p w:rsidR="00E90E8F" w:rsidRPr="005145CD" w:rsidRDefault="00E90E8F" w:rsidP="005330C9">
      <w:pPr>
        <w:rPr>
          <w:rFonts w:ascii="Calibri Light" w:hAnsi="Calibri Light" w:cs="Aparajita"/>
          <w:b/>
          <w:color w:val="000000" w:themeColor="text1"/>
          <w:szCs w:val="2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8190"/>
      </w:tblGrid>
      <w:tr w:rsidR="00E90E8F" w:rsidRPr="002350C8" w:rsidTr="002350C8">
        <w:trPr>
          <w:trHeight w:val="2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8F" w:rsidRPr="002350C8" w:rsidRDefault="00E90E8F" w:rsidP="002350C8">
            <w:pPr>
              <w:rPr>
                <w:rFonts w:ascii="Calibri Light" w:hAnsi="Calibri Light" w:cs="Aparajita"/>
                <w:bCs/>
                <w:color w:val="000000" w:themeColor="text1"/>
              </w:rPr>
            </w:pPr>
            <w:r w:rsidRPr="002350C8">
              <w:rPr>
                <w:rFonts w:ascii="Calibri Light" w:hAnsi="Calibri Light" w:cs="Aparajita"/>
                <w:bCs/>
                <w:color w:val="000000" w:themeColor="text1"/>
              </w:rPr>
              <w:t xml:space="preserve">Applicant </w:t>
            </w:r>
          </w:p>
        </w:tc>
        <w:sdt>
          <w:sdtPr>
            <w:rPr>
              <w:rStyle w:val="Heading1Char"/>
            </w:rPr>
            <w:id w:val="1500620340"/>
            <w:placeholder>
              <w:docPart w:val="D8AA2ABF3B81481FADDC702D7C282C88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Bidi"/>
              <w:bCs w:val="0"/>
              <w:color w:val="A6A6A6" w:themeColor="background1" w:themeShade="A6"/>
            </w:rPr>
          </w:sdtEndPr>
          <w:sdtContent>
            <w:tc>
              <w:tcPr>
                <w:tcW w:w="8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0E8F" w:rsidRPr="007F380D" w:rsidRDefault="009C4C91" w:rsidP="002350C8">
                <w:pPr>
                  <w:rPr>
                    <w:rFonts w:ascii="Calibri Light" w:hAnsi="Calibri Light" w:cs="Aparajita"/>
                    <w:color w:val="A6A6A6" w:themeColor="background1" w:themeShade="A6"/>
                  </w:rPr>
                </w:pPr>
                <w:r w:rsidRPr="007F380D">
                  <w:rPr>
                    <w:rStyle w:val="PlaceholderText"/>
                    <w:rFonts w:ascii="Calibri Light" w:hAnsi="Calibri Light" w:cs="Aparajita"/>
                    <w:i/>
                    <w:color w:val="A6A6A6" w:themeColor="background1" w:themeShade="A6"/>
                  </w:rPr>
                  <w:t>Name of Beneficiary Organization</w:t>
                </w:r>
              </w:p>
            </w:tc>
          </w:sdtContent>
        </w:sdt>
      </w:tr>
      <w:tr w:rsidR="006C1914" w:rsidRPr="002350C8" w:rsidTr="002350C8">
        <w:trPr>
          <w:trHeight w:val="2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14" w:rsidRPr="002350C8" w:rsidRDefault="006C1914" w:rsidP="002350C8">
            <w:pPr>
              <w:rPr>
                <w:rFonts w:ascii="Calibri Light" w:hAnsi="Calibri Light" w:cs="Aparajita"/>
                <w:bCs/>
                <w:color w:val="000000" w:themeColor="text1"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  <w:sz w:val="22"/>
              </w:rPr>
              <w:t>D</w:t>
            </w:r>
            <w:r w:rsidRPr="002350C8">
              <w:rPr>
                <w:rFonts w:ascii="Calibri Light" w:hAnsi="Calibri Light" w:cs="Aparajita"/>
                <w:bCs/>
                <w:color w:val="000000" w:themeColor="text1"/>
                <w:sz w:val="22"/>
              </w:rPr>
              <w:t>ate of Establishment</w:t>
            </w:r>
          </w:p>
        </w:tc>
        <w:sdt>
          <w:sdtPr>
            <w:rPr>
              <w:rStyle w:val="Style1"/>
            </w:rPr>
            <w:id w:val="-1775316336"/>
            <w:placeholder>
              <w:docPart w:val="812A2C9413974615A860B65AA1AF46DF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color w:val="A6A6A6" w:themeColor="background1" w:themeShade="A6"/>
            </w:rPr>
          </w:sdtEndPr>
          <w:sdtContent>
            <w:tc>
              <w:tcPr>
                <w:tcW w:w="8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914" w:rsidRPr="007F380D" w:rsidRDefault="00F31998" w:rsidP="00F31998">
                <w:pPr>
                  <w:rPr>
                    <w:rFonts w:ascii="Calibri Light" w:hAnsi="Calibri Light" w:cs="Aparajita"/>
                    <w:color w:val="A6A6A6" w:themeColor="background1" w:themeShade="A6"/>
                  </w:rPr>
                </w:pPr>
                <w:r w:rsidRPr="007F380D">
                  <w:rPr>
                    <w:rStyle w:val="PlaceholderText"/>
                    <w:i/>
                    <w:color w:val="A6A6A6" w:themeColor="background1" w:themeShade="A6"/>
                  </w:rPr>
                  <w:t>Enter Here</w:t>
                </w:r>
              </w:p>
            </w:tc>
          </w:sdtContent>
        </w:sdt>
      </w:tr>
      <w:tr w:rsidR="001E2BE3" w:rsidRPr="002350C8" w:rsidTr="002350C8">
        <w:trPr>
          <w:trHeight w:val="2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3" w:rsidRPr="002350C8" w:rsidRDefault="001E2BE3" w:rsidP="002350C8">
            <w:pPr>
              <w:rPr>
                <w:rFonts w:ascii="Calibri Light" w:hAnsi="Calibri Light" w:cs="Aparajita"/>
                <w:bCs/>
                <w:color w:val="000000" w:themeColor="text1"/>
              </w:rPr>
            </w:pPr>
            <w:r w:rsidRPr="002350C8">
              <w:rPr>
                <w:rFonts w:ascii="Calibri Light" w:hAnsi="Calibri Light" w:cs="Aparajita"/>
                <w:bCs/>
                <w:color w:val="000000" w:themeColor="text1"/>
              </w:rPr>
              <w:t>Key Personnel</w:t>
            </w:r>
          </w:p>
        </w:tc>
        <w:sdt>
          <w:sdtPr>
            <w:rPr>
              <w:rFonts w:ascii="Calibri Light" w:hAnsi="Calibri Light" w:cs="Aparajita"/>
              <w:color w:val="A6A6A6" w:themeColor="background1" w:themeShade="A6"/>
            </w:rPr>
            <w:id w:val="-675266869"/>
            <w:placeholder>
              <w:docPart w:val="8469AC1A31CE44CCADDCEFAF4E4D9205"/>
            </w:placeholder>
            <w:temporary/>
            <w:showingPlcHdr/>
          </w:sdtPr>
          <w:sdtEndPr/>
          <w:sdtContent>
            <w:tc>
              <w:tcPr>
                <w:tcW w:w="8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2BE3" w:rsidRPr="007F380D" w:rsidRDefault="00F31998" w:rsidP="00F31998">
                <w:pPr>
                  <w:rPr>
                    <w:rFonts w:ascii="Calibri Light" w:hAnsi="Calibri Light" w:cs="Aparajita"/>
                    <w:color w:val="A6A6A6" w:themeColor="background1" w:themeShade="A6"/>
                  </w:rPr>
                </w:pPr>
                <w:r w:rsidRPr="007F380D">
                  <w:rPr>
                    <w:rStyle w:val="PlaceholderText"/>
                    <w:i/>
                    <w:color w:val="A6A6A6" w:themeColor="background1" w:themeShade="A6"/>
                  </w:rPr>
                  <w:t>Name, Organizational Role</w:t>
                </w:r>
              </w:p>
            </w:tc>
          </w:sdtContent>
        </w:sdt>
      </w:tr>
      <w:tr w:rsidR="001E2BE3" w:rsidRPr="002350C8" w:rsidTr="002350C8">
        <w:trPr>
          <w:trHeight w:val="2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3" w:rsidRPr="007F380D" w:rsidRDefault="001E2BE3" w:rsidP="007F380D">
            <w:pPr>
              <w:pStyle w:val="Heading1"/>
            </w:pPr>
            <w:r w:rsidRPr="007F380D">
              <w:t xml:space="preserve">Contact Person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3" w:rsidRPr="00621B51" w:rsidRDefault="00895CB6" w:rsidP="00F5373A">
            <w:pPr>
              <w:rPr>
                <w:rFonts w:ascii="Calibri Light" w:hAnsi="Calibri Light" w:cs="Aparajita"/>
                <w:i/>
                <w:color w:val="A6A6A6" w:themeColor="background1" w:themeShade="A6"/>
                <w:lang w:val="ru-RU"/>
              </w:rPr>
            </w:pPr>
            <w:sdt>
              <w:sdtPr>
                <w:rPr>
                  <w:rFonts w:ascii="Calibri Light" w:hAnsi="Calibri Light" w:cs="Aparajita"/>
                  <w:color w:val="A6A6A6" w:themeColor="background1" w:themeShade="A6"/>
                </w:rPr>
                <w:id w:val="1735193312"/>
                <w:placeholder>
                  <w:docPart w:val="9E9C251EDABA426CA70807AC9CAB28DA"/>
                </w:placeholder>
                <w:temporary/>
                <w:showingPlcHdr/>
              </w:sdtPr>
              <w:sdtEndPr/>
              <w:sdtContent>
                <w:r w:rsidR="00F5373A">
                  <w:rPr>
                    <w:rFonts w:ascii="Calibri Light" w:hAnsi="Calibri Light" w:cs="Aparajita"/>
                    <w:i/>
                    <w:color w:val="A6A6A6" w:themeColor="background1" w:themeShade="A6"/>
                  </w:rPr>
                  <w:t>Enter Here</w:t>
                </w:r>
              </w:sdtContent>
            </w:sdt>
          </w:p>
        </w:tc>
      </w:tr>
      <w:tr w:rsidR="001E2BE3" w:rsidRPr="002350C8" w:rsidTr="002350C8">
        <w:trPr>
          <w:trHeight w:val="2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3" w:rsidRPr="002350C8" w:rsidRDefault="001E2BE3" w:rsidP="002350C8">
            <w:pPr>
              <w:rPr>
                <w:rFonts w:ascii="Calibri Light" w:hAnsi="Calibri Light" w:cs="Aparajita"/>
                <w:bCs/>
                <w:color w:val="000000" w:themeColor="text1"/>
                <w:lang w:val="ru-RU"/>
              </w:rPr>
            </w:pPr>
            <w:r w:rsidRPr="002350C8">
              <w:rPr>
                <w:rFonts w:ascii="Calibri Light" w:hAnsi="Calibri Light" w:cs="Aparajita"/>
                <w:bCs/>
                <w:color w:val="000000" w:themeColor="text1"/>
              </w:rPr>
              <w:t xml:space="preserve">Address </w:t>
            </w:r>
          </w:p>
        </w:tc>
        <w:sdt>
          <w:sdtPr>
            <w:rPr>
              <w:rFonts w:ascii="Calibri Light" w:hAnsi="Calibri Light" w:cs="Aparajita"/>
              <w:color w:val="A6A6A6" w:themeColor="background1" w:themeShade="A6"/>
            </w:rPr>
            <w:id w:val="-1091316005"/>
            <w:placeholder>
              <w:docPart w:val="F61F07727B554C249AE59EA78F0E8AC4"/>
            </w:placeholder>
            <w:temporary/>
            <w:showingPlcHdr/>
          </w:sdtPr>
          <w:sdtEndPr/>
          <w:sdtContent>
            <w:tc>
              <w:tcPr>
                <w:tcW w:w="8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2BE3" w:rsidRPr="007F380D" w:rsidRDefault="00F31998" w:rsidP="002350C8">
                <w:pPr>
                  <w:rPr>
                    <w:rFonts w:ascii="Calibri Light" w:hAnsi="Calibri Light" w:cs="Aparajita"/>
                    <w:color w:val="A6A6A6" w:themeColor="background1" w:themeShade="A6"/>
                    <w:lang w:val="ru-RU"/>
                  </w:rPr>
                </w:pPr>
                <w:r w:rsidRPr="007F380D">
                  <w:rPr>
                    <w:rStyle w:val="PlaceholderText"/>
                    <w:i/>
                    <w:color w:val="A6A6A6" w:themeColor="background1" w:themeShade="A6"/>
                  </w:rPr>
                  <w:t>Enter Here</w:t>
                </w:r>
              </w:p>
            </w:tc>
          </w:sdtContent>
        </w:sdt>
      </w:tr>
      <w:tr w:rsidR="001E2BE3" w:rsidRPr="002350C8" w:rsidTr="007F380D">
        <w:trPr>
          <w:trHeight w:val="28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3" w:rsidRPr="002350C8" w:rsidRDefault="001E2BE3" w:rsidP="002350C8">
            <w:pPr>
              <w:rPr>
                <w:rFonts w:ascii="Calibri Light" w:hAnsi="Calibri Light" w:cs="Aparajita"/>
                <w:bCs/>
                <w:color w:val="000000" w:themeColor="text1"/>
                <w:lang w:val="ru-RU"/>
              </w:rPr>
            </w:pPr>
            <w:r w:rsidRPr="002350C8">
              <w:rPr>
                <w:rFonts w:ascii="Calibri Light" w:hAnsi="Calibri Light" w:cs="Aparajita"/>
                <w:bCs/>
                <w:color w:val="000000" w:themeColor="text1"/>
              </w:rPr>
              <w:t>Telephone</w:t>
            </w:r>
          </w:p>
        </w:tc>
        <w:sdt>
          <w:sdtPr>
            <w:rPr>
              <w:rFonts w:ascii="Calibri Light" w:hAnsi="Calibri Light" w:cs="Aparajita"/>
              <w:color w:val="A6A6A6" w:themeColor="background1" w:themeShade="A6"/>
            </w:rPr>
            <w:id w:val="12734251"/>
            <w:placeholder>
              <w:docPart w:val="2C89B9148B8F4D8FA911429CA7C382C1"/>
            </w:placeholder>
            <w:temporary/>
            <w:showingPlcHdr/>
          </w:sdtPr>
          <w:sdtEndPr/>
          <w:sdtContent>
            <w:tc>
              <w:tcPr>
                <w:tcW w:w="8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2BE3" w:rsidRPr="007F380D" w:rsidRDefault="00F31998" w:rsidP="002350C8">
                <w:pPr>
                  <w:rPr>
                    <w:rFonts w:ascii="Calibri Light" w:hAnsi="Calibri Light" w:cs="Aparajita"/>
                    <w:color w:val="A6A6A6" w:themeColor="background1" w:themeShade="A6"/>
                    <w:lang w:val="ru-RU"/>
                  </w:rPr>
                </w:pPr>
                <w:r w:rsidRPr="007F380D">
                  <w:rPr>
                    <w:rStyle w:val="PlaceholderText"/>
                    <w:i/>
                    <w:color w:val="A6A6A6" w:themeColor="background1" w:themeShade="A6"/>
                  </w:rPr>
                  <w:t>Enter Here</w:t>
                </w:r>
              </w:p>
            </w:tc>
          </w:sdtContent>
        </w:sdt>
      </w:tr>
      <w:tr w:rsidR="001E2BE3" w:rsidRPr="002350C8" w:rsidTr="002350C8">
        <w:trPr>
          <w:trHeight w:val="2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3" w:rsidRPr="002350C8" w:rsidRDefault="001E2BE3" w:rsidP="002350C8">
            <w:pPr>
              <w:rPr>
                <w:rFonts w:ascii="Calibri Light" w:hAnsi="Calibri Light" w:cs="Aparajita"/>
                <w:bCs/>
                <w:color w:val="000000" w:themeColor="text1"/>
                <w:spacing w:val="-6"/>
              </w:rPr>
            </w:pPr>
            <w:r w:rsidRPr="002350C8">
              <w:rPr>
                <w:rFonts w:ascii="Calibri Light" w:hAnsi="Calibri Light" w:cs="Aparajita"/>
                <w:bCs/>
                <w:color w:val="000000" w:themeColor="text1"/>
              </w:rPr>
              <w:t xml:space="preserve">E-mail </w:t>
            </w:r>
          </w:p>
        </w:tc>
        <w:sdt>
          <w:sdtPr>
            <w:rPr>
              <w:rFonts w:ascii="Calibri Light" w:hAnsi="Calibri Light" w:cs="Aparajita"/>
              <w:color w:val="A6A6A6" w:themeColor="background1" w:themeShade="A6"/>
            </w:rPr>
            <w:id w:val="-56321765"/>
            <w:placeholder>
              <w:docPart w:val="2A62D7861D024D879BD507D94763EE9B"/>
            </w:placeholder>
            <w:temporary/>
            <w:showingPlcHdr/>
          </w:sdtPr>
          <w:sdtEndPr/>
          <w:sdtContent>
            <w:tc>
              <w:tcPr>
                <w:tcW w:w="8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2BE3" w:rsidRPr="007F380D" w:rsidRDefault="00F31998" w:rsidP="002350C8">
                <w:pPr>
                  <w:rPr>
                    <w:rFonts w:ascii="Calibri Light" w:hAnsi="Calibri Light" w:cs="Aparajita"/>
                    <w:color w:val="A6A6A6" w:themeColor="background1" w:themeShade="A6"/>
                  </w:rPr>
                </w:pPr>
                <w:r w:rsidRPr="007F380D">
                  <w:rPr>
                    <w:rStyle w:val="PlaceholderText"/>
                    <w:i/>
                    <w:color w:val="A6A6A6" w:themeColor="background1" w:themeShade="A6"/>
                  </w:rPr>
                  <w:t>Enter Here</w:t>
                </w:r>
              </w:p>
            </w:tc>
          </w:sdtContent>
        </w:sdt>
      </w:tr>
    </w:tbl>
    <w:p w:rsidR="00E90E8F" w:rsidRPr="002350C8" w:rsidRDefault="00E90E8F" w:rsidP="002350C8">
      <w:pPr>
        <w:rPr>
          <w:rFonts w:ascii="Calibri Light" w:hAnsi="Calibri Light" w:cs="Aparajita"/>
          <w:bCs/>
          <w:color w:val="000000" w:themeColor="text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8190"/>
      </w:tblGrid>
      <w:tr w:rsidR="007F380D" w:rsidRPr="002350C8" w:rsidTr="002350C8">
        <w:trPr>
          <w:trHeight w:val="2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0D" w:rsidRPr="002350C8" w:rsidRDefault="007F380D" w:rsidP="002350C8">
            <w:pPr>
              <w:rPr>
                <w:rFonts w:ascii="Calibri Light" w:hAnsi="Calibri Light" w:cs="Aparajita"/>
                <w:bCs/>
                <w:color w:val="000000" w:themeColor="text1"/>
                <w:lang w:val="ru-RU"/>
              </w:rPr>
            </w:pPr>
            <w:r w:rsidRPr="002350C8">
              <w:rPr>
                <w:rFonts w:ascii="Calibri Light" w:hAnsi="Calibri Light" w:cs="Aparajita"/>
                <w:bCs/>
                <w:color w:val="000000" w:themeColor="text1"/>
              </w:rPr>
              <w:t>Initiative Topic</w:t>
            </w:r>
          </w:p>
        </w:tc>
        <w:sdt>
          <w:sdtPr>
            <w:rPr>
              <w:rStyle w:val="Style2"/>
            </w:rPr>
            <w:id w:val="1821536761"/>
            <w:placeholder>
              <w:docPart w:val="50FB806926AC4F929BDA46D91D5CC90D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color w:val="A6A6A6" w:themeColor="background1" w:themeShade="A6"/>
              <w:sz w:val="24"/>
            </w:rPr>
          </w:sdtEndPr>
          <w:sdtContent>
            <w:tc>
              <w:tcPr>
                <w:tcW w:w="8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80D" w:rsidRPr="007F380D" w:rsidRDefault="007F380D" w:rsidP="007F380D">
                <w:pPr>
                  <w:rPr>
                    <w:rFonts w:ascii="Calibri Light" w:hAnsi="Calibri Light" w:cs="Aparajita"/>
                    <w:color w:val="A6A6A6" w:themeColor="background1" w:themeShade="A6"/>
                    <w:lang w:val="ru-RU"/>
                  </w:rPr>
                </w:pPr>
                <w:r>
                  <w:rPr>
                    <w:rStyle w:val="PlaceholderText"/>
                    <w:i/>
                    <w:color w:val="A6A6A6" w:themeColor="background1" w:themeShade="A6"/>
                  </w:rPr>
                  <w:t>Example: Mobilize CSOs to address legislation on foreign funding</w:t>
                </w:r>
              </w:p>
            </w:tc>
          </w:sdtContent>
        </w:sdt>
      </w:tr>
      <w:tr w:rsidR="00C841C4" w:rsidRPr="002350C8" w:rsidTr="002350C8">
        <w:trPr>
          <w:trHeight w:val="2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C4" w:rsidRPr="002350C8" w:rsidRDefault="00C841C4" w:rsidP="00C841C4">
            <w:pPr>
              <w:rPr>
                <w:rFonts w:ascii="Calibri Light" w:hAnsi="Calibri Light" w:cs="Aparajita"/>
                <w:bCs/>
                <w:color w:val="000000" w:themeColor="text1"/>
              </w:rPr>
            </w:pPr>
            <w:r>
              <w:rPr>
                <w:rFonts w:ascii="Calibri Light" w:hAnsi="Calibri Light" w:cs="Aparajita"/>
                <w:bCs/>
                <w:color w:val="000000" w:themeColor="text1"/>
              </w:rPr>
              <w:t>Country of Activities to Implemented</w:t>
            </w:r>
          </w:p>
        </w:tc>
        <w:sdt>
          <w:sdtPr>
            <w:rPr>
              <w:rFonts w:ascii="Calibri Light" w:hAnsi="Calibri Light" w:cs="Aparajita"/>
              <w:color w:val="A6A6A6" w:themeColor="background1" w:themeShade="A6"/>
            </w:rPr>
            <w:id w:val="-356197614"/>
            <w:placeholder>
              <w:docPart w:val="61F9EC9674B249A6AC09650A571C08A2"/>
            </w:placeholder>
            <w:temporary/>
            <w:showingPlcHdr/>
          </w:sdtPr>
          <w:sdtEndPr/>
          <w:sdtContent>
            <w:tc>
              <w:tcPr>
                <w:tcW w:w="8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41C4" w:rsidRDefault="00C841C4">
                <w:pPr>
                  <w:rPr>
                    <w:rStyle w:val="Style2"/>
                  </w:rPr>
                </w:pPr>
                <w:r w:rsidRPr="007F380D">
                  <w:rPr>
                    <w:rStyle w:val="PlaceholderText"/>
                    <w:i/>
                    <w:color w:val="A6A6A6" w:themeColor="background1" w:themeShade="A6"/>
                  </w:rPr>
                  <w:t>Enter Here</w:t>
                </w:r>
              </w:p>
            </w:tc>
          </w:sdtContent>
        </w:sdt>
      </w:tr>
      <w:tr w:rsidR="007F380D" w:rsidRPr="002350C8" w:rsidTr="002350C8">
        <w:trPr>
          <w:trHeight w:val="2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D" w:rsidRPr="002350C8" w:rsidRDefault="007F380D" w:rsidP="002350C8">
            <w:pPr>
              <w:rPr>
                <w:rFonts w:ascii="Calibri Light" w:hAnsi="Calibri Light" w:cs="Aparajita"/>
                <w:bCs/>
                <w:color w:val="000000" w:themeColor="text1"/>
                <w:lang w:val="ru-RU"/>
              </w:rPr>
            </w:pPr>
            <w:r w:rsidRPr="002350C8">
              <w:rPr>
                <w:rFonts w:ascii="Calibri Light" w:hAnsi="Calibri Light" w:cs="Aparajita"/>
                <w:bCs/>
                <w:color w:val="000000" w:themeColor="text1"/>
              </w:rPr>
              <w:t>Requested Funds</w:t>
            </w:r>
          </w:p>
        </w:tc>
        <w:sdt>
          <w:sdtPr>
            <w:rPr>
              <w:rFonts w:ascii="Calibri Light" w:hAnsi="Calibri Light" w:cs="Aparajita"/>
              <w:color w:val="A6A6A6" w:themeColor="background1" w:themeShade="A6"/>
            </w:rPr>
            <w:id w:val="-896582031"/>
            <w:placeholder>
              <w:docPart w:val="E8B456FABFCE45F39DF6DA2F15CAD65E"/>
            </w:placeholder>
            <w:temporary/>
            <w:showingPlcHdr/>
          </w:sdtPr>
          <w:sdtEndPr/>
          <w:sdtContent>
            <w:tc>
              <w:tcPr>
                <w:tcW w:w="8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80D" w:rsidRPr="007F380D" w:rsidRDefault="007F380D" w:rsidP="00F5373A">
                <w:pPr>
                  <w:rPr>
                    <w:rFonts w:ascii="Calibri Light" w:hAnsi="Calibri Light" w:cs="Aparajita"/>
                    <w:color w:val="A6A6A6" w:themeColor="background1" w:themeShade="A6"/>
                    <w:lang w:val="ru-RU"/>
                  </w:rPr>
                </w:pPr>
                <w:r>
                  <w:rPr>
                    <w:rStyle w:val="PlaceholderText"/>
                    <w:i/>
                    <w:color w:val="A6A6A6" w:themeColor="background1" w:themeShade="A6"/>
                  </w:rPr>
                  <w:t>Example: $14,000</w:t>
                </w:r>
              </w:p>
            </w:tc>
          </w:sdtContent>
        </w:sdt>
      </w:tr>
      <w:tr w:rsidR="007F380D" w:rsidRPr="002350C8" w:rsidTr="002350C8">
        <w:trPr>
          <w:trHeight w:val="2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0D" w:rsidRPr="002350C8" w:rsidRDefault="007F380D" w:rsidP="002350C8">
            <w:pPr>
              <w:rPr>
                <w:rFonts w:ascii="Calibri Light" w:hAnsi="Calibri Light" w:cs="Aparajita"/>
                <w:bCs/>
                <w:color w:val="000000" w:themeColor="text1"/>
                <w:lang w:val="ru-RU"/>
              </w:rPr>
            </w:pPr>
            <w:r w:rsidRPr="002350C8">
              <w:rPr>
                <w:rFonts w:ascii="Calibri Light" w:hAnsi="Calibri Light" w:cs="Aparajita"/>
                <w:bCs/>
                <w:color w:val="000000" w:themeColor="text1"/>
              </w:rPr>
              <w:t xml:space="preserve">Own Funds </w:t>
            </w:r>
          </w:p>
        </w:tc>
        <w:sdt>
          <w:sdtPr>
            <w:rPr>
              <w:rFonts w:ascii="Calibri Light" w:hAnsi="Calibri Light" w:cs="Aparajita"/>
              <w:color w:val="A6A6A6" w:themeColor="background1" w:themeShade="A6"/>
            </w:rPr>
            <w:id w:val="-828517663"/>
            <w:placeholder>
              <w:docPart w:val="013FDC84B6D94E57BAE1E59A2AA53311"/>
            </w:placeholder>
            <w:temporary/>
            <w:showingPlcHdr/>
          </w:sdtPr>
          <w:sdtEndPr/>
          <w:sdtContent>
            <w:tc>
              <w:tcPr>
                <w:tcW w:w="8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80D" w:rsidRPr="007F380D" w:rsidRDefault="007F380D" w:rsidP="00F5373A">
                <w:pPr>
                  <w:rPr>
                    <w:rFonts w:ascii="Calibri Light" w:hAnsi="Calibri Light" w:cs="Aparajita"/>
                    <w:color w:val="A6A6A6" w:themeColor="background1" w:themeShade="A6"/>
                    <w:lang w:val="ru-RU"/>
                  </w:rPr>
                </w:pPr>
                <w:r w:rsidRPr="007F380D">
                  <w:rPr>
                    <w:rStyle w:val="PlaceholderText"/>
                    <w:i/>
                    <w:color w:val="A6A6A6" w:themeColor="background1" w:themeShade="A6"/>
                  </w:rPr>
                  <w:t>E</w:t>
                </w:r>
                <w:r>
                  <w:rPr>
                    <w:rStyle w:val="PlaceholderText"/>
                    <w:i/>
                    <w:color w:val="A6A6A6" w:themeColor="background1" w:themeShade="A6"/>
                  </w:rPr>
                  <w:t>xample: $10,000</w:t>
                </w:r>
              </w:p>
            </w:tc>
          </w:sdtContent>
        </w:sdt>
      </w:tr>
      <w:tr w:rsidR="007F380D" w:rsidRPr="002350C8" w:rsidTr="002350C8">
        <w:trPr>
          <w:trHeight w:val="2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0D" w:rsidRPr="002350C8" w:rsidRDefault="007F380D" w:rsidP="002350C8">
            <w:pPr>
              <w:rPr>
                <w:rFonts w:ascii="Calibri Light" w:hAnsi="Calibri Light" w:cs="Aparajita"/>
                <w:bCs/>
                <w:color w:val="000000" w:themeColor="text1"/>
                <w:lang w:val="ru-RU"/>
              </w:rPr>
            </w:pPr>
            <w:r w:rsidRPr="002350C8">
              <w:rPr>
                <w:rFonts w:ascii="Calibri Light" w:hAnsi="Calibri Light" w:cs="Aparajita"/>
                <w:bCs/>
                <w:color w:val="000000" w:themeColor="text1"/>
              </w:rPr>
              <w:t>Total Budget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D" w:rsidRPr="007F380D" w:rsidRDefault="007F380D">
            <w:pPr>
              <w:rPr>
                <w:rFonts w:ascii="Calibri Light" w:hAnsi="Calibri Light" w:cs="Aparajita"/>
                <w:color w:val="A6A6A6" w:themeColor="background1" w:themeShade="A6"/>
              </w:rPr>
            </w:pPr>
            <w:r>
              <w:rPr>
                <w:rStyle w:val="PlaceholderText"/>
                <w:i/>
                <w:color w:val="A6A6A6" w:themeColor="background1" w:themeShade="A6"/>
              </w:rPr>
              <w:t>Example: $</w:t>
            </w:r>
            <w:r w:rsidR="00F5373A">
              <w:rPr>
                <w:rStyle w:val="PlaceholderText"/>
                <w:i/>
                <w:color w:val="A6A6A6" w:themeColor="background1" w:themeShade="A6"/>
              </w:rPr>
              <w:t>24</w:t>
            </w:r>
            <w:r>
              <w:rPr>
                <w:rStyle w:val="PlaceholderText"/>
                <w:i/>
                <w:color w:val="A6A6A6" w:themeColor="background1" w:themeShade="A6"/>
              </w:rPr>
              <w:t>,000</w:t>
            </w:r>
          </w:p>
        </w:tc>
      </w:tr>
      <w:tr w:rsidR="007F380D" w:rsidRPr="002350C8" w:rsidTr="002350C8">
        <w:trPr>
          <w:trHeight w:val="2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0D" w:rsidRPr="002350C8" w:rsidRDefault="007F380D" w:rsidP="002350C8">
            <w:pPr>
              <w:rPr>
                <w:rFonts w:ascii="Calibri Light" w:hAnsi="Calibri Light" w:cs="Aparajita"/>
                <w:bCs/>
                <w:color w:val="000000" w:themeColor="text1"/>
              </w:rPr>
            </w:pPr>
            <w:r w:rsidRPr="002350C8">
              <w:rPr>
                <w:rFonts w:ascii="Calibri Light" w:hAnsi="Calibri Light" w:cs="Aparajita"/>
                <w:bCs/>
                <w:color w:val="000000" w:themeColor="text1"/>
              </w:rPr>
              <w:t>Other Contributors</w:t>
            </w:r>
          </w:p>
        </w:tc>
        <w:sdt>
          <w:sdtPr>
            <w:rPr>
              <w:rFonts w:ascii="Calibri Light" w:hAnsi="Calibri Light" w:cs="Aparajita"/>
              <w:color w:val="A6A6A6" w:themeColor="background1" w:themeShade="A6"/>
            </w:rPr>
            <w:id w:val="804434663"/>
            <w:placeholder>
              <w:docPart w:val="AAF36EA84F63405BB3790AC18252E930"/>
            </w:placeholder>
            <w:temporary/>
            <w:showingPlcHdr/>
          </w:sdtPr>
          <w:sdtEndPr/>
          <w:sdtContent>
            <w:tc>
              <w:tcPr>
                <w:tcW w:w="8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80D" w:rsidRPr="007F380D" w:rsidRDefault="007F380D" w:rsidP="007F380D">
                <w:pPr>
                  <w:rPr>
                    <w:rFonts w:ascii="Calibri Light" w:hAnsi="Calibri Light" w:cs="Aparajita"/>
                    <w:bCs/>
                    <w:i/>
                    <w:color w:val="A6A6A6" w:themeColor="background1" w:themeShade="A6"/>
                  </w:rPr>
                </w:pPr>
                <w:r w:rsidRPr="007F380D">
                  <w:rPr>
                    <w:rStyle w:val="PlaceholderText"/>
                    <w:i/>
                    <w:color w:val="A6A6A6" w:themeColor="background1" w:themeShade="A6"/>
                  </w:rPr>
                  <w:t>Example: Civil Society Institute is providing $12,500 for this activity</w:t>
                </w:r>
              </w:p>
            </w:tc>
          </w:sdtContent>
        </w:sdt>
      </w:tr>
    </w:tbl>
    <w:p w:rsidR="00E90E8F" w:rsidRDefault="00E90E8F" w:rsidP="005330C9">
      <w:pPr>
        <w:jc w:val="both"/>
        <w:rPr>
          <w:rFonts w:ascii="Calibri Light" w:hAnsi="Calibri Light" w:cs="Aparajita"/>
          <w:b/>
          <w:bCs/>
          <w:color w:val="000000" w:themeColor="text1"/>
        </w:rPr>
      </w:pPr>
    </w:p>
    <w:tbl>
      <w:tblPr>
        <w:tblStyle w:val="TableGrid"/>
        <w:tblW w:w="10440" w:type="dxa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F5373A" w:rsidRPr="002350C8" w:rsidTr="00F5373A">
        <w:tc>
          <w:tcPr>
            <w:tcW w:w="10440" w:type="dxa"/>
          </w:tcPr>
          <w:p w:rsidR="00F5373A" w:rsidRPr="002350C8" w:rsidRDefault="00F5373A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>
              <w:rPr>
                <w:rFonts w:ascii="Calibri Light" w:hAnsi="Calibri Light" w:cs="Aparajita"/>
                <w:b/>
                <w:smallCaps/>
                <w:color w:val="000000" w:themeColor="text1"/>
              </w:rPr>
              <w:t>Past Partnership with Lifeline</w:t>
            </w:r>
          </w:p>
          <w:p w:rsidR="00F5373A" w:rsidRPr="002350C8" w:rsidRDefault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Cs/>
                <w:color w:val="808080" w:themeColor="background1" w:themeShade="80"/>
              </w:rPr>
            </w:pPr>
            <w:r w:rsidRPr="00AE0E7D">
              <w:rPr>
                <w:rFonts w:ascii="Calibri Light" w:hAnsi="Calibri Light" w:cs="Aparajita"/>
                <w:bCs/>
                <w:color w:val="000000" w:themeColor="text1"/>
              </w:rPr>
              <w:t xml:space="preserve">Describe any </w:t>
            </w:r>
            <w:r>
              <w:rPr>
                <w:rFonts w:ascii="Calibri Light" w:hAnsi="Calibri Light" w:cs="Aparajita"/>
                <w:bCs/>
                <w:color w:val="000000" w:themeColor="text1"/>
              </w:rPr>
              <w:t>previous partnerships you have had with members of the Lifeline Consortium (Freedom House, Front Line Defenders, CIVICUS, ICNL, Forum Asia, SILC, or PIN)</w:t>
            </w:r>
            <w:r w:rsidRPr="00AE0E7D">
              <w:rPr>
                <w:rFonts w:ascii="Calibri Light" w:hAnsi="Calibri Light" w:cs="Aparajita"/>
                <w:bCs/>
                <w:color w:val="000000" w:themeColor="text1"/>
              </w:rPr>
              <w:t>.</w:t>
            </w:r>
          </w:p>
        </w:tc>
      </w:tr>
      <w:tr w:rsidR="00F5373A" w:rsidRPr="002350C8" w:rsidTr="00F5373A">
        <w:trPr>
          <w:trHeight w:val="233"/>
        </w:trPr>
        <w:sdt>
          <w:sdtPr>
            <w:rPr>
              <w:rStyle w:val="Style2"/>
            </w:rPr>
            <w:id w:val="1405868662"/>
            <w:placeholder>
              <w:docPart w:val="CB5C580ED76E46F9958ED517FFCCB625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  <w:szCs w:val="22"/>
            </w:rPr>
          </w:sdtEndPr>
          <w:sdtContent>
            <w:tc>
              <w:tcPr>
                <w:tcW w:w="10440" w:type="dxa"/>
              </w:tcPr>
              <w:p w:rsidR="00F5373A" w:rsidRDefault="00F5373A" w:rsidP="00F5373A">
                <w:pPr>
                  <w:tabs>
                    <w:tab w:val="num" w:pos="540"/>
                    <w:tab w:val="num" w:pos="720"/>
                  </w:tabs>
                  <w:rPr>
                    <w:rStyle w:val="Style2"/>
                  </w:rPr>
                </w:pPr>
              </w:p>
              <w:p w:rsidR="00F5373A" w:rsidRDefault="00F5373A" w:rsidP="00F5373A">
                <w:pPr>
                  <w:tabs>
                    <w:tab w:val="num" w:pos="540"/>
                    <w:tab w:val="num" w:pos="720"/>
                  </w:tabs>
                  <w:rPr>
                    <w:rStyle w:val="Style2"/>
                  </w:rPr>
                </w:pPr>
              </w:p>
              <w:p w:rsidR="00F5373A" w:rsidRPr="00AE0E7D" w:rsidRDefault="00F5373A" w:rsidP="00F5373A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 xml:space="preserve">Example: Our organization is a member of CIVICUS and has received emergency assistance from Front Line Defenders in May of 2016. </w:t>
                </w:r>
              </w:p>
              <w:p w:rsidR="00F5373A" w:rsidRDefault="00F5373A" w:rsidP="00F5373A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</w:rPr>
                </w:pPr>
              </w:p>
              <w:p w:rsidR="00F5373A" w:rsidRPr="00DF636F" w:rsidRDefault="00F5373A" w:rsidP="00F5373A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sz w:val="22"/>
                    <w:szCs w:val="22"/>
                  </w:rPr>
                </w:pPr>
              </w:p>
            </w:tc>
          </w:sdtContent>
        </w:sdt>
      </w:tr>
    </w:tbl>
    <w:p w:rsidR="00F5373A" w:rsidRDefault="00F5373A" w:rsidP="005330C9">
      <w:pPr>
        <w:jc w:val="both"/>
        <w:rPr>
          <w:rFonts w:ascii="Calibri Light" w:hAnsi="Calibri Light" w:cs="Aparajita"/>
          <w:b/>
          <w:bCs/>
          <w:color w:val="000000" w:themeColor="text1"/>
        </w:rPr>
      </w:pPr>
    </w:p>
    <w:p w:rsidR="00F5373A" w:rsidRPr="002350C8" w:rsidRDefault="00F5373A" w:rsidP="005330C9">
      <w:pPr>
        <w:jc w:val="both"/>
        <w:rPr>
          <w:rFonts w:ascii="Calibri Light" w:hAnsi="Calibri Light" w:cs="Aparajita"/>
          <w:b/>
          <w:bCs/>
          <w:color w:val="000000" w:themeColor="text1"/>
        </w:rPr>
      </w:pPr>
    </w:p>
    <w:p w:rsidR="00E90E8F" w:rsidRPr="002350C8" w:rsidRDefault="00E90E8F" w:rsidP="005330C9">
      <w:pPr>
        <w:jc w:val="both"/>
        <w:rPr>
          <w:rFonts w:ascii="Franklin Gothic Demi" w:hAnsi="Franklin Gothic Demi" w:cs="Aparajita"/>
          <w:color w:val="000000" w:themeColor="text1"/>
          <w:u w:val="single"/>
        </w:rPr>
      </w:pPr>
      <w:r w:rsidRPr="002350C8">
        <w:rPr>
          <w:rFonts w:ascii="Franklin Gothic Demi" w:hAnsi="Franklin Gothic Demi" w:cs="Aparajita"/>
          <w:bCs/>
          <w:color w:val="000000" w:themeColor="text1"/>
        </w:rPr>
        <w:t xml:space="preserve">II. </w:t>
      </w:r>
      <w:r w:rsidRPr="002350C8">
        <w:rPr>
          <w:rFonts w:ascii="Franklin Gothic Demi" w:hAnsi="Franklin Gothic Demi" w:cs="Aparajita"/>
          <w:smallCaps/>
          <w:color w:val="000000" w:themeColor="text1"/>
          <w:u w:val="single"/>
        </w:rPr>
        <w:t>Initiative Overview</w:t>
      </w:r>
    </w:p>
    <w:p w:rsidR="00E90E8F" w:rsidRPr="005145CD" w:rsidRDefault="00E90E8F" w:rsidP="005330C9">
      <w:pPr>
        <w:jc w:val="both"/>
        <w:rPr>
          <w:rFonts w:ascii="Calibri Light" w:hAnsi="Calibri Light" w:cs="Aparajita"/>
          <w:b/>
          <w:bCs/>
          <w:color w:val="000000" w:themeColor="text1"/>
        </w:rPr>
      </w:pPr>
    </w:p>
    <w:tbl>
      <w:tblPr>
        <w:tblStyle w:val="TableGrid"/>
        <w:tblW w:w="104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130"/>
        <w:gridCol w:w="5310"/>
      </w:tblGrid>
      <w:tr w:rsidR="00E90E8F" w:rsidRPr="002350C8" w:rsidTr="002350C8">
        <w:tc>
          <w:tcPr>
            <w:tcW w:w="10440" w:type="dxa"/>
            <w:gridSpan w:val="2"/>
          </w:tcPr>
          <w:p w:rsidR="00E90E8F" w:rsidRPr="002350C8" w:rsidRDefault="00DF636F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>Civic Space Issue to be Addressed</w:t>
            </w:r>
          </w:p>
        </w:tc>
      </w:tr>
      <w:tr w:rsidR="00E90E8F" w:rsidRPr="002350C8" w:rsidTr="00667EB1">
        <w:trPr>
          <w:trHeight w:val="2780"/>
        </w:trPr>
        <w:tc>
          <w:tcPr>
            <w:tcW w:w="10440" w:type="dxa"/>
            <w:gridSpan w:val="2"/>
          </w:tcPr>
          <w:p w:rsidR="00A750C4" w:rsidRDefault="00A750C4" w:rsidP="007F380D">
            <w:pPr>
              <w:rPr>
                <w:rStyle w:val="Style2"/>
              </w:rPr>
            </w:pPr>
          </w:p>
          <w:p w:rsidR="00AE0E7D" w:rsidRDefault="00AE0E7D" w:rsidP="007F380D">
            <w:pPr>
              <w:rPr>
                <w:rStyle w:val="Style2"/>
              </w:rPr>
            </w:pPr>
          </w:p>
          <w:p w:rsidR="00AE0E7D" w:rsidRPr="00A750C4" w:rsidRDefault="00AE0E7D" w:rsidP="007F380D">
            <w:pPr>
              <w:rPr>
                <w:rFonts w:ascii="Calibri Light" w:hAnsi="Calibri Light"/>
                <w:color w:val="000000" w:themeColor="text1"/>
                <w:sz w:val="22"/>
              </w:rPr>
            </w:pPr>
          </w:p>
          <w:p w:rsidR="00A750C4" w:rsidRDefault="007F380D" w:rsidP="007F380D">
            <w:pPr>
              <w:rPr>
                <w:rStyle w:val="PlaceholderText"/>
                <w:i/>
              </w:rPr>
            </w:pPr>
            <w:r w:rsidRPr="00E75466">
              <w:rPr>
                <w:rStyle w:val="PlaceholderText"/>
                <w:i/>
              </w:rPr>
              <w:t xml:space="preserve">&lt;300 words to describe </w:t>
            </w:r>
            <w:r w:rsidR="00C841C4">
              <w:rPr>
                <w:rStyle w:val="PlaceholderText"/>
                <w:i/>
              </w:rPr>
              <w:t>in detail the specific restrictions to freedom of association and/or assembly that have created a crisis for civil society</w:t>
            </w:r>
            <w:r w:rsidRPr="00E75466">
              <w:rPr>
                <w:rStyle w:val="PlaceholderText"/>
                <w:i/>
              </w:rPr>
              <w:t xml:space="preserve"> </w:t>
            </w:r>
            <w:r w:rsidR="00A750C4">
              <w:rPr>
                <w:rStyle w:val="PlaceholderText"/>
                <w:i/>
              </w:rPr>
              <w:t>that the i</w:t>
            </w:r>
            <w:r w:rsidRPr="00E75466">
              <w:rPr>
                <w:rStyle w:val="PlaceholderText"/>
                <w:i/>
              </w:rPr>
              <w:t>nitiative seeks to address. If applicable, include examples or details of challenges faced by the applicant and/or co-implementing organizations.</w:t>
            </w:r>
            <w:r w:rsidR="00C841C4">
              <w:rPr>
                <w:rStyle w:val="PlaceholderText"/>
                <w:i/>
              </w:rPr>
              <w:t xml:space="preserve"> </w:t>
            </w:r>
            <w:r w:rsidR="00F5373A">
              <w:rPr>
                <w:rStyle w:val="PlaceholderText"/>
                <w:i/>
              </w:rPr>
              <w:t>&gt;</w:t>
            </w:r>
          </w:p>
          <w:p w:rsidR="00AE0E7D" w:rsidRDefault="00AE0E7D" w:rsidP="007F380D">
            <w:pPr>
              <w:rPr>
                <w:rStyle w:val="PlaceholderText"/>
                <w:i/>
              </w:rPr>
            </w:pPr>
          </w:p>
          <w:p w:rsidR="00AE0E7D" w:rsidRDefault="00AE0E7D" w:rsidP="007F380D">
            <w:pPr>
              <w:rPr>
                <w:rStyle w:val="PlaceholderText"/>
                <w:i/>
              </w:rPr>
            </w:pPr>
          </w:p>
          <w:p w:rsidR="00AE0E7D" w:rsidRPr="00E75466" w:rsidRDefault="00AE0E7D" w:rsidP="007F380D">
            <w:pPr>
              <w:rPr>
                <w:rStyle w:val="PlaceholderText"/>
                <w:i/>
              </w:rPr>
            </w:pPr>
          </w:p>
          <w:p w:rsidR="00411E91" w:rsidRPr="002350C8" w:rsidRDefault="00411E91" w:rsidP="007F380D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Cs/>
                <w:color w:val="808080" w:themeColor="background1" w:themeShade="80"/>
              </w:rPr>
            </w:pPr>
          </w:p>
        </w:tc>
      </w:tr>
      <w:tr w:rsidR="00DF636F" w:rsidRPr="002350C8" w:rsidTr="002350C8">
        <w:tc>
          <w:tcPr>
            <w:tcW w:w="10440" w:type="dxa"/>
            <w:gridSpan w:val="2"/>
          </w:tcPr>
          <w:p w:rsidR="00DF636F" w:rsidRPr="002350C8" w:rsidRDefault="00F16B8C" w:rsidP="00922325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 xml:space="preserve">Objective and </w:t>
            </w:r>
            <w:r w:rsidR="00667EB1">
              <w:rPr>
                <w:rFonts w:ascii="Calibri Light" w:hAnsi="Calibri Light" w:cs="Aparajita"/>
                <w:smallCaps/>
                <w:color w:val="000000" w:themeColor="text1"/>
              </w:rPr>
              <w:t>Anticipated results</w:t>
            </w:r>
            <w:r w:rsidR="00922325">
              <w:rPr>
                <w:rFonts w:ascii="Calibri Light" w:hAnsi="Calibri Light" w:cs="Aparajita"/>
                <w:smallCaps/>
                <w:color w:val="000000" w:themeColor="text1"/>
              </w:rPr>
              <w:t xml:space="preserve"> </w:t>
            </w:r>
          </w:p>
        </w:tc>
      </w:tr>
      <w:tr w:rsidR="00DF636F" w:rsidRPr="002350C8" w:rsidTr="002350C8">
        <w:tc>
          <w:tcPr>
            <w:tcW w:w="10440" w:type="dxa"/>
            <w:gridSpan w:val="2"/>
          </w:tcPr>
          <w:p w:rsidR="00667EB1" w:rsidRDefault="00667EB1" w:rsidP="00667EB1">
            <w:pPr>
              <w:tabs>
                <w:tab w:val="num" w:pos="540"/>
                <w:tab w:val="num" w:pos="720"/>
              </w:tabs>
              <w:rPr>
                <w:rStyle w:val="PlaceholderText"/>
              </w:rPr>
            </w:pPr>
            <w:r>
              <w:rPr>
                <w:rStyle w:val="PlaceholderText"/>
              </w:rPr>
              <w:t>List the main objective</w:t>
            </w:r>
            <w:r w:rsidRPr="00621B51">
              <w:rPr>
                <w:rStyle w:val="PlaceholderText"/>
              </w:rPr>
              <w:t xml:space="preserve"> this initiative hopes to achieve. </w:t>
            </w:r>
          </w:p>
          <w:p w:rsidR="00667EB1" w:rsidRDefault="00667EB1" w:rsidP="00667EB1">
            <w:pPr>
              <w:tabs>
                <w:tab w:val="num" w:pos="540"/>
                <w:tab w:val="num" w:pos="720"/>
              </w:tabs>
              <w:rPr>
                <w:rStyle w:val="PlaceholderText"/>
              </w:rPr>
            </w:pPr>
          </w:p>
          <w:p w:rsidR="00667EB1" w:rsidRPr="00621B51" w:rsidRDefault="00667EB1" w:rsidP="00667EB1">
            <w:pPr>
              <w:tabs>
                <w:tab w:val="num" w:pos="540"/>
                <w:tab w:val="num" w:pos="720"/>
              </w:tabs>
              <w:rPr>
                <w:rStyle w:val="PlaceholderText"/>
                <w:i/>
              </w:rPr>
            </w:pPr>
            <w:r w:rsidRPr="00621B51">
              <w:rPr>
                <w:rStyle w:val="PlaceholderText"/>
                <w:i/>
              </w:rPr>
              <w:t xml:space="preserve">Example: </w:t>
            </w:r>
          </w:p>
          <w:p w:rsidR="00667EB1" w:rsidRPr="00621B51" w:rsidRDefault="00667EB1" w:rsidP="00667EB1">
            <w:pPr>
              <w:pStyle w:val="ListParagraph"/>
              <w:numPr>
                <w:ilvl w:val="0"/>
                <w:numId w:val="13"/>
              </w:numPr>
              <w:tabs>
                <w:tab w:val="num" w:pos="540"/>
                <w:tab w:val="num" w:pos="720"/>
              </w:tabs>
              <w:rPr>
                <w:i/>
                <w:color w:val="808080"/>
              </w:rPr>
            </w:pPr>
            <w:r>
              <w:rPr>
                <w:i/>
                <w:color w:val="808080"/>
              </w:rPr>
              <w:t xml:space="preserve">Reverse move to enact </w:t>
            </w:r>
            <w:r w:rsidRPr="00621B51">
              <w:rPr>
                <w:i/>
                <w:color w:val="808080"/>
              </w:rPr>
              <w:t>restrictive legislation</w:t>
            </w:r>
            <w:r>
              <w:rPr>
                <w:i/>
                <w:color w:val="808080"/>
              </w:rPr>
              <w:t xml:space="preserve"> on foreign funding for NGOs</w:t>
            </w:r>
          </w:p>
          <w:p w:rsidR="00667EB1" w:rsidRPr="00621B51" w:rsidRDefault="00667EB1" w:rsidP="00667EB1">
            <w:pPr>
              <w:pStyle w:val="ListParagraph"/>
              <w:numPr>
                <w:ilvl w:val="0"/>
                <w:numId w:val="13"/>
              </w:numPr>
              <w:tabs>
                <w:tab w:val="num" w:pos="540"/>
                <w:tab w:val="num" w:pos="720"/>
              </w:tabs>
              <w:ind w:left="432" w:hanging="16"/>
              <w:rPr>
                <w:color w:val="808080"/>
              </w:rPr>
            </w:pPr>
            <w:r>
              <w:rPr>
                <w:i/>
                <w:color w:val="808080"/>
              </w:rPr>
              <w:t>Public opinion shifts against repressive behavior by the security sector against CSOs.</w:t>
            </w:r>
          </w:p>
          <w:p w:rsidR="00667EB1" w:rsidRDefault="00667EB1" w:rsidP="00667EB1">
            <w:pPr>
              <w:tabs>
                <w:tab w:val="num" w:pos="540"/>
                <w:tab w:val="num" w:pos="720"/>
              </w:tabs>
              <w:rPr>
                <w:rStyle w:val="PlaceholderText"/>
              </w:rPr>
            </w:pPr>
          </w:p>
          <w:p w:rsidR="00922325" w:rsidRDefault="00922325" w:rsidP="00667EB1">
            <w:pPr>
              <w:tabs>
                <w:tab w:val="num" w:pos="540"/>
                <w:tab w:val="num" w:pos="720"/>
              </w:tabs>
              <w:rPr>
                <w:rStyle w:val="PlaceholderText"/>
              </w:rPr>
            </w:pPr>
            <w:r>
              <w:rPr>
                <w:rStyle w:val="PlaceholderText"/>
              </w:rPr>
              <w:t>Describe the anticipated results this initiative will achieve:</w:t>
            </w:r>
          </w:p>
          <w:p w:rsidR="00667EB1" w:rsidRPr="00621B51" w:rsidRDefault="00667EB1" w:rsidP="00667EB1">
            <w:pPr>
              <w:tabs>
                <w:tab w:val="num" w:pos="540"/>
                <w:tab w:val="num" w:pos="720"/>
              </w:tabs>
              <w:rPr>
                <w:rStyle w:val="PlaceholderText"/>
              </w:rPr>
            </w:pPr>
          </w:p>
          <w:sdt>
            <w:sdtPr>
              <w:rPr>
                <w:rFonts w:ascii="Calibri Light" w:hAnsi="Calibri Light" w:cs="Aparajita"/>
                <w:smallCaps/>
                <w:color w:val="000000" w:themeColor="text1"/>
              </w:rPr>
              <w:id w:val="1118949351"/>
              <w:placeholder>
                <w:docPart w:val="B1E23DB076A649809C67BE69765C5970"/>
              </w:placeholder>
            </w:sdtPr>
            <w:sdtEndPr>
              <w:rPr>
                <w:rFonts w:asciiTheme="minorHAnsi" w:hAnsiTheme="minorHAnsi" w:cstheme="minorBidi"/>
                <w:smallCaps w:val="0"/>
                <w:color w:val="auto"/>
              </w:rPr>
            </w:sdtEndPr>
            <w:sdtContent>
              <w:p w:rsidR="00AE0E7D" w:rsidRPr="00621B51" w:rsidRDefault="00922325" w:rsidP="00DF636F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smallCaps/>
                    <w:color w:val="000000" w:themeColor="text1"/>
                  </w:rPr>
                </w:pPr>
                <w:r>
                  <w:rPr>
                    <w:rFonts w:ascii="Calibri" w:eastAsia="Calibri" w:hAnsi="Calibri"/>
                    <w:i/>
                    <w:color w:val="808080"/>
                    <w:sz w:val="22"/>
                    <w:szCs w:val="22"/>
                  </w:rPr>
                  <w:t>De</w:t>
                </w:r>
                <w:r w:rsidR="00667EB1" w:rsidRPr="00BB528B">
                  <w:rPr>
                    <w:rFonts w:ascii="Calibri" w:eastAsia="Calibri" w:hAnsi="Calibri"/>
                    <w:i/>
                    <w:color w:val="808080"/>
                    <w:sz w:val="22"/>
                    <w:szCs w:val="22"/>
                  </w:rPr>
                  <w:t xml:space="preserve">scribe specifically what </w:t>
                </w:r>
                <w:r w:rsidR="00667EB1">
                  <w:rPr>
                    <w:rFonts w:ascii="Calibri" w:eastAsia="Calibri" w:hAnsi="Calibri"/>
                    <w:i/>
                    <w:color w:val="808080"/>
                    <w:sz w:val="22"/>
                    <w:szCs w:val="22"/>
                  </w:rPr>
                  <w:t>you hope</w:t>
                </w:r>
                <w:r w:rsidR="00667EB1" w:rsidRPr="00BB528B">
                  <w:rPr>
                    <w:rFonts w:ascii="Calibri" w:eastAsia="Calibri" w:hAnsi="Calibri"/>
                    <w:i/>
                    <w:color w:val="808080"/>
                    <w:sz w:val="22"/>
                    <w:szCs w:val="22"/>
                  </w:rPr>
                  <w:t xml:space="preserve"> to achieve with the project to push back against emerging threats to civil society or protect civic space, particularly fr</w:t>
                </w:r>
                <w:bookmarkStart w:id="0" w:name="_GoBack"/>
                <w:bookmarkEnd w:id="0"/>
                <w:r w:rsidR="00667EB1" w:rsidRPr="00BB528B">
                  <w:rPr>
                    <w:rFonts w:ascii="Calibri" w:eastAsia="Calibri" w:hAnsi="Calibri"/>
                    <w:i/>
                    <w:color w:val="808080"/>
                    <w:sz w:val="22"/>
                    <w:szCs w:val="22"/>
                  </w:rPr>
                  <w:t>eedom of association and assembly [Advocacy Grants}? What will this project achieve in terms of ensuring the ability of high-risk CSOs to avoid or mitigate the threats they face [Resiliency Grants]?</w:t>
                </w:r>
              </w:p>
              <w:p w:rsidR="00AE0E7D" w:rsidRPr="00621B51" w:rsidRDefault="00AE0E7D" w:rsidP="00DF636F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smallCaps/>
                    <w:color w:val="000000" w:themeColor="text1"/>
                  </w:rPr>
                </w:pPr>
              </w:p>
              <w:p w:rsidR="00A750C4" w:rsidRPr="00621B51" w:rsidRDefault="00A750C4" w:rsidP="00DF636F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</w:rPr>
                </w:pPr>
              </w:p>
              <w:p w:rsidR="00AE0E7D" w:rsidRPr="00621B51" w:rsidRDefault="00AE0E7D" w:rsidP="00AE0E7D">
                <w:pPr>
                  <w:tabs>
                    <w:tab w:val="num" w:pos="540"/>
                    <w:tab w:val="num" w:pos="720"/>
                  </w:tabs>
                  <w:rPr>
                    <w:color w:val="808080"/>
                  </w:rPr>
                </w:pPr>
              </w:p>
              <w:p w:rsidR="00DF636F" w:rsidRPr="00A750C4" w:rsidRDefault="00895CB6" w:rsidP="00A750C4">
                <w:pPr>
                  <w:pStyle w:val="ListParagraph"/>
                  <w:tabs>
                    <w:tab w:val="num" w:pos="540"/>
                    <w:tab w:val="num" w:pos="720"/>
                  </w:tabs>
                  <w:ind w:left="432"/>
                  <w:rPr>
                    <w:color w:val="808080"/>
                  </w:rPr>
                </w:pPr>
              </w:p>
            </w:sdtContent>
          </w:sdt>
        </w:tc>
      </w:tr>
      <w:tr w:rsidR="00E90E8F" w:rsidRPr="002350C8" w:rsidTr="002350C8">
        <w:tc>
          <w:tcPr>
            <w:tcW w:w="10440" w:type="dxa"/>
            <w:gridSpan w:val="2"/>
          </w:tcPr>
          <w:p w:rsidR="00E90E8F" w:rsidRPr="002350C8" w:rsidRDefault="004D5F77" w:rsidP="00DF636F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I</w:t>
            </w:r>
            <w:r w:rsidR="00E90E8F" w:rsidRPr="002350C8">
              <w:rPr>
                <w:rFonts w:ascii="Calibri Light" w:hAnsi="Calibri Light" w:cs="Aparajita"/>
                <w:smallCaps/>
                <w:color w:val="000000" w:themeColor="text1"/>
              </w:rPr>
              <w:t xml:space="preserve">nitiative </w:t>
            </w:r>
            <w:r w:rsidR="001E2BE3" w:rsidRPr="002350C8">
              <w:rPr>
                <w:rFonts w:ascii="Calibri Light" w:hAnsi="Calibri Light" w:cs="Aparajita"/>
                <w:smallCaps/>
                <w:color w:val="000000" w:themeColor="text1"/>
              </w:rPr>
              <w:t xml:space="preserve">Summary </w:t>
            </w:r>
          </w:p>
        </w:tc>
      </w:tr>
      <w:tr w:rsidR="00E90E8F" w:rsidRPr="002350C8" w:rsidTr="007F380D">
        <w:trPr>
          <w:trHeight w:val="305"/>
        </w:trPr>
        <w:tc>
          <w:tcPr>
            <w:tcW w:w="10440" w:type="dxa"/>
            <w:gridSpan w:val="2"/>
          </w:tcPr>
          <w:p w:rsidR="00575CD3" w:rsidRDefault="00575CD3" w:rsidP="005330C9">
            <w:pPr>
              <w:tabs>
                <w:tab w:val="num" w:pos="540"/>
                <w:tab w:val="num" w:pos="720"/>
              </w:tabs>
              <w:rPr>
                <w:rStyle w:val="Style2"/>
              </w:rPr>
            </w:pPr>
          </w:p>
          <w:p w:rsidR="00A750C4" w:rsidRDefault="00A750C4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</w:p>
          <w:p w:rsidR="00AE0E7D" w:rsidRDefault="00AE0E7D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</w:p>
          <w:p w:rsidR="00AE0E7D" w:rsidRDefault="00AE0E7D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</w:p>
          <w:p w:rsidR="00AE0E7D" w:rsidRDefault="00AE0E7D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</w:p>
          <w:p w:rsidR="00AE0E7D" w:rsidRDefault="00AE0E7D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</w:p>
          <w:p w:rsidR="00575CD3" w:rsidRDefault="00575CD3" w:rsidP="005330C9">
            <w:pPr>
              <w:tabs>
                <w:tab w:val="num" w:pos="540"/>
                <w:tab w:val="num" w:pos="720"/>
              </w:tabs>
              <w:rPr>
                <w:rStyle w:val="PlaceholderText"/>
                <w:i/>
              </w:rPr>
            </w:pPr>
            <w:r w:rsidRPr="00575CD3">
              <w:rPr>
                <w:rStyle w:val="PlaceholderText"/>
                <w:i/>
              </w:rPr>
              <w:t xml:space="preserve">&lt;600 words to describe how the </w:t>
            </w:r>
            <w:r w:rsidR="00F5373A">
              <w:rPr>
                <w:rStyle w:val="PlaceholderText"/>
                <w:i/>
              </w:rPr>
              <w:t>i</w:t>
            </w:r>
            <w:r w:rsidRPr="00575CD3">
              <w:rPr>
                <w:rStyle w:val="PlaceholderText"/>
                <w:i/>
              </w:rPr>
              <w:t xml:space="preserve">nitiative intends to </w:t>
            </w:r>
            <w:r w:rsidR="00C841C4">
              <w:rPr>
                <w:rStyle w:val="PlaceholderText"/>
                <w:i/>
              </w:rPr>
              <w:t>achieve these objectives and address the civic space issue described above.</w:t>
            </w:r>
            <w:r w:rsidR="00F5373A">
              <w:rPr>
                <w:rStyle w:val="PlaceholderText"/>
                <w:i/>
              </w:rPr>
              <w:t xml:space="preserve"> Please provide specific examples of how your actions will improve the current restrictions on freedom of association and/or assembly.&gt;</w:t>
            </w:r>
          </w:p>
          <w:p w:rsidR="00AE0E7D" w:rsidRDefault="00AE0E7D" w:rsidP="005330C9">
            <w:pPr>
              <w:tabs>
                <w:tab w:val="num" w:pos="540"/>
                <w:tab w:val="num" w:pos="720"/>
              </w:tabs>
              <w:rPr>
                <w:rStyle w:val="PlaceholderText"/>
                <w:i/>
              </w:rPr>
            </w:pPr>
          </w:p>
          <w:p w:rsidR="00AE0E7D" w:rsidRDefault="00AE0E7D" w:rsidP="005330C9">
            <w:pPr>
              <w:tabs>
                <w:tab w:val="num" w:pos="540"/>
                <w:tab w:val="num" w:pos="720"/>
              </w:tabs>
              <w:rPr>
                <w:rStyle w:val="PlaceholderText"/>
                <w:i/>
              </w:rPr>
            </w:pPr>
          </w:p>
          <w:p w:rsidR="00AE0E7D" w:rsidRDefault="00AE0E7D" w:rsidP="005330C9">
            <w:pPr>
              <w:tabs>
                <w:tab w:val="num" w:pos="540"/>
                <w:tab w:val="num" w:pos="720"/>
              </w:tabs>
              <w:rPr>
                <w:rStyle w:val="PlaceholderText"/>
                <w:i/>
              </w:rPr>
            </w:pPr>
          </w:p>
          <w:p w:rsidR="00AE0E7D" w:rsidRDefault="00AE0E7D" w:rsidP="005330C9">
            <w:pPr>
              <w:tabs>
                <w:tab w:val="num" w:pos="540"/>
                <w:tab w:val="num" w:pos="720"/>
              </w:tabs>
              <w:rPr>
                <w:rStyle w:val="PlaceholderText"/>
                <w:i/>
              </w:rPr>
            </w:pPr>
          </w:p>
          <w:p w:rsidR="00A750C4" w:rsidRDefault="00A750C4" w:rsidP="005330C9">
            <w:pPr>
              <w:tabs>
                <w:tab w:val="num" w:pos="540"/>
                <w:tab w:val="num" w:pos="720"/>
              </w:tabs>
              <w:rPr>
                <w:rStyle w:val="PlaceholderText"/>
                <w:i/>
              </w:rPr>
            </w:pPr>
          </w:p>
          <w:p w:rsidR="00411E91" w:rsidRPr="002350C8" w:rsidRDefault="00411E91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</w:p>
        </w:tc>
      </w:tr>
      <w:tr w:rsidR="001E2BE3" w:rsidRPr="002350C8" w:rsidTr="002350C8">
        <w:trPr>
          <w:trHeight w:val="377"/>
        </w:trPr>
        <w:tc>
          <w:tcPr>
            <w:tcW w:w="10440" w:type="dxa"/>
            <w:gridSpan w:val="2"/>
          </w:tcPr>
          <w:p w:rsidR="001E2BE3" w:rsidRPr="002350C8" w:rsidRDefault="001E2BE3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Organizational Capacity</w:t>
            </w:r>
          </w:p>
        </w:tc>
      </w:tr>
      <w:tr w:rsidR="001E2BE3" w:rsidRPr="002350C8" w:rsidTr="00575CD3">
        <w:sdt>
          <w:sdtPr>
            <w:rPr>
              <w:rStyle w:val="Style2"/>
            </w:rPr>
            <w:id w:val="-1094939441"/>
            <w:placeholder>
              <w:docPart w:val="9EA941642764414BBF072FC41C17FA27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/>
              <w:smallCaps/>
              <w:color w:val="auto"/>
              <w:sz w:val="24"/>
            </w:rPr>
          </w:sdtEndPr>
          <w:sdtContent>
            <w:tc>
              <w:tcPr>
                <w:tcW w:w="10440" w:type="dxa"/>
                <w:gridSpan w:val="2"/>
              </w:tcPr>
              <w:p w:rsidR="00575CD3" w:rsidRDefault="00575CD3" w:rsidP="00575CD3">
                <w:pPr>
                  <w:tabs>
                    <w:tab w:val="num" w:pos="540"/>
                    <w:tab w:val="num" w:pos="720"/>
                  </w:tabs>
                  <w:rPr>
                    <w:rStyle w:val="Style2"/>
                  </w:rPr>
                </w:pPr>
              </w:p>
              <w:p w:rsidR="00A750C4" w:rsidRDefault="00A750C4" w:rsidP="00575CD3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smallCaps/>
                    <w:color w:val="000000" w:themeColor="text1"/>
                  </w:rPr>
                </w:pPr>
              </w:p>
              <w:p w:rsidR="00575CD3" w:rsidRDefault="00575CD3" w:rsidP="00575CD3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 w:rsidRPr="00575CD3">
                  <w:rPr>
                    <w:rStyle w:val="PlaceholderText"/>
                    <w:i/>
                  </w:rPr>
                  <w:t xml:space="preserve">Bullet points with top achievements of experiences (&lt; </w:t>
                </w:r>
                <w:r>
                  <w:rPr>
                    <w:rStyle w:val="PlaceholderText"/>
                    <w:i/>
                  </w:rPr>
                  <w:t xml:space="preserve">5) that prepared the Applicant </w:t>
                </w:r>
                <w:r w:rsidRPr="00575CD3">
                  <w:rPr>
                    <w:rStyle w:val="PlaceholderText"/>
                    <w:i/>
                  </w:rPr>
                  <w:t>to successfully complete this initiative.</w:t>
                </w:r>
                <w:r w:rsidR="00F5373A">
                  <w:rPr>
                    <w:rStyle w:val="PlaceholderText"/>
                    <w:i/>
                  </w:rPr>
                  <w:t xml:space="preserve"> Does your organization have the capacity and resources to implement this project? Have you done similar projects in the past?</w:t>
                </w:r>
              </w:p>
              <w:p w:rsidR="00A750C4" w:rsidRPr="00575CD3" w:rsidRDefault="00A750C4" w:rsidP="00575CD3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</w:p>
              <w:p w:rsidR="001E2BE3" w:rsidRPr="002350C8" w:rsidRDefault="001E2BE3" w:rsidP="00575CD3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smallCaps/>
                    <w:color w:val="000000" w:themeColor="text1"/>
                  </w:rPr>
                </w:pPr>
              </w:p>
            </w:tc>
          </w:sdtContent>
        </w:sdt>
      </w:tr>
      <w:tr w:rsidR="001E2BE3" w:rsidRPr="002350C8" w:rsidTr="00575CD3">
        <w:tc>
          <w:tcPr>
            <w:tcW w:w="5130" w:type="dxa"/>
          </w:tcPr>
          <w:p w:rsidR="001E2BE3" w:rsidRPr="002350C8" w:rsidRDefault="001E2BE3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Initiative Start Date</w:t>
            </w:r>
            <w:r w:rsidR="00C841C4">
              <w:rPr>
                <w:rFonts w:ascii="Calibri Light" w:hAnsi="Calibri Light" w:cs="Aparajita"/>
                <w:smallCaps/>
                <w:color w:val="000000" w:themeColor="text1"/>
              </w:rPr>
              <w:t xml:space="preserve"> (maximum 6 mos)</w:t>
            </w:r>
          </w:p>
        </w:tc>
        <w:tc>
          <w:tcPr>
            <w:tcW w:w="5310" w:type="dxa"/>
          </w:tcPr>
          <w:p w:rsidR="001E2BE3" w:rsidRPr="002350C8" w:rsidRDefault="001E2BE3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Initiative End Date</w:t>
            </w:r>
          </w:p>
        </w:tc>
      </w:tr>
      <w:tr w:rsidR="001E2BE3" w:rsidRPr="002350C8" w:rsidTr="00575CD3">
        <w:trPr>
          <w:trHeight w:val="314"/>
        </w:trPr>
        <w:sdt>
          <w:sdtPr>
            <w:rPr>
              <w:rStyle w:val="Style2"/>
            </w:rPr>
            <w:id w:val="-539368882"/>
            <w:placeholder>
              <w:docPart w:val="E905E541B6F341EEB1B10EA00A9F6CE0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5130" w:type="dxa"/>
              </w:tcPr>
              <w:p w:rsidR="001E2BE3" w:rsidRPr="00575CD3" w:rsidRDefault="000422C4" w:rsidP="00575CD3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  <w:r>
                  <w:rPr>
                    <w:rStyle w:val="Style2"/>
                  </w:rPr>
                  <w:t xml:space="preserve"> </w:t>
                </w:r>
                <w:r w:rsidR="00575CD3">
                  <w:rPr>
                    <w:rStyle w:val="PlaceholderText"/>
                  </w:rPr>
                  <w:t>Start Date</w:t>
                </w:r>
              </w:p>
            </w:tc>
          </w:sdtContent>
        </w:sdt>
        <w:sdt>
          <w:sdtPr>
            <w:rPr>
              <w:rStyle w:val="Style2"/>
            </w:rPr>
            <w:id w:val="1677378855"/>
            <w:placeholder>
              <w:docPart w:val="111AB97A8F8A487F9E8B895ED85BDBCF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5310" w:type="dxa"/>
              </w:tcPr>
              <w:p w:rsidR="001E2BE3" w:rsidRPr="00575CD3" w:rsidRDefault="00575CD3" w:rsidP="00575CD3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  <w:r>
                  <w:rPr>
                    <w:rStyle w:val="PlaceholderText"/>
                  </w:rPr>
                  <w:t>End Date</w:t>
                </w:r>
              </w:p>
            </w:tc>
          </w:sdtContent>
        </w:sdt>
      </w:tr>
    </w:tbl>
    <w:p w:rsidR="00DF636F" w:rsidRPr="002350C8" w:rsidRDefault="00DF636F" w:rsidP="005330C9">
      <w:pPr>
        <w:tabs>
          <w:tab w:val="num" w:pos="540"/>
          <w:tab w:val="num" w:pos="720"/>
        </w:tabs>
        <w:rPr>
          <w:rFonts w:ascii="Calibri Light" w:hAnsi="Calibri Light" w:cs="Aparajita"/>
          <w:b/>
          <w:bCs/>
        </w:rPr>
      </w:pPr>
    </w:p>
    <w:p w:rsidR="001E2BE3" w:rsidRPr="002350C8" w:rsidRDefault="00E90E8F" w:rsidP="005330C9">
      <w:pPr>
        <w:tabs>
          <w:tab w:val="num" w:pos="540"/>
          <w:tab w:val="num" w:pos="720"/>
        </w:tabs>
        <w:rPr>
          <w:rFonts w:ascii="Franklin Gothic Demi" w:hAnsi="Franklin Gothic Demi" w:cs="Aparajita"/>
          <w:smallCaps/>
          <w:color w:val="000000" w:themeColor="text1"/>
          <w:u w:val="single"/>
        </w:rPr>
      </w:pPr>
      <w:r w:rsidRPr="002350C8">
        <w:rPr>
          <w:rFonts w:ascii="Franklin Gothic Demi" w:hAnsi="Franklin Gothic Demi" w:cs="Aparajita"/>
          <w:bCs/>
        </w:rPr>
        <w:t xml:space="preserve">III. </w:t>
      </w:r>
      <w:r w:rsidRPr="002350C8">
        <w:rPr>
          <w:rFonts w:ascii="Franklin Gothic Demi" w:hAnsi="Franklin Gothic Demi" w:cs="Aparajita"/>
          <w:smallCaps/>
          <w:color w:val="000000" w:themeColor="text1"/>
          <w:u w:val="single"/>
        </w:rPr>
        <w:t>Initiative Implementation</w:t>
      </w:r>
    </w:p>
    <w:p w:rsidR="00E90E8F" w:rsidRPr="005145CD" w:rsidRDefault="00E90E8F" w:rsidP="005330C9">
      <w:pPr>
        <w:tabs>
          <w:tab w:val="num" w:pos="540"/>
          <w:tab w:val="num" w:pos="720"/>
        </w:tabs>
        <w:ind w:left="360"/>
        <w:rPr>
          <w:rFonts w:ascii="Calibri Light" w:hAnsi="Calibri Light" w:cs="Aparajita"/>
          <w:b/>
          <w:smallCaps/>
          <w:color w:val="000000" w:themeColor="text1"/>
        </w:rPr>
      </w:pPr>
    </w:p>
    <w:tbl>
      <w:tblPr>
        <w:tblStyle w:val="TableGrid"/>
        <w:tblW w:w="104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6120"/>
        <w:gridCol w:w="2340"/>
        <w:gridCol w:w="1620"/>
      </w:tblGrid>
      <w:tr w:rsidR="000E5100" w:rsidRPr="002350C8" w:rsidTr="002350C8">
        <w:tc>
          <w:tcPr>
            <w:tcW w:w="10440" w:type="dxa"/>
            <w:gridSpan w:val="4"/>
          </w:tcPr>
          <w:p w:rsidR="000E5100" w:rsidRPr="002350C8" w:rsidRDefault="000E5100" w:rsidP="002350C8">
            <w:pPr>
              <w:tabs>
                <w:tab w:val="num" w:pos="540"/>
                <w:tab w:val="num" w:pos="720"/>
                <w:tab w:val="right" w:pos="10224"/>
              </w:tabs>
              <w:rPr>
                <w:rFonts w:ascii="Calibri Light" w:hAnsi="Calibri Light" w:cs="Aparajita"/>
                <w:b/>
                <w:smallCaps/>
                <w:color w:val="000000" w:themeColor="text1"/>
              </w:rPr>
            </w:pPr>
            <w:r w:rsidRPr="002350C8">
              <w:rPr>
                <w:rFonts w:ascii="Calibri Light" w:hAnsi="Calibri Light" w:cs="Aparajita"/>
                <w:b/>
                <w:smallCaps/>
                <w:color w:val="000000" w:themeColor="text1"/>
              </w:rPr>
              <w:t>Initiative Activities</w:t>
            </w:r>
            <w:r w:rsidR="00D31C79">
              <w:rPr>
                <w:rFonts w:ascii="Calibri Light" w:hAnsi="Calibri Light" w:cs="Aparajita"/>
                <w:b/>
                <w:smallCaps/>
                <w:color w:val="000000" w:themeColor="text1"/>
              </w:rPr>
              <w:tab/>
            </w:r>
          </w:p>
          <w:p w:rsidR="000E5100" w:rsidRPr="002350C8" w:rsidRDefault="000E5100" w:rsidP="002350C8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Cs/>
                <w:color w:val="808080" w:themeColor="background1" w:themeShade="80"/>
              </w:rPr>
            </w:pPr>
            <w:r w:rsidRPr="00980684">
              <w:rPr>
                <w:rFonts w:ascii="Calibri Light" w:hAnsi="Calibri Light" w:cs="Aparajita"/>
                <w:bCs/>
                <w:color w:val="000000" w:themeColor="text1"/>
              </w:rPr>
              <w:t xml:space="preserve">List all </w:t>
            </w:r>
            <w:r w:rsidR="00D31C79" w:rsidRPr="00980684">
              <w:rPr>
                <w:rFonts w:ascii="Calibri Light" w:hAnsi="Calibri Light" w:cs="Aparajita"/>
                <w:bCs/>
                <w:color w:val="000000" w:themeColor="text1"/>
              </w:rPr>
              <w:t xml:space="preserve">activities </w:t>
            </w:r>
            <w:r w:rsidRPr="00980684">
              <w:rPr>
                <w:rFonts w:ascii="Calibri Light" w:hAnsi="Calibri Light" w:cs="Aparajita"/>
                <w:bCs/>
                <w:color w:val="000000" w:themeColor="text1"/>
              </w:rPr>
              <w:t>in the order in which they will be completed, including a brief description of the activity,</w:t>
            </w:r>
            <w:r w:rsidR="00D31C79" w:rsidRPr="00980684">
              <w:rPr>
                <w:rFonts w:ascii="Calibri Light" w:hAnsi="Calibri Light" w:cs="Aparajita"/>
                <w:bCs/>
                <w:color w:val="000000" w:themeColor="text1"/>
              </w:rPr>
              <w:t xml:space="preserve"> the objective the activity address</w:t>
            </w:r>
            <w:r w:rsidR="00980684" w:rsidRPr="00980684">
              <w:rPr>
                <w:rFonts w:ascii="Calibri Light" w:hAnsi="Calibri Light" w:cs="Aparajita"/>
                <w:bCs/>
                <w:color w:val="000000" w:themeColor="text1"/>
              </w:rPr>
              <w:t>es</w:t>
            </w:r>
            <w:r w:rsidR="00D31C79" w:rsidRPr="00980684">
              <w:rPr>
                <w:rFonts w:ascii="Calibri Light" w:hAnsi="Calibri Light" w:cs="Aparajita"/>
                <w:bCs/>
                <w:color w:val="000000" w:themeColor="text1"/>
              </w:rPr>
              <w:t>,</w:t>
            </w:r>
            <w:r w:rsidRPr="00980684">
              <w:rPr>
                <w:rFonts w:ascii="Calibri Light" w:hAnsi="Calibri Light" w:cs="Aparajita"/>
                <w:bCs/>
                <w:color w:val="000000" w:themeColor="text1"/>
              </w:rPr>
              <w:t xml:space="preserve"> products, participants, and place in the project timeline. Dates are understood as tentative. </w:t>
            </w:r>
            <w:r w:rsidR="00980684" w:rsidRPr="00980684">
              <w:rPr>
                <w:rFonts w:ascii="Calibri Light" w:hAnsi="Calibri Light" w:cs="Aparajita"/>
                <w:bCs/>
                <w:color w:val="000000" w:themeColor="text1"/>
              </w:rPr>
              <w:t>In the monitoring benchmarks section, list how the success/outcome of this activity will be demonstrated.</w:t>
            </w:r>
          </w:p>
        </w:tc>
      </w:tr>
      <w:tr w:rsidR="00D31C79" w:rsidRPr="003B48E7" w:rsidTr="00F5373A">
        <w:tc>
          <w:tcPr>
            <w:tcW w:w="360" w:type="dxa"/>
            <w:vMerge w:val="restart"/>
            <w:vAlign w:val="center"/>
          </w:tcPr>
          <w:p w:rsidR="00D31C79" w:rsidRPr="003B48E7" w:rsidRDefault="00D31C79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smallCaps/>
                <w:color w:val="000000" w:themeColor="text1"/>
              </w:rPr>
            </w:pPr>
            <w:r w:rsidRPr="003B48E7">
              <w:rPr>
                <w:rFonts w:ascii="Calibri Light" w:hAnsi="Calibri Light" w:cs="Aparajita"/>
                <w:b/>
                <w:smallCaps/>
                <w:color w:val="000000" w:themeColor="text1"/>
              </w:rPr>
              <w:t>1</w:t>
            </w:r>
          </w:p>
        </w:tc>
        <w:tc>
          <w:tcPr>
            <w:tcW w:w="10080" w:type="dxa"/>
            <w:gridSpan w:val="3"/>
          </w:tcPr>
          <w:p w:rsidR="00D31C79" w:rsidRPr="003B48E7" w:rsidRDefault="00D31C79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>Activity Description</w:t>
            </w:r>
          </w:p>
        </w:tc>
      </w:tr>
      <w:tr w:rsidR="00D31C79" w:rsidRPr="003B48E7" w:rsidTr="00D94185">
        <w:trPr>
          <w:trHeight w:val="980"/>
        </w:trPr>
        <w:tc>
          <w:tcPr>
            <w:tcW w:w="360" w:type="dxa"/>
            <w:vMerge/>
          </w:tcPr>
          <w:p w:rsidR="00D31C79" w:rsidRPr="003B48E7" w:rsidRDefault="00D31C79" w:rsidP="00F5373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sdt>
          <w:sdtPr>
            <w:rPr>
              <w:rStyle w:val="Style2"/>
            </w:rPr>
            <w:id w:val="-1706936683"/>
            <w:placeholder>
              <w:docPart w:val="7F516FC7D3B74D38B19D057170DBEE17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10080" w:type="dxa"/>
                <w:gridSpan w:val="3"/>
              </w:tcPr>
              <w:p w:rsidR="00D94185" w:rsidRDefault="00D94185" w:rsidP="00D94185">
                <w:pPr>
                  <w:tabs>
                    <w:tab w:val="num" w:pos="540"/>
                  </w:tabs>
                  <w:rPr>
                    <w:rStyle w:val="Style2"/>
                  </w:rPr>
                </w:pPr>
              </w:p>
              <w:p w:rsidR="00D94185" w:rsidRPr="00D94185" w:rsidRDefault="00D94185" w:rsidP="00D94185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 xml:space="preserve">Example: </w:t>
                </w:r>
                <w:r w:rsidR="00980684">
                  <w:rPr>
                    <w:rStyle w:val="PlaceholderText"/>
                    <w:b/>
                    <w:i/>
                  </w:rPr>
                  <w:t>Host CSO Roundtable</w:t>
                </w:r>
                <w:r w:rsidRPr="00D94185">
                  <w:rPr>
                    <w:rStyle w:val="PlaceholderText"/>
                    <w:b/>
                    <w:i/>
                  </w:rPr>
                  <w:t xml:space="preserve"> </w:t>
                </w:r>
              </w:p>
              <w:p w:rsidR="00D94185" w:rsidRDefault="00D94185" w:rsidP="00D94185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-</w:t>
                </w:r>
                <w:r w:rsidRPr="00D94185">
                  <w:rPr>
                    <w:rStyle w:val="PlaceholderText"/>
                    <w:i/>
                  </w:rPr>
                  <w:t>CSOs from across the country will draft a regional advocacy strategy to amend a registration draft law</w:t>
                </w:r>
              </w:p>
              <w:p w:rsidR="00AE0E7D" w:rsidRDefault="00AE0E7D" w:rsidP="00D94185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</w:p>
              <w:p w:rsidR="00D31C79" w:rsidRPr="00D94185" w:rsidRDefault="00D31C79" w:rsidP="00D94185">
                <w:pPr>
                  <w:tabs>
                    <w:tab w:val="num" w:pos="54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</w:tr>
      <w:tr w:rsidR="00D31C79" w:rsidRPr="003B48E7" w:rsidTr="00D94185">
        <w:tc>
          <w:tcPr>
            <w:tcW w:w="360" w:type="dxa"/>
            <w:vMerge/>
          </w:tcPr>
          <w:p w:rsidR="00D31C79" w:rsidRPr="003B48E7" w:rsidDel="000E5100" w:rsidRDefault="00D31C79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</w:p>
        </w:tc>
        <w:tc>
          <w:tcPr>
            <w:tcW w:w="6120" w:type="dxa"/>
          </w:tcPr>
          <w:p w:rsidR="00D31C79" w:rsidRPr="003B48E7" w:rsidRDefault="00922325" w:rsidP="00922325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 xml:space="preserve">Output and Deliverables </w:t>
            </w:r>
          </w:p>
        </w:tc>
        <w:tc>
          <w:tcPr>
            <w:tcW w:w="2340" w:type="dxa"/>
          </w:tcPr>
          <w:p w:rsidR="00D31C79" w:rsidRPr="003B48E7" w:rsidRDefault="00D31C79" w:rsidP="00F5373A">
            <w:pPr>
              <w:tabs>
                <w:tab w:val="num" w:pos="540"/>
                <w:tab w:val="num" w:pos="720"/>
                <w:tab w:val="left" w:pos="1494"/>
              </w:tabs>
              <w:rPr>
                <w:rFonts w:ascii="Calibri Light" w:hAnsi="Calibri Light" w:cs="Aparajita"/>
                <w:b/>
                <w:bCs/>
              </w:rPr>
            </w:pPr>
            <w:r w:rsidRPr="003B48E7">
              <w:rPr>
                <w:rFonts w:ascii="Calibri Light" w:hAnsi="Calibri Light" w:cs="Aparajita"/>
                <w:smallCaps/>
                <w:color w:val="000000" w:themeColor="text1"/>
              </w:rPr>
              <w:t>Participants</w:t>
            </w:r>
          </w:p>
        </w:tc>
        <w:tc>
          <w:tcPr>
            <w:tcW w:w="1620" w:type="dxa"/>
          </w:tcPr>
          <w:p w:rsidR="00D31C79" w:rsidRPr="003B48E7" w:rsidRDefault="00D31C79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3B48E7">
              <w:rPr>
                <w:rFonts w:ascii="Calibri Light" w:hAnsi="Calibri Light" w:cs="Aparajita"/>
                <w:smallCaps/>
                <w:color w:val="000000" w:themeColor="text1"/>
              </w:rPr>
              <w:t xml:space="preserve">timeline </w:t>
            </w:r>
            <w:r w:rsidRPr="003B48E7">
              <w:rPr>
                <w:rFonts w:ascii="Calibri Light" w:hAnsi="Calibri Light" w:cs="Aparajita"/>
                <w:b/>
                <w:bCs/>
              </w:rPr>
              <w:t xml:space="preserve"> </w:t>
            </w:r>
          </w:p>
        </w:tc>
      </w:tr>
      <w:tr w:rsidR="00D31C79" w:rsidRPr="003B48E7" w:rsidTr="00D94185">
        <w:trPr>
          <w:trHeight w:val="593"/>
        </w:trPr>
        <w:tc>
          <w:tcPr>
            <w:tcW w:w="360" w:type="dxa"/>
            <w:vMerge/>
          </w:tcPr>
          <w:p w:rsidR="00D31C79" w:rsidRPr="003B48E7" w:rsidDel="000E5100" w:rsidRDefault="00D31C79" w:rsidP="00F5373A">
            <w:pPr>
              <w:tabs>
                <w:tab w:val="left" w:pos="296"/>
                <w:tab w:val="num" w:pos="540"/>
                <w:tab w:val="num" w:pos="720"/>
              </w:tabs>
              <w:jc w:val="center"/>
              <w:rPr>
                <w:rFonts w:ascii="Calibri Light" w:hAnsi="Calibri Light" w:cs="Aparajita"/>
                <w:b/>
                <w:bCs/>
              </w:rPr>
            </w:pPr>
          </w:p>
        </w:tc>
        <w:sdt>
          <w:sdtPr>
            <w:rPr>
              <w:rStyle w:val="Style2"/>
            </w:rPr>
            <w:id w:val="-1162237733"/>
            <w:placeholder>
              <w:docPart w:val="92F518A92D684FEE8449507A38AE6121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4"/>
            </w:rPr>
          </w:sdtEndPr>
          <w:sdtContent>
            <w:tc>
              <w:tcPr>
                <w:tcW w:w="6120" w:type="dxa"/>
                <w:vMerge w:val="restart"/>
              </w:tcPr>
              <w:p w:rsidR="00980684" w:rsidRDefault="00980684" w:rsidP="00980684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-Set of recommendations drafted in meeting</w:t>
                </w:r>
              </w:p>
              <w:p w:rsidR="00D31C79" w:rsidRPr="003B48E7" w:rsidRDefault="00980684" w:rsidP="00980684">
                <w:pPr>
                  <w:tabs>
                    <w:tab w:val="num" w:pos="540"/>
                  </w:tabs>
                </w:pPr>
                <w:r>
                  <w:rPr>
                    <w:rStyle w:val="PlaceholderText"/>
                    <w:i/>
                  </w:rPr>
                  <w:t>-list of organizations/entities participating in drafting session</w:t>
                </w:r>
              </w:p>
            </w:tc>
          </w:sdtContent>
        </w:sdt>
        <w:sdt>
          <w:sdtPr>
            <w:rPr>
              <w:rStyle w:val="Style2"/>
            </w:rPr>
            <w:id w:val="1504321111"/>
            <w:placeholder>
              <w:docPart w:val="5B08C948239444DCB55264CA31BD4E0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2340" w:type="dxa"/>
                <w:vMerge w:val="restart"/>
              </w:tcPr>
              <w:p w:rsidR="00D31C79" w:rsidRPr="00D94185" w:rsidRDefault="00D94185" w:rsidP="0098068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  <w:r>
                  <w:rPr>
                    <w:rStyle w:val="PlaceholderText"/>
                    <w:i/>
                  </w:rPr>
                  <w:t>C</w:t>
                </w:r>
                <w:r w:rsidR="00980684">
                  <w:rPr>
                    <w:rStyle w:val="PlaceholderText"/>
                    <w:i/>
                  </w:rPr>
                  <w:t>SOs from across the country</w:t>
                </w:r>
              </w:p>
            </w:tc>
          </w:sdtContent>
        </w:sdt>
        <w:sdt>
          <w:sdtPr>
            <w:rPr>
              <w:rStyle w:val="Style2"/>
            </w:rPr>
            <w:id w:val="-679432509"/>
            <w:placeholder>
              <w:docPart w:val="7C4B5CBA6D73468BA690A0BA30567437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1620" w:type="dxa"/>
              </w:tcPr>
              <w:p w:rsidR="000422C4" w:rsidRDefault="00D94185" w:rsidP="00D94185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Start Date</w:t>
                </w:r>
              </w:p>
              <w:p w:rsidR="00D31C79" w:rsidRPr="003B48E7" w:rsidRDefault="00D31C79" w:rsidP="00D94185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</w:tr>
      <w:tr w:rsidR="00D31C79" w:rsidRPr="003B48E7" w:rsidTr="00DF636F">
        <w:trPr>
          <w:trHeight w:val="305"/>
        </w:trPr>
        <w:tc>
          <w:tcPr>
            <w:tcW w:w="360" w:type="dxa"/>
            <w:vMerge/>
          </w:tcPr>
          <w:p w:rsidR="00D31C79" w:rsidRPr="003B48E7" w:rsidRDefault="00D31C79" w:rsidP="00F5373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tc>
          <w:tcPr>
            <w:tcW w:w="6120" w:type="dxa"/>
            <w:vMerge/>
          </w:tcPr>
          <w:p w:rsidR="00D31C79" w:rsidRPr="003B48E7" w:rsidRDefault="00D31C79" w:rsidP="00F5373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tc>
          <w:tcPr>
            <w:tcW w:w="2340" w:type="dxa"/>
            <w:vMerge/>
          </w:tcPr>
          <w:p w:rsidR="00D31C79" w:rsidRPr="003B48E7" w:rsidRDefault="00D31C79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Cs/>
                <w:i/>
              </w:rPr>
            </w:pPr>
          </w:p>
        </w:tc>
        <w:sdt>
          <w:sdtPr>
            <w:rPr>
              <w:rStyle w:val="Style2"/>
            </w:rPr>
            <w:id w:val="-638639559"/>
            <w:placeholder>
              <w:docPart w:val="D3F32209063140EDB848501E66EC58DB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6A6A6" w:themeColor="background1" w:themeShade="A6"/>
              <w:sz w:val="24"/>
            </w:rPr>
          </w:sdtEndPr>
          <w:sdtContent>
            <w:tc>
              <w:tcPr>
                <w:tcW w:w="1620" w:type="dxa"/>
              </w:tcPr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End Date</w:t>
                </w:r>
              </w:p>
              <w:p w:rsidR="00D31C79" w:rsidRPr="003B48E7" w:rsidRDefault="00D31C79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color w:val="A6A6A6" w:themeColor="background1" w:themeShade="A6"/>
                  </w:rPr>
                </w:pPr>
              </w:p>
            </w:tc>
          </w:sdtContent>
        </w:sdt>
      </w:tr>
    </w:tbl>
    <w:p w:rsidR="00DF636F" w:rsidRPr="005145CD" w:rsidRDefault="00DF636F"/>
    <w:tbl>
      <w:tblPr>
        <w:tblStyle w:val="TableGrid"/>
        <w:tblW w:w="104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6120"/>
        <w:gridCol w:w="2340"/>
        <w:gridCol w:w="1620"/>
      </w:tblGrid>
      <w:tr w:rsidR="00D94185" w:rsidRPr="003B48E7" w:rsidTr="00F5373A">
        <w:tc>
          <w:tcPr>
            <w:tcW w:w="360" w:type="dxa"/>
            <w:vMerge w:val="restart"/>
            <w:vAlign w:val="center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smallCaps/>
                <w:color w:val="000000" w:themeColor="text1"/>
              </w:rPr>
            </w:pPr>
            <w:r>
              <w:rPr>
                <w:rFonts w:ascii="Calibri Light" w:hAnsi="Calibri Light" w:cs="Aparajita"/>
                <w:b/>
                <w:smallCaps/>
                <w:color w:val="000000" w:themeColor="text1"/>
              </w:rPr>
              <w:t>2</w:t>
            </w:r>
          </w:p>
        </w:tc>
        <w:tc>
          <w:tcPr>
            <w:tcW w:w="10080" w:type="dxa"/>
            <w:gridSpan w:val="3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>Activity Description</w:t>
            </w:r>
          </w:p>
        </w:tc>
      </w:tr>
      <w:tr w:rsidR="00D94185" w:rsidRPr="00D94185" w:rsidTr="00F5373A">
        <w:trPr>
          <w:trHeight w:val="980"/>
        </w:trPr>
        <w:tc>
          <w:tcPr>
            <w:tcW w:w="360" w:type="dxa"/>
            <w:vMerge/>
          </w:tcPr>
          <w:p w:rsidR="00D94185" w:rsidRPr="003B48E7" w:rsidRDefault="00D94185" w:rsidP="00F5373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sdt>
          <w:sdtPr>
            <w:rPr>
              <w:rStyle w:val="Style2"/>
            </w:rPr>
            <w:id w:val="-380399247"/>
            <w:placeholder>
              <w:docPart w:val="717CF9280FBB4222818DBF3841714388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10080" w:type="dxa"/>
                <w:gridSpan w:val="3"/>
              </w:tcPr>
              <w:p w:rsidR="00D94185" w:rsidRDefault="00D94185" w:rsidP="00F5373A">
                <w:pPr>
                  <w:tabs>
                    <w:tab w:val="num" w:pos="540"/>
                  </w:tabs>
                  <w:rPr>
                    <w:rStyle w:val="Style2"/>
                  </w:rPr>
                </w:pPr>
              </w:p>
              <w:p w:rsidR="00D94185" w:rsidRDefault="00D94185" w:rsidP="00F5373A">
                <w:pPr>
                  <w:tabs>
                    <w:tab w:val="num" w:pos="540"/>
                  </w:tabs>
                  <w:rPr>
                    <w:rStyle w:val="PlaceholderText"/>
                    <w:b/>
                    <w:i/>
                  </w:rPr>
                </w:pPr>
                <w:r>
                  <w:rPr>
                    <w:rStyle w:val="PlaceholderText"/>
                    <w:i/>
                  </w:rPr>
                  <w:t xml:space="preserve">Example: </w:t>
                </w:r>
                <w:r w:rsidRPr="00D94185">
                  <w:rPr>
                    <w:rStyle w:val="PlaceholderText"/>
                    <w:b/>
                    <w:i/>
                  </w:rPr>
                  <w:t>Draft substitute language to opposed draft legislation</w:t>
                </w:r>
              </w:p>
              <w:p w:rsidR="00D94185" w:rsidRDefault="00D94185" w:rsidP="00F5373A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CSOs draft best practice legislation language to be used in advocacy</w:t>
                </w:r>
              </w:p>
              <w:p w:rsidR="00AE0E7D" w:rsidRDefault="00AE0E7D" w:rsidP="00F5373A">
                <w:pPr>
                  <w:tabs>
                    <w:tab w:val="num" w:pos="540"/>
                  </w:tabs>
                  <w:rPr>
                    <w:rFonts w:ascii="Calibri Light" w:hAnsi="Calibri Light" w:cs="Aparajita"/>
                    <w:bCs/>
                  </w:rPr>
                </w:pPr>
              </w:p>
              <w:p w:rsidR="00D94185" w:rsidRPr="00D94185" w:rsidRDefault="00D94185" w:rsidP="00F5373A">
                <w:pPr>
                  <w:tabs>
                    <w:tab w:val="num" w:pos="54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</w:tr>
      <w:tr w:rsidR="00D94185" w:rsidRPr="003B48E7" w:rsidTr="00F5373A">
        <w:tc>
          <w:tcPr>
            <w:tcW w:w="360" w:type="dxa"/>
            <w:vMerge/>
          </w:tcPr>
          <w:p w:rsidR="00D94185" w:rsidRPr="003B48E7" w:rsidDel="000E5100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</w:p>
        </w:tc>
        <w:tc>
          <w:tcPr>
            <w:tcW w:w="6120" w:type="dxa"/>
          </w:tcPr>
          <w:p w:rsidR="00D94185" w:rsidRPr="003B48E7" w:rsidRDefault="0092232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>Output and Deliverables</w:t>
            </w:r>
          </w:p>
        </w:tc>
        <w:tc>
          <w:tcPr>
            <w:tcW w:w="2340" w:type="dxa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  <w:tab w:val="left" w:pos="1494"/>
              </w:tabs>
              <w:rPr>
                <w:rFonts w:ascii="Calibri Light" w:hAnsi="Calibri Light" w:cs="Aparajita"/>
                <w:b/>
                <w:bCs/>
              </w:rPr>
            </w:pPr>
            <w:r w:rsidRPr="003B48E7">
              <w:rPr>
                <w:rFonts w:ascii="Calibri Light" w:hAnsi="Calibri Light" w:cs="Aparajita"/>
                <w:smallCaps/>
                <w:color w:val="000000" w:themeColor="text1"/>
              </w:rPr>
              <w:t>Participants</w:t>
            </w:r>
          </w:p>
        </w:tc>
        <w:tc>
          <w:tcPr>
            <w:tcW w:w="1620" w:type="dxa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3B48E7">
              <w:rPr>
                <w:rFonts w:ascii="Calibri Light" w:hAnsi="Calibri Light" w:cs="Aparajita"/>
                <w:smallCaps/>
                <w:color w:val="000000" w:themeColor="text1"/>
              </w:rPr>
              <w:t xml:space="preserve">timeline </w:t>
            </w:r>
            <w:r w:rsidRPr="003B48E7">
              <w:rPr>
                <w:rFonts w:ascii="Calibri Light" w:hAnsi="Calibri Light" w:cs="Aparajita"/>
                <w:b/>
                <w:bCs/>
              </w:rPr>
              <w:t xml:space="preserve"> </w:t>
            </w:r>
          </w:p>
        </w:tc>
      </w:tr>
      <w:tr w:rsidR="000422C4" w:rsidRPr="003B48E7" w:rsidTr="00F5373A">
        <w:trPr>
          <w:trHeight w:val="593"/>
        </w:trPr>
        <w:tc>
          <w:tcPr>
            <w:tcW w:w="360" w:type="dxa"/>
            <w:vMerge/>
          </w:tcPr>
          <w:p w:rsidR="000422C4" w:rsidRPr="003B48E7" w:rsidDel="000E5100" w:rsidRDefault="000422C4" w:rsidP="000422C4">
            <w:pPr>
              <w:tabs>
                <w:tab w:val="left" w:pos="296"/>
                <w:tab w:val="num" w:pos="540"/>
                <w:tab w:val="num" w:pos="720"/>
              </w:tabs>
              <w:jc w:val="center"/>
              <w:rPr>
                <w:rFonts w:ascii="Calibri Light" w:hAnsi="Calibri Light" w:cs="Aparajita"/>
                <w:b/>
                <w:bCs/>
              </w:rPr>
            </w:pPr>
          </w:p>
        </w:tc>
        <w:sdt>
          <w:sdtPr>
            <w:rPr>
              <w:rStyle w:val="Style2"/>
            </w:rPr>
            <w:id w:val="-208574157"/>
            <w:placeholder>
              <w:docPart w:val="AE2DF32709BB4A35ADBB333ED760F3B7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4"/>
            </w:rPr>
          </w:sdtEndPr>
          <w:sdtContent>
            <w:tc>
              <w:tcPr>
                <w:tcW w:w="6120" w:type="dxa"/>
                <w:vMerge w:val="restart"/>
              </w:tcPr>
              <w:p w:rsidR="000422C4" w:rsidRDefault="000422C4" w:rsidP="000422C4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-Submit copy of draft legislation and recommendations</w:t>
                </w:r>
              </w:p>
              <w:p w:rsidR="000422C4" w:rsidRDefault="000422C4" w:rsidP="000422C4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</w:p>
              <w:p w:rsidR="000422C4" w:rsidRDefault="000422C4" w:rsidP="000422C4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</w:p>
              <w:p w:rsidR="000422C4" w:rsidRPr="003B48E7" w:rsidRDefault="000422C4" w:rsidP="000422C4">
                <w:pPr>
                  <w:tabs>
                    <w:tab w:val="num" w:pos="540"/>
                  </w:tabs>
                </w:pPr>
              </w:p>
            </w:tc>
          </w:sdtContent>
        </w:sdt>
        <w:sdt>
          <w:sdtPr>
            <w:rPr>
              <w:rStyle w:val="Style2"/>
            </w:rPr>
            <w:id w:val="855002059"/>
            <w:placeholder>
              <w:docPart w:val="5035BDDE627042278D1DE4E462639F6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2340" w:type="dxa"/>
                <w:vMerge w:val="restart"/>
              </w:tcPr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 w:rsidRPr="00D94185">
                  <w:rPr>
                    <w:rStyle w:val="PlaceholderText"/>
                    <w:i/>
                  </w:rPr>
                  <w:t>Applicant, legal trainers</w:t>
                </w:r>
              </w:p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</w:p>
              <w:p w:rsidR="000422C4" w:rsidRPr="00D94185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1080259499"/>
            <w:placeholder>
              <w:docPart w:val="AE096106187746158305200A7184ABF8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1620" w:type="dxa"/>
              </w:tcPr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Start Date</w:t>
                </w:r>
              </w:p>
              <w:p w:rsidR="000422C4" w:rsidRPr="003B48E7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</w:tr>
      <w:tr w:rsidR="000422C4" w:rsidRPr="003B48E7" w:rsidTr="00F5373A">
        <w:trPr>
          <w:trHeight w:val="260"/>
        </w:trPr>
        <w:tc>
          <w:tcPr>
            <w:tcW w:w="360" w:type="dxa"/>
            <w:vMerge/>
          </w:tcPr>
          <w:p w:rsidR="000422C4" w:rsidRPr="003B48E7" w:rsidRDefault="000422C4" w:rsidP="000422C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tc>
          <w:tcPr>
            <w:tcW w:w="6120" w:type="dxa"/>
            <w:vMerge/>
          </w:tcPr>
          <w:p w:rsidR="000422C4" w:rsidRPr="003B48E7" w:rsidRDefault="000422C4" w:rsidP="000422C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tc>
          <w:tcPr>
            <w:tcW w:w="2340" w:type="dxa"/>
            <w:vMerge/>
          </w:tcPr>
          <w:p w:rsidR="000422C4" w:rsidRPr="003B48E7" w:rsidRDefault="000422C4" w:rsidP="000422C4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Cs/>
                <w:i/>
              </w:rPr>
            </w:pPr>
          </w:p>
        </w:tc>
        <w:sdt>
          <w:sdtPr>
            <w:rPr>
              <w:rStyle w:val="Style2"/>
            </w:rPr>
            <w:id w:val="-1282567843"/>
            <w:placeholder>
              <w:docPart w:val="B85656D3DEF244E4A874DC260E405B72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6A6A6" w:themeColor="background1" w:themeShade="A6"/>
              <w:sz w:val="24"/>
            </w:rPr>
          </w:sdtEndPr>
          <w:sdtContent>
            <w:tc>
              <w:tcPr>
                <w:tcW w:w="1620" w:type="dxa"/>
              </w:tcPr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End Date</w:t>
                </w:r>
              </w:p>
              <w:p w:rsidR="000422C4" w:rsidRPr="003B48E7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color w:val="A6A6A6" w:themeColor="background1" w:themeShade="A6"/>
                  </w:rPr>
                </w:pPr>
              </w:p>
            </w:tc>
          </w:sdtContent>
        </w:sdt>
      </w:tr>
    </w:tbl>
    <w:p w:rsidR="00DF636F" w:rsidRDefault="00DF636F"/>
    <w:tbl>
      <w:tblPr>
        <w:tblStyle w:val="TableGrid"/>
        <w:tblW w:w="104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6120"/>
        <w:gridCol w:w="2340"/>
        <w:gridCol w:w="1620"/>
      </w:tblGrid>
      <w:tr w:rsidR="00D94185" w:rsidRPr="003B48E7" w:rsidTr="00F5373A">
        <w:tc>
          <w:tcPr>
            <w:tcW w:w="360" w:type="dxa"/>
            <w:vMerge w:val="restart"/>
            <w:vAlign w:val="center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smallCaps/>
                <w:color w:val="000000" w:themeColor="text1"/>
              </w:rPr>
            </w:pPr>
            <w:r>
              <w:rPr>
                <w:rFonts w:ascii="Calibri Light" w:hAnsi="Calibri Light" w:cs="Aparajita"/>
                <w:b/>
                <w:smallCaps/>
                <w:color w:val="000000" w:themeColor="text1"/>
              </w:rPr>
              <w:t>3</w:t>
            </w:r>
          </w:p>
        </w:tc>
        <w:tc>
          <w:tcPr>
            <w:tcW w:w="10080" w:type="dxa"/>
            <w:gridSpan w:val="3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>Activity Description</w:t>
            </w:r>
          </w:p>
        </w:tc>
      </w:tr>
      <w:tr w:rsidR="00D94185" w:rsidRPr="00D94185" w:rsidTr="00F5373A">
        <w:trPr>
          <w:trHeight w:val="980"/>
        </w:trPr>
        <w:tc>
          <w:tcPr>
            <w:tcW w:w="360" w:type="dxa"/>
            <w:vMerge/>
          </w:tcPr>
          <w:p w:rsidR="00D94185" w:rsidRPr="003B48E7" w:rsidRDefault="00D94185" w:rsidP="00F5373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sdt>
          <w:sdtPr>
            <w:rPr>
              <w:rStyle w:val="Style2"/>
            </w:rPr>
            <w:id w:val="-1137184674"/>
            <w:placeholder>
              <w:docPart w:val="583D345B34B94D22BA084F171E68DCDE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10080" w:type="dxa"/>
                <w:gridSpan w:val="3"/>
              </w:tcPr>
              <w:p w:rsidR="00D94185" w:rsidRPr="00AE0E7D" w:rsidRDefault="00D94185" w:rsidP="00D94185">
                <w:pPr>
                  <w:tabs>
                    <w:tab w:val="num" w:pos="540"/>
                  </w:tabs>
                  <w:rPr>
                    <w:rStyle w:val="PlaceholderText"/>
                    <w:rFonts w:ascii="Calibri Light" w:hAnsi="Calibri Light"/>
                    <w:color w:val="000000" w:themeColor="text1"/>
                    <w:sz w:val="22"/>
                  </w:rPr>
                </w:pPr>
                <w:r>
                  <w:rPr>
                    <w:rStyle w:val="PlaceholderText"/>
                    <w:i/>
                  </w:rPr>
                  <w:t xml:space="preserve">Example: </w:t>
                </w:r>
                <w:r w:rsidRPr="00D94185">
                  <w:rPr>
                    <w:rStyle w:val="PlaceholderText"/>
                    <w:b/>
                    <w:i/>
                  </w:rPr>
                  <w:t>Conduct domestic advocacy</w:t>
                </w:r>
              </w:p>
              <w:p w:rsidR="00D94185" w:rsidRPr="00D94185" w:rsidRDefault="00D94185" w:rsidP="00D94185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 w:rsidRPr="00D94185">
                  <w:rPr>
                    <w:rStyle w:val="PlaceholderText"/>
                    <w:i/>
                  </w:rPr>
                  <w:t>-Launch regional education campaign to incorporate local organizations into the advocacy effort</w:t>
                </w:r>
              </w:p>
              <w:p w:rsidR="00D94185" w:rsidRPr="00D94185" w:rsidRDefault="00D94185" w:rsidP="00D94185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 w:rsidRPr="00D94185">
                  <w:rPr>
                    <w:rStyle w:val="PlaceholderText"/>
                    <w:i/>
                  </w:rPr>
                  <w:t>-Send parliament members the proposed revisions</w:t>
                </w:r>
              </w:p>
              <w:p w:rsidR="00980684" w:rsidRDefault="00D94185" w:rsidP="00D94185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 w:rsidRPr="00D94185">
                  <w:rPr>
                    <w:rStyle w:val="PlaceholderText"/>
                    <w:i/>
                  </w:rPr>
                  <w:t>-Share draft with key diplomatic allies</w:t>
                </w:r>
              </w:p>
              <w:p w:rsidR="00D94185" w:rsidRPr="00D94185" w:rsidRDefault="00D94185" w:rsidP="00D94185">
                <w:pPr>
                  <w:tabs>
                    <w:tab w:val="num" w:pos="54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</w:tr>
      <w:tr w:rsidR="00D94185" w:rsidRPr="003B48E7" w:rsidTr="00F5373A">
        <w:tc>
          <w:tcPr>
            <w:tcW w:w="360" w:type="dxa"/>
            <w:vMerge/>
          </w:tcPr>
          <w:p w:rsidR="00D94185" w:rsidRPr="003B48E7" w:rsidDel="000E5100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</w:p>
        </w:tc>
        <w:tc>
          <w:tcPr>
            <w:tcW w:w="6120" w:type="dxa"/>
          </w:tcPr>
          <w:p w:rsidR="00D94185" w:rsidRPr="003B48E7" w:rsidRDefault="0092232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>Output and Deliverables</w:t>
            </w:r>
          </w:p>
        </w:tc>
        <w:tc>
          <w:tcPr>
            <w:tcW w:w="2340" w:type="dxa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  <w:tab w:val="left" w:pos="1494"/>
              </w:tabs>
              <w:rPr>
                <w:rFonts w:ascii="Calibri Light" w:hAnsi="Calibri Light" w:cs="Aparajita"/>
                <w:b/>
                <w:bCs/>
              </w:rPr>
            </w:pPr>
            <w:r w:rsidRPr="003B48E7">
              <w:rPr>
                <w:rFonts w:ascii="Calibri Light" w:hAnsi="Calibri Light" w:cs="Aparajita"/>
                <w:smallCaps/>
                <w:color w:val="000000" w:themeColor="text1"/>
              </w:rPr>
              <w:t>Participants</w:t>
            </w:r>
          </w:p>
        </w:tc>
        <w:tc>
          <w:tcPr>
            <w:tcW w:w="1620" w:type="dxa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3B48E7">
              <w:rPr>
                <w:rFonts w:ascii="Calibri Light" w:hAnsi="Calibri Light" w:cs="Aparajita"/>
                <w:smallCaps/>
                <w:color w:val="000000" w:themeColor="text1"/>
              </w:rPr>
              <w:t xml:space="preserve">timeline </w:t>
            </w:r>
            <w:r w:rsidRPr="003B48E7">
              <w:rPr>
                <w:rFonts w:ascii="Calibri Light" w:hAnsi="Calibri Light" w:cs="Aparajita"/>
                <w:b/>
                <w:bCs/>
              </w:rPr>
              <w:t xml:space="preserve"> </w:t>
            </w:r>
          </w:p>
        </w:tc>
      </w:tr>
      <w:tr w:rsidR="000422C4" w:rsidRPr="003B48E7" w:rsidTr="00F5373A">
        <w:trPr>
          <w:trHeight w:val="593"/>
        </w:trPr>
        <w:tc>
          <w:tcPr>
            <w:tcW w:w="360" w:type="dxa"/>
            <w:vMerge/>
          </w:tcPr>
          <w:p w:rsidR="000422C4" w:rsidRPr="003B48E7" w:rsidDel="000E5100" w:rsidRDefault="000422C4" w:rsidP="000422C4">
            <w:pPr>
              <w:tabs>
                <w:tab w:val="left" w:pos="296"/>
                <w:tab w:val="num" w:pos="540"/>
                <w:tab w:val="num" w:pos="720"/>
              </w:tabs>
              <w:jc w:val="center"/>
              <w:rPr>
                <w:rFonts w:ascii="Calibri Light" w:hAnsi="Calibri Light" w:cs="Aparajita"/>
                <w:b/>
                <w:bCs/>
              </w:rPr>
            </w:pPr>
          </w:p>
        </w:tc>
        <w:sdt>
          <w:sdtPr>
            <w:rPr>
              <w:rStyle w:val="Style2"/>
            </w:rPr>
            <w:id w:val="-1440220236"/>
            <w:placeholder>
              <w:docPart w:val="276EE53367D9439E8577626291492B28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4"/>
            </w:rPr>
          </w:sdtEndPr>
          <w:sdtContent>
            <w:tc>
              <w:tcPr>
                <w:tcW w:w="6120" w:type="dxa"/>
                <w:vMerge w:val="restart"/>
              </w:tcPr>
              <w:p w:rsidR="000422C4" w:rsidRPr="00980684" w:rsidRDefault="000422C4" w:rsidP="000422C4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 w:rsidRPr="00980684">
                  <w:rPr>
                    <w:rStyle w:val="PlaceholderText"/>
                    <w:i/>
                  </w:rPr>
                  <w:t>-Number of CSOs reached in education campaign</w:t>
                </w:r>
              </w:p>
              <w:p w:rsidR="000422C4" w:rsidRPr="00980684" w:rsidRDefault="000422C4" w:rsidP="000422C4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 w:rsidRPr="00980684">
                  <w:rPr>
                    <w:rStyle w:val="PlaceholderText"/>
                    <w:i/>
                  </w:rPr>
                  <w:t xml:space="preserve">-Number, list of meetings with law makers </w:t>
                </w:r>
              </w:p>
              <w:p w:rsidR="000422C4" w:rsidRPr="003B48E7" w:rsidRDefault="000422C4" w:rsidP="000422C4">
                <w:pPr>
                  <w:tabs>
                    <w:tab w:val="num" w:pos="540"/>
                  </w:tabs>
                </w:pPr>
                <w:r w:rsidRPr="00980684">
                  <w:rPr>
                    <w:rStyle w:val="PlaceholderText"/>
                    <w:i/>
                  </w:rPr>
                  <w:t>-Summary of key outcomes from meeting diplomatic corps (public statement, raise in private meeting, etc.)</w:t>
                </w:r>
              </w:p>
            </w:tc>
          </w:sdtContent>
        </w:sdt>
        <w:sdt>
          <w:sdtPr>
            <w:rPr>
              <w:rStyle w:val="Style2"/>
            </w:rPr>
            <w:id w:val="-1840460774"/>
            <w:placeholder>
              <w:docPart w:val="B6CA87FA68744589896A2C89B161374B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2340" w:type="dxa"/>
                <w:vMerge w:val="restart"/>
              </w:tcPr>
              <w:p w:rsidR="000422C4" w:rsidRPr="00D94185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 w:rsidRPr="00D94185">
                  <w:rPr>
                    <w:rStyle w:val="PlaceholderText"/>
                    <w:i/>
                  </w:rPr>
                  <w:t>CSO network from round table,</w:t>
                </w:r>
              </w:p>
              <w:p w:rsidR="000422C4" w:rsidRPr="00D94185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  <w:r w:rsidRPr="00D94185">
                  <w:rPr>
                    <w:rStyle w:val="PlaceholderText"/>
                    <w:i/>
                  </w:rPr>
                  <w:t>Diplomatic representatives</w:t>
                </w:r>
                <w:r>
                  <w:rPr>
                    <w:rStyle w:val="PlaceholderText"/>
                    <w:i/>
                  </w:rPr>
                  <w:t>, lawmakers</w:t>
                </w:r>
              </w:p>
            </w:tc>
          </w:sdtContent>
        </w:sdt>
        <w:sdt>
          <w:sdtPr>
            <w:rPr>
              <w:rStyle w:val="Style2"/>
            </w:rPr>
            <w:id w:val="-1606336641"/>
            <w:placeholder>
              <w:docPart w:val="EF9DB727C70C45D2A2098F9D7E7D01D1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1620" w:type="dxa"/>
              </w:tcPr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Start Date</w:t>
                </w:r>
              </w:p>
              <w:p w:rsidR="000422C4" w:rsidRPr="003B48E7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</w:tr>
      <w:tr w:rsidR="000422C4" w:rsidRPr="003B48E7" w:rsidTr="00F5373A">
        <w:trPr>
          <w:trHeight w:val="260"/>
        </w:trPr>
        <w:tc>
          <w:tcPr>
            <w:tcW w:w="360" w:type="dxa"/>
            <w:vMerge/>
          </w:tcPr>
          <w:p w:rsidR="000422C4" w:rsidRPr="003B48E7" w:rsidRDefault="000422C4" w:rsidP="000422C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tc>
          <w:tcPr>
            <w:tcW w:w="6120" w:type="dxa"/>
            <w:vMerge/>
          </w:tcPr>
          <w:p w:rsidR="000422C4" w:rsidRPr="003B48E7" w:rsidRDefault="000422C4" w:rsidP="000422C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tc>
          <w:tcPr>
            <w:tcW w:w="2340" w:type="dxa"/>
            <w:vMerge/>
          </w:tcPr>
          <w:p w:rsidR="000422C4" w:rsidRPr="003B48E7" w:rsidRDefault="000422C4" w:rsidP="000422C4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Cs/>
                <w:i/>
              </w:rPr>
            </w:pPr>
          </w:p>
        </w:tc>
        <w:sdt>
          <w:sdtPr>
            <w:rPr>
              <w:rStyle w:val="Style2"/>
            </w:rPr>
            <w:id w:val="1212922160"/>
            <w:placeholder>
              <w:docPart w:val="0A7E31A314C24986B93BF1D26346DF02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6A6A6" w:themeColor="background1" w:themeShade="A6"/>
              <w:sz w:val="24"/>
            </w:rPr>
          </w:sdtEndPr>
          <w:sdtContent>
            <w:tc>
              <w:tcPr>
                <w:tcW w:w="1620" w:type="dxa"/>
              </w:tcPr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End Date</w:t>
                </w:r>
              </w:p>
              <w:p w:rsidR="000422C4" w:rsidRPr="003B48E7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color w:val="A6A6A6" w:themeColor="background1" w:themeShade="A6"/>
                  </w:rPr>
                </w:pPr>
              </w:p>
            </w:tc>
          </w:sdtContent>
        </w:sdt>
      </w:tr>
    </w:tbl>
    <w:p w:rsidR="00DF636F" w:rsidRDefault="00DF636F"/>
    <w:tbl>
      <w:tblPr>
        <w:tblStyle w:val="TableGrid"/>
        <w:tblW w:w="104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6120"/>
        <w:gridCol w:w="2340"/>
        <w:gridCol w:w="1620"/>
      </w:tblGrid>
      <w:tr w:rsidR="00D94185" w:rsidRPr="003B48E7" w:rsidTr="00F5373A">
        <w:tc>
          <w:tcPr>
            <w:tcW w:w="360" w:type="dxa"/>
            <w:vMerge w:val="restart"/>
            <w:vAlign w:val="center"/>
          </w:tcPr>
          <w:p w:rsidR="00D94185" w:rsidRPr="003B48E7" w:rsidRDefault="00980684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smallCaps/>
                <w:color w:val="000000" w:themeColor="text1"/>
              </w:rPr>
            </w:pPr>
            <w:r>
              <w:rPr>
                <w:rFonts w:ascii="Calibri Light" w:hAnsi="Calibri Light" w:cs="Aparajita"/>
                <w:b/>
                <w:smallCaps/>
                <w:color w:val="000000" w:themeColor="text1"/>
              </w:rPr>
              <w:t>4</w:t>
            </w:r>
          </w:p>
        </w:tc>
        <w:tc>
          <w:tcPr>
            <w:tcW w:w="10080" w:type="dxa"/>
            <w:gridSpan w:val="3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>Activity Description</w:t>
            </w:r>
          </w:p>
        </w:tc>
      </w:tr>
      <w:tr w:rsidR="00D94185" w:rsidRPr="00D94185" w:rsidTr="000422C4">
        <w:trPr>
          <w:trHeight w:val="638"/>
        </w:trPr>
        <w:tc>
          <w:tcPr>
            <w:tcW w:w="360" w:type="dxa"/>
            <w:vMerge/>
          </w:tcPr>
          <w:p w:rsidR="00D94185" w:rsidRPr="003B48E7" w:rsidRDefault="00D94185" w:rsidP="00F5373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sdt>
          <w:sdtPr>
            <w:rPr>
              <w:rStyle w:val="Style2"/>
            </w:rPr>
            <w:id w:val="2074770104"/>
            <w:placeholder>
              <w:docPart w:val="11031FEDBB4846C5A996933C5F873DBA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10080" w:type="dxa"/>
                <w:gridSpan w:val="3"/>
              </w:tcPr>
              <w:p w:rsidR="00980684" w:rsidRPr="00AE0E7D" w:rsidRDefault="00A750C4" w:rsidP="00980684">
                <w:pPr>
                  <w:tabs>
                    <w:tab w:val="num" w:pos="540"/>
                  </w:tabs>
                  <w:rPr>
                    <w:rStyle w:val="PlaceholderText"/>
                    <w:rFonts w:ascii="Calibri Light" w:hAnsi="Calibri Light"/>
                    <w:color w:val="000000" w:themeColor="text1"/>
                    <w:sz w:val="22"/>
                  </w:rPr>
                </w:pPr>
                <w:r>
                  <w:rPr>
                    <w:rStyle w:val="PlaceholderText"/>
                    <w:i/>
                  </w:rPr>
                  <w:t xml:space="preserve">Example: </w:t>
                </w:r>
                <w:r w:rsidR="00980684" w:rsidRPr="00980684">
                  <w:rPr>
                    <w:rStyle w:val="PlaceholderText"/>
                    <w:b/>
                    <w:i/>
                  </w:rPr>
                  <w:t>Conduct international advocacy</w:t>
                </w:r>
              </w:p>
              <w:p w:rsidR="00980684" w:rsidRDefault="00980684" w:rsidP="00980684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 w:rsidRPr="00980684">
                  <w:rPr>
                    <w:rStyle w:val="PlaceholderText"/>
                    <w:i/>
                  </w:rPr>
                  <w:t xml:space="preserve">-Take CSO representatives to </w:t>
                </w:r>
                <w:r>
                  <w:rPr>
                    <w:rStyle w:val="PlaceholderText"/>
                    <w:i/>
                  </w:rPr>
                  <w:t>regional governing body session</w:t>
                </w:r>
                <w:r w:rsidRPr="00980684">
                  <w:rPr>
                    <w:rStyle w:val="PlaceholderText"/>
                    <w:i/>
                  </w:rPr>
                  <w:t xml:space="preserve"> to  advocate for freedom of</w:t>
                </w:r>
                <w:r>
                  <w:rPr>
                    <w:rStyle w:val="PlaceholderText"/>
                    <w:i/>
                  </w:rPr>
                  <w:t xml:space="preserve"> assembly in venue of influence</w:t>
                </w:r>
              </w:p>
              <w:p w:rsidR="00AE0E7D" w:rsidRDefault="00AE0E7D" w:rsidP="00980684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</w:p>
              <w:p w:rsidR="00D94185" w:rsidRPr="00D94185" w:rsidRDefault="00D94185" w:rsidP="00980684">
                <w:pPr>
                  <w:tabs>
                    <w:tab w:val="num" w:pos="54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</w:tr>
      <w:tr w:rsidR="00D94185" w:rsidRPr="003B48E7" w:rsidTr="00F5373A">
        <w:tc>
          <w:tcPr>
            <w:tcW w:w="360" w:type="dxa"/>
            <w:vMerge/>
          </w:tcPr>
          <w:p w:rsidR="00D94185" w:rsidRPr="003B48E7" w:rsidDel="000E5100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</w:p>
        </w:tc>
        <w:tc>
          <w:tcPr>
            <w:tcW w:w="6120" w:type="dxa"/>
          </w:tcPr>
          <w:p w:rsidR="00D94185" w:rsidRPr="003B48E7" w:rsidRDefault="0092232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>Output and Deliverables</w:t>
            </w:r>
          </w:p>
        </w:tc>
        <w:tc>
          <w:tcPr>
            <w:tcW w:w="2340" w:type="dxa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  <w:tab w:val="left" w:pos="1494"/>
              </w:tabs>
              <w:rPr>
                <w:rFonts w:ascii="Calibri Light" w:hAnsi="Calibri Light" w:cs="Aparajita"/>
                <w:b/>
                <w:bCs/>
              </w:rPr>
            </w:pPr>
            <w:r w:rsidRPr="003B48E7">
              <w:rPr>
                <w:rFonts w:ascii="Calibri Light" w:hAnsi="Calibri Light" w:cs="Aparajita"/>
                <w:smallCaps/>
                <w:color w:val="000000" w:themeColor="text1"/>
              </w:rPr>
              <w:t>Participants</w:t>
            </w:r>
          </w:p>
        </w:tc>
        <w:tc>
          <w:tcPr>
            <w:tcW w:w="1620" w:type="dxa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3B48E7">
              <w:rPr>
                <w:rFonts w:ascii="Calibri Light" w:hAnsi="Calibri Light" w:cs="Aparajita"/>
                <w:smallCaps/>
                <w:color w:val="000000" w:themeColor="text1"/>
              </w:rPr>
              <w:t xml:space="preserve">timeline </w:t>
            </w:r>
            <w:r w:rsidRPr="003B48E7">
              <w:rPr>
                <w:rFonts w:ascii="Calibri Light" w:hAnsi="Calibri Light" w:cs="Aparajita"/>
                <w:b/>
                <w:bCs/>
              </w:rPr>
              <w:t xml:space="preserve"> </w:t>
            </w:r>
          </w:p>
        </w:tc>
      </w:tr>
      <w:tr w:rsidR="000422C4" w:rsidRPr="003B48E7" w:rsidTr="00F5373A">
        <w:trPr>
          <w:trHeight w:val="593"/>
        </w:trPr>
        <w:tc>
          <w:tcPr>
            <w:tcW w:w="360" w:type="dxa"/>
            <w:vMerge/>
          </w:tcPr>
          <w:p w:rsidR="000422C4" w:rsidRPr="003B48E7" w:rsidDel="000E5100" w:rsidRDefault="000422C4" w:rsidP="000422C4">
            <w:pPr>
              <w:tabs>
                <w:tab w:val="left" w:pos="296"/>
                <w:tab w:val="num" w:pos="540"/>
                <w:tab w:val="num" w:pos="720"/>
              </w:tabs>
              <w:jc w:val="center"/>
              <w:rPr>
                <w:rFonts w:ascii="Calibri Light" w:hAnsi="Calibri Light" w:cs="Aparajita"/>
                <w:b/>
                <w:bCs/>
              </w:rPr>
            </w:pPr>
          </w:p>
        </w:tc>
        <w:sdt>
          <w:sdtPr>
            <w:rPr>
              <w:rStyle w:val="Style2"/>
            </w:rPr>
            <w:id w:val="1376130119"/>
            <w:placeholder>
              <w:docPart w:val="33B6F3717CA44692B80BAFE736B1BAE6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4"/>
            </w:rPr>
          </w:sdtEndPr>
          <w:sdtContent>
            <w:tc>
              <w:tcPr>
                <w:tcW w:w="6120" w:type="dxa"/>
                <w:vMerge w:val="restart"/>
              </w:tcPr>
              <w:p w:rsidR="000422C4" w:rsidRPr="00980684" w:rsidRDefault="000422C4" w:rsidP="000422C4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 w:rsidRPr="00980684">
                  <w:rPr>
                    <w:rStyle w:val="PlaceholderText"/>
                    <w:i/>
                  </w:rPr>
                  <w:t xml:space="preserve">-Agenda for meetings in international venues </w:t>
                </w:r>
              </w:p>
              <w:p w:rsidR="000422C4" w:rsidRPr="00980684" w:rsidRDefault="000422C4" w:rsidP="000422C4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 w:rsidRPr="00980684">
                  <w:rPr>
                    <w:rStyle w:val="PlaceholderText"/>
                    <w:i/>
                  </w:rPr>
                  <w:t>-List of key contacts made, and commitments made by each</w:t>
                </w:r>
              </w:p>
              <w:p w:rsidR="000422C4" w:rsidRPr="003B48E7" w:rsidRDefault="000422C4" w:rsidP="007C55AE">
                <w:pPr>
                  <w:tabs>
                    <w:tab w:val="num" w:pos="540"/>
                  </w:tabs>
                </w:pPr>
                <w:r w:rsidRPr="00980684">
                  <w:rPr>
                    <w:rStyle w:val="PlaceholderText"/>
                    <w:i/>
                  </w:rPr>
                  <w:t xml:space="preserve">-Number media mentions </w:t>
                </w:r>
                <w:r w:rsidR="007C55AE">
                  <w:rPr>
                    <w:rStyle w:val="PlaceholderText"/>
                    <w:i/>
                  </w:rPr>
                  <w:t xml:space="preserve">regarding </w:t>
                </w:r>
                <w:r w:rsidRPr="00980684">
                  <w:rPr>
                    <w:rStyle w:val="PlaceholderText"/>
                    <w:i/>
                  </w:rPr>
                  <w:t>advocacy efforts (links to mentions)</w:t>
                </w:r>
              </w:p>
            </w:tc>
          </w:sdtContent>
        </w:sdt>
        <w:sdt>
          <w:sdtPr>
            <w:rPr>
              <w:rStyle w:val="Style2"/>
            </w:rPr>
            <w:id w:val="580335479"/>
            <w:placeholder>
              <w:docPart w:val="73EC97F3ED374E0680DAC2385EE722D0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2340" w:type="dxa"/>
                <w:vMerge w:val="restart"/>
              </w:tcPr>
              <w:p w:rsidR="000422C4" w:rsidRPr="00D94185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  <w:r>
                  <w:rPr>
                    <w:rStyle w:val="PlaceholderText"/>
                    <w:i/>
                  </w:rPr>
                  <w:t>Applicant, delegates from CSOs in network, diplomats</w:t>
                </w:r>
              </w:p>
            </w:tc>
          </w:sdtContent>
        </w:sdt>
        <w:sdt>
          <w:sdtPr>
            <w:rPr>
              <w:rStyle w:val="Style2"/>
            </w:rPr>
            <w:id w:val="-1720894860"/>
            <w:placeholder>
              <w:docPart w:val="70AABDDBFCAA4B14AB85F5CEC586F451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1620" w:type="dxa"/>
              </w:tcPr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Start Date</w:t>
                </w:r>
              </w:p>
              <w:p w:rsidR="000422C4" w:rsidRPr="003B48E7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</w:tr>
      <w:tr w:rsidR="000422C4" w:rsidRPr="003B48E7" w:rsidTr="00F5373A">
        <w:trPr>
          <w:trHeight w:val="260"/>
        </w:trPr>
        <w:tc>
          <w:tcPr>
            <w:tcW w:w="360" w:type="dxa"/>
            <w:vMerge/>
          </w:tcPr>
          <w:p w:rsidR="000422C4" w:rsidRPr="003B48E7" w:rsidRDefault="000422C4" w:rsidP="000422C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tc>
          <w:tcPr>
            <w:tcW w:w="6120" w:type="dxa"/>
            <w:vMerge/>
          </w:tcPr>
          <w:p w:rsidR="000422C4" w:rsidRPr="003B48E7" w:rsidRDefault="000422C4" w:rsidP="000422C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tc>
          <w:tcPr>
            <w:tcW w:w="2340" w:type="dxa"/>
            <w:vMerge/>
          </w:tcPr>
          <w:p w:rsidR="000422C4" w:rsidRPr="003B48E7" w:rsidRDefault="000422C4" w:rsidP="000422C4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Cs/>
                <w:i/>
              </w:rPr>
            </w:pPr>
          </w:p>
        </w:tc>
        <w:sdt>
          <w:sdtPr>
            <w:rPr>
              <w:rStyle w:val="Style2"/>
            </w:rPr>
            <w:id w:val="-662853350"/>
            <w:placeholder>
              <w:docPart w:val="C48C878C29EF453FBA2DD8FE5A15EE3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6A6A6" w:themeColor="background1" w:themeShade="A6"/>
              <w:sz w:val="24"/>
            </w:rPr>
          </w:sdtEndPr>
          <w:sdtContent>
            <w:tc>
              <w:tcPr>
                <w:tcW w:w="1620" w:type="dxa"/>
              </w:tcPr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End Date</w:t>
                </w:r>
              </w:p>
              <w:p w:rsidR="000422C4" w:rsidRPr="003B48E7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color w:val="A6A6A6" w:themeColor="background1" w:themeShade="A6"/>
                  </w:rPr>
                </w:pPr>
              </w:p>
            </w:tc>
          </w:sdtContent>
        </w:sdt>
      </w:tr>
    </w:tbl>
    <w:p w:rsidR="00DF636F" w:rsidRDefault="00DF636F"/>
    <w:tbl>
      <w:tblPr>
        <w:tblStyle w:val="TableGrid"/>
        <w:tblW w:w="104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6120"/>
        <w:gridCol w:w="2340"/>
        <w:gridCol w:w="1620"/>
      </w:tblGrid>
      <w:tr w:rsidR="00D94185" w:rsidRPr="003B48E7" w:rsidTr="00F5373A">
        <w:tc>
          <w:tcPr>
            <w:tcW w:w="360" w:type="dxa"/>
            <w:vMerge w:val="restart"/>
            <w:vAlign w:val="center"/>
          </w:tcPr>
          <w:p w:rsidR="00D94185" w:rsidRPr="003B48E7" w:rsidRDefault="00980684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smallCaps/>
                <w:color w:val="000000" w:themeColor="text1"/>
              </w:rPr>
            </w:pPr>
            <w:r>
              <w:rPr>
                <w:rFonts w:ascii="Calibri Light" w:hAnsi="Calibri Light" w:cs="Aparajita"/>
                <w:b/>
                <w:smallCaps/>
                <w:color w:val="000000" w:themeColor="text1"/>
              </w:rPr>
              <w:t>5</w:t>
            </w:r>
          </w:p>
        </w:tc>
        <w:tc>
          <w:tcPr>
            <w:tcW w:w="10080" w:type="dxa"/>
            <w:gridSpan w:val="3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>Activity Description</w:t>
            </w:r>
          </w:p>
        </w:tc>
      </w:tr>
      <w:tr w:rsidR="00D94185" w:rsidRPr="00D94185" w:rsidTr="00F5373A">
        <w:trPr>
          <w:trHeight w:val="980"/>
        </w:trPr>
        <w:tc>
          <w:tcPr>
            <w:tcW w:w="360" w:type="dxa"/>
            <w:vMerge/>
          </w:tcPr>
          <w:p w:rsidR="00D94185" w:rsidRPr="003B48E7" w:rsidRDefault="00D94185" w:rsidP="00F5373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sdt>
          <w:sdtPr>
            <w:rPr>
              <w:rStyle w:val="Style2"/>
            </w:rPr>
            <w:id w:val="-958103954"/>
            <w:placeholder>
              <w:docPart w:val="1319D6C772504435AE49EEB71D3FF197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10080" w:type="dxa"/>
                <w:gridSpan w:val="3"/>
              </w:tcPr>
              <w:p w:rsidR="00980684" w:rsidRDefault="00980684" w:rsidP="00F5373A">
                <w:pPr>
                  <w:tabs>
                    <w:tab w:val="num" w:pos="540"/>
                  </w:tabs>
                  <w:rPr>
                    <w:rStyle w:val="Style2"/>
                  </w:rPr>
                </w:pPr>
              </w:p>
              <w:p w:rsidR="00980684" w:rsidRDefault="00D94185" w:rsidP="00F5373A">
                <w:pPr>
                  <w:tabs>
                    <w:tab w:val="num" w:pos="540"/>
                  </w:tabs>
                  <w:rPr>
                    <w:rStyle w:val="PlaceholderText"/>
                    <w:b/>
                    <w:i/>
                  </w:rPr>
                </w:pPr>
                <w:r>
                  <w:rPr>
                    <w:rStyle w:val="PlaceholderText"/>
                    <w:i/>
                  </w:rPr>
                  <w:t xml:space="preserve">Example: </w:t>
                </w:r>
                <w:r w:rsidR="00980684" w:rsidRPr="00980684">
                  <w:rPr>
                    <w:rStyle w:val="PlaceholderText"/>
                    <w:b/>
                    <w:i/>
                  </w:rPr>
                  <w:t>CSOs lobby Parliament on Day of Vote</w:t>
                </w:r>
              </w:p>
              <w:p w:rsidR="00AE0E7D" w:rsidRDefault="00980684" w:rsidP="00F5373A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b/>
                    <w:i/>
                  </w:rPr>
                  <w:t>-</w:t>
                </w:r>
                <w:r>
                  <w:rPr>
                    <w:rStyle w:val="PlaceholderText"/>
                    <w:i/>
                  </w:rPr>
                  <w:t>CSO coalition organizes a series of meetings and public events on the day of vote on legislation</w:t>
                </w:r>
              </w:p>
              <w:p w:rsidR="00AE0E7D" w:rsidRDefault="00AE0E7D" w:rsidP="00F5373A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</w:p>
              <w:p w:rsidR="00D94185" w:rsidRPr="00D94185" w:rsidRDefault="00D94185" w:rsidP="00F5373A">
                <w:pPr>
                  <w:tabs>
                    <w:tab w:val="num" w:pos="54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</w:tr>
      <w:tr w:rsidR="00D94185" w:rsidRPr="003B48E7" w:rsidTr="00F5373A">
        <w:tc>
          <w:tcPr>
            <w:tcW w:w="360" w:type="dxa"/>
            <w:vMerge/>
          </w:tcPr>
          <w:p w:rsidR="00D94185" w:rsidRPr="003B48E7" w:rsidDel="000E5100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</w:p>
        </w:tc>
        <w:tc>
          <w:tcPr>
            <w:tcW w:w="6120" w:type="dxa"/>
          </w:tcPr>
          <w:p w:rsidR="00D94185" w:rsidRPr="003B48E7" w:rsidRDefault="0092232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>
              <w:rPr>
                <w:rFonts w:ascii="Calibri Light" w:hAnsi="Calibri Light" w:cs="Aparajita"/>
                <w:smallCaps/>
                <w:color w:val="000000" w:themeColor="text1"/>
              </w:rPr>
              <w:t>Output and Deliverables</w:t>
            </w:r>
          </w:p>
        </w:tc>
        <w:tc>
          <w:tcPr>
            <w:tcW w:w="2340" w:type="dxa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  <w:tab w:val="left" w:pos="1494"/>
              </w:tabs>
              <w:rPr>
                <w:rFonts w:ascii="Calibri Light" w:hAnsi="Calibri Light" w:cs="Aparajita"/>
                <w:b/>
                <w:bCs/>
              </w:rPr>
            </w:pPr>
            <w:r w:rsidRPr="003B48E7">
              <w:rPr>
                <w:rFonts w:ascii="Calibri Light" w:hAnsi="Calibri Light" w:cs="Aparajita"/>
                <w:smallCaps/>
                <w:color w:val="000000" w:themeColor="text1"/>
              </w:rPr>
              <w:t>Participants</w:t>
            </w:r>
          </w:p>
        </w:tc>
        <w:tc>
          <w:tcPr>
            <w:tcW w:w="1620" w:type="dxa"/>
          </w:tcPr>
          <w:p w:rsidR="00D94185" w:rsidRPr="003B48E7" w:rsidRDefault="00D94185" w:rsidP="00F5373A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3B48E7">
              <w:rPr>
                <w:rFonts w:ascii="Calibri Light" w:hAnsi="Calibri Light" w:cs="Aparajita"/>
                <w:smallCaps/>
                <w:color w:val="000000" w:themeColor="text1"/>
              </w:rPr>
              <w:t xml:space="preserve">timeline </w:t>
            </w:r>
            <w:r w:rsidRPr="003B48E7">
              <w:rPr>
                <w:rFonts w:ascii="Calibri Light" w:hAnsi="Calibri Light" w:cs="Aparajita"/>
                <w:b/>
                <w:bCs/>
              </w:rPr>
              <w:t xml:space="preserve"> </w:t>
            </w:r>
          </w:p>
        </w:tc>
      </w:tr>
      <w:tr w:rsidR="000422C4" w:rsidRPr="003B48E7" w:rsidTr="00F5373A">
        <w:trPr>
          <w:trHeight w:val="593"/>
        </w:trPr>
        <w:tc>
          <w:tcPr>
            <w:tcW w:w="360" w:type="dxa"/>
            <w:vMerge/>
          </w:tcPr>
          <w:p w:rsidR="000422C4" w:rsidRPr="003B48E7" w:rsidDel="000E5100" w:rsidRDefault="000422C4" w:rsidP="000422C4">
            <w:pPr>
              <w:tabs>
                <w:tab w:val="left" w:pos="296"/>
                <w:tab w:val="num" w:pos="540"/>
                <w:tab w:val="num" w:pos="720"/>
              </w:tabs>
              <w:jc w:val="center"/>
              <w:rPr>
                <w:rFonts w:ascii="Calibri Light" w:hAnsi="Calibri Light" w:cs="Aparajita"/>
                <w:b/>
                <w:bCs/>
              </w:rPr>
            </w:pPr>
          </w:p>
        </w:tc>
        <w:sdt>
          <w:sdtPr>
            <w:rPr>
              <w:rStyle w:val="Style2"/>
            </w:rPr>
            <w:id w:val="-1713486951"/>
            <w:placeholder>
              <w:docPart w:val="B905EC52E38946E3A92DD91257D38F6D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  <w:sz w:val="24"/>
            </w:rPr>
          </w:sdtEndPr>
          <w:sdtContent>
            <w:tc>
              <w:tcPr>
                <w:tcW w:w="6120" w:type="dxa"/>
                <w:vMerge w:val="restart"/>
              </w:tcPr>
              <w:p w:rsidR="000422C4" w:rsidRPr="00922325" w:rsidRDefault="000422C4" w:rsidP="00922325">
                <w:pPr>
                  <w:tabs>
                    <w:tab w:val="num" w:pos="540"/>
                  </w:tabs>
                  <w:rPr>
                    <w:i/>
                    <w:color w:val="808080"/>
                  </w:rPr>
                </w:pPr>
                <w:r w:rsidRPr="00980684">
                  <w:rPr>
                    <w:rStyle w:val="PlaceholderText"/>
                    <w:i/>
                  </w:rPr>
                  <w:t xml:space="preserve">-Number of </w:t>
                </w:r>
                <w:r w:rsidR="007C55AE">
                  <w:rPr>
                    <w:rStyle w:val="PlaceholderText"/>
                    <w:i/>
                  </w:rPr>
                  <w:t xml:space="preserve">advocacy meetings  </w:t>
                </w:r>
              </w:p>
            </w:tc>
          </w:sdtContent>
        </w:sdt>
        <w:sdt>
          <w:sdtPr>
            <w:rPr>
              <w:rStyle w:val="Style2"/>
            </w:rPr>
            <w:id w:val="-1509816788"/>
            <w:placeholder>
              <w:docPart w:val="E6FD6BE4C50145EAA5CCD2321ACA35C9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2340" w:type="dxa"/>
                <w:vMerge w:val="restart"/>
              </w:tcPr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CSOs, public, lawmakers</w:t>
                </w:r>
              </w:p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</w:p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</w:p>
              <w:p w:rsidR="000422C4" w:rsidRPr="00D94185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  <w:sdt>
          <w:sdtPr>
            <w:rPr>
              <w:rStyle w:val="Style2"/>
            </w:rPr>
            <w:id w:val="-2034946644"/>
            <w:placeholder>
              <w:docPart w:val="27301B0D13A3430F9B243DADE3B8BDF2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</w:rPr>
          </w:sdtEndPr>
          <w:sdtContent>
            <w:tc>
              <w:tcPr>
                <w:tcW w:w="1620" w:type="dxa"/>
              </w:tcPr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Start Date</w:t>
                </w:r>
              </w:p>
              <w:p w:rsidR="000422C4" w:rsidRPr="003B48E7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</w:p>
            </w:tc>
          </w:sdtContent>
        </w:sdt>
      </w:tr>
      <w:tr w:rsidR="000422C4" w:rsidRPr="003B48E7" w:rsidTr="00F5373A">
        <w:trPr>
          <w:trHeight w:val="260"/>
        </w:trPr>
        <w:tc>
          <w:tcPr>
            <w:tcW w:w="360" w:type="dxa"/>
            <w:vMerge/>
          </w:tcPr>
          <w:p w:rsidR="000422C4" w:rsidRPr="003B48E7" w:rsidRDefault="000422C4" w:rsidP="000422C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tc>
          <w:tcPr>
            <w:tcW w:w="6120" w:type="dxa"/>
            <w:vMerge/>
          </w:tcPr>
          <w:p w:rsidR="000422C4" w:rsidRPr="003B48E7" w:rsidRDefault="000422C4" w:rsidP="000422C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72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left="0" w:firstLine="18"/>
              <w:contextualSpacing w:val="0"/>
              <w:textAlignment w:val="center"/>
              <w:rPr>
                <w:rFonts w:ascii="Calibri Light" w:hAnsi="Calibri Light" w:cs="Aparajita"/>
                <w:bCs/>
              </w:rPr>
            </w:pPr>
          </w:p>
        </w:tc>
        <w:tc>
          <w:tcPr>
            <w:tcW w:w="2340" w:type="dxa"/>
            <w:vMerge/>
          </w:tcPr>
          <w:p w:rsidR="000422C4" w:rsidRPr="003B48E7" w:rsidRDefault="000422C4" w:rsidP="000422C4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Cs/>
                <w:i/>
              </w:rPr>
            </w:pPr>
          </w:p>
        </w:tc>
        <w:sdt>
          <w:sdtPr>
            <w:rPr>
              <w:rStyle w:val="Style2"/>
            </w:rPr>
            <w:id w:val="1598366653"/>
            <w:placeholder>
              <w:docPart w:val="19B3541B180D4B23A1CA997364FCEC47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6A6A6" w:themeColor="background1" w:themeShade="A6"/>
              <w:sz w:val="24"/>
            </w:rPr>
          </w:sdtEndPr>
          <w:sdtContent>
            <w:tc>
              <w:tcPr>
                <w:tcW w:w="1620" w:type="dxa"/>
              </w:tcPr>
              <w:p w:rsidR="000422C4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End Date</w:t>
                </w:r>
              </w:p>
              <w:p w:rsidR="000422C4" w:rsidRPr="003B48E7" w:rsidRDefault="000422C4" w:rsidP="000422C4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color w:val="A6A6A6" w:themeColor="background1" w:themeShade="A6"/>
                  </w:rPr>
                </w:pPr>
              </w:p>
            </w:tc>
          </w:sdtContent>
        </w:sdt>
      </w:tr>
    </w:tbl>
    <w:p w:rsidR="001E618A" w:rsidRDefault="001E618A" w:rsidP="005330C9">
      <w:pPr>
        <w:tabs>
          <w:tab w:val="num" w:pos="540"/>
          <w:tab w:val="num" w:pos="720"/>
        </w:tabs>
        <w:rPr>
          <w:rFonts w:ascii="Calibri Light" w:hAnsi="Calibri Light" w:cs="Aparajita"/>
          <w:b/>
          <w:bCs/>
        </w:rPr>
      </w:pPr>
    </w:p>
    <w:tbl>
      <w:tblPr>
        <w:tblStyle w:val="TableGrid"/>
        <w:tblpPr w:leftFromText="180" w:rightFromText="180" w:vertAnchor="text" w:horzAnchor="margin" w:tblpX="288" w:tblpY="26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922325" w:rsidRPr="002350C8" w:rsidTr="00922325">
        <w:tc>
          <w:tcPr>
            <w:tcW w:w="10458" w:type="dxa"/>
          </w:tcPr>
          <w:p w:rsidR="00922325" w:rsidRDefault="00922325" w:rsidP="00922325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>
              <w:rPr>
                <w:rFonts w:ascii="Calibri Light" w:hAnsi="Calibri Light" w:cs="Aparajita"/>
                <w:b/>
                <w:smallCaps/>
                <w:color w:val="000000" w:themeColor="text1"/>
              </w:rPr>
              <w:t>Indicator</w:t>
            </w:r>
            <w:r w:rsidR="007C55AE">
              <w:rPr>
                <w:rFonts w:ascii="Calibri Light" w:hAnsi="Calibri Light" w:cs="Aparajita"/>
                <w:b/>
                <w:smallCaps/>
                <w:color w:val="000000" w:themeColor="text1"/>
              </w:rPr>
              <w:t>s</w:t>
            </w:r>
            <w:r>
              <w:rPr>
                <w:rFonts w:ascii="Calibri Light" w:hAnsi="Calibri Light" w:cs="Aparajita"/>
                <w:b/>
                <w:smallCaps/>
                <w:color w:val="000000" w:themeColor="text1"/>
              </w:rPr>
              <w:t xml:space="preserve"> of Success</w:t>
            </w:r>
          </w:p>
          <w:p w:rsidR="00922325" w:rsidRPr="00922325" w:rsidRDefault="00922325" w:rsidP="00F16B8C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>
              <w:rPr>
                <w:rFonts w:ascii="Calibri" w:eastAsia="Calibri" w:hAnsi="Calibri"/>
                <w:i/>
                <w:color w:val="808080"/>
                <w:sz w:val="22"/>
                <w:szCs w:val="22"/>
              </w:rPr>
              <w:t>What is a measurable indicator that will tell us whether this project has achieved</w:t>
            </w:r>
            <w:r w:rsidR="00F16B8C">
              <w:rPr>
                <w:rFonts w:ascii="Calibri" w:eastAsia="Calibri" w:hAnsi="Calibri"/>
                <w:i/>
                <w:color w:val="808080"/>
                <w:sz w:val="22"/>
                <w:szCs w:val="22"/>
              </w:rPr>
              <w:t xml:space="preserve"> the objective</w:t>
            </w:r>
            <w:r>
              <w:rPr>
                <w:rFonts w:ascii="Calibri" w:eastAsia="Calibri" w:hAnsi="Calibri"/>
                <w:i/>
                <w:color w:val="808080"/>
                <w:sz w:val="22"/>
                <w:szCs w:val="22"/>
              </w:rPr>
              <w:t xml:space="preserve"> noted above? If the project is unable to achieve these results, are there interim </w:t>
            </w:r>
            <w:r w:rsidR="00F16B8C">
              <w:rPr>
                <w:rFonts w:ascii="Calibri" w:eastAsia="Calibri" w:hAnsi="Calibri"/>
                <w:i/>
                <w:color w:val="808080"/>
                <w:sz w:val="22"/>
                <w:szCs w:val="22"/>
              </w:rPr>
              <w:t>indicators</w:t>
            </w:r>
            <w:r>
              <w:rPr>
                <w:rFonts w:ascii="Calibri" w:eastAsia="Calibri" w:hAnsi="Calibri"/>
                <w:i/>
                <w:color w:val="808080"/>
                <w:sz w:val="22"/>
                <w:szCs w:val="22"/>
              </w:rPr>
              <w:t xml:space="preserve"> that would indicate the project’s success?</w:t>
            </w:r>
          </w:p>
        </w:tc>
      </w:tr>
      <w:tr w:rsidR="00922325" w:rsidRPr="002350C8" w:rsidTr="00922325">
        <w:trPr>
          <w:trHeight w:val="233"/>
        </w:trPr>
        <w:sdt>
          <w:sdtPr>
            <w:rPr>
              <w:rStyle w:val="Style2"/>
            </w:rPr>
            <w:id w:val="-836152329"/>
            <w:placeholder>
              <w:docPart w:val="5ED894F20D3046728246A6AFED778749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  <w:szCs w:val="22"/>
            </w:rPr>
          </w:sdtEndPr>
          <w:sdtContent>
            <w:tc>
              <w:tcPr>
                <w:tcW w:w="10458" w:type="dxa"/>
              </w:tcPr>
              <w:p w:rsidR="00922325" w:rsidRDefault="00922325" w:rsidP="00922325">
                <w:pPr>
                  <w:tabs>
                    <w:tab w:val="num" w:pos="540"/>
                    <w:tab w:val="num" w:pos="720"/>
                  </w:tabs>
                  <w:rPr>
                    <w:rStyle w:val="Style2"/>
                  </w:rPr>
                </w:pPr>
              </w:p>
              <w:p w:rsidR="00922325" w:rsidRDefault="00922325" w:rsidP="00922325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 xml:space="preserve">Example: </w:t>
                </w:r>
                <w:r w:rsidR="00F16B8C">
                  <w:rPr>
                    <w:rStyle w:val="PlaceholderText"/>
                    <w:i/>
                  </w:rPr>
                  <w:t>The project’s objective was to defeat restrictive legislation – the bill passed, however, the CSO coalition garnered support from 10 members of parliament to sign a joint statement supporting freedom of association.</w:t>
                </w:r>
              </w:p>
              <w:p w:rsidR="007C55AE" w:rsidRDefault="007C55AE" w:rsidP="00922325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lastRenderedPageBreak/>
                  <w:t xml:space="preserve"> </w:t>
                </w:r>
              </w:p>
              <w:p w:rsidR="007C55AE" w:rsidRDefault="00855474" w:rsidP="00922325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 xml:space="preserve">Sample </w:t>
                </w:r>
                <w:r w:rsidR="007C55AE">
                  <w:rPr>
                    <w:rStyle w:val="PlaceholderText"/>
                    <w:i/>
                  </w:rPr>
                  <w:t>Indicators</w:t>
                </w:r>
                <w:r>
                  <w:rPr>
                    <w:rStyle w:val="PlaceholderText"/>
                    <w:i/>
                  </w:rPr>
                  <w:t>:</w:t>
                </w:r>
              </w:p>
              <w:p w:rsidR="007C55AE" w:rsidRDefault="007C55AE" w:rsidP="007C55AE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 xml:space="preserve">- </w:t>
                </w:r>
                <w:r w:rsidRPr="00980684">
                  <w:rPr>
                    <w:rStyle w:val="PlaceholderText"/>
                    <w:i/>
                  </w:rPr>
                  <w:t>List of commitments or policy changes made by law makers</w:t>
                </w:r>
              </w:p>
              <w:p w:rsidR="007C55AE" w:rsidRDefault="007C55AE" w:rsidP="007C55AE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- Increased number of legislators who support CSO recommendations</w:t>
                </w:r>
              </w:p>
              <w:p w:rsidR="007C55AE" w:rsidRPr="00980684" w:rsidRDefault="007C55AE" w:rsidP="007C55AE">
                <w:pPr>
                  <w:tabs>
                    <w:tab w:val="num" w:pos="540"/>
                  </w:tabs>
                  <w:rPr>
                    <w:rStyle w:val="PlaceholderText"/>
                    <w:i/>
                  </w:rPr>
                </w:pPr>
              </w:p>
              <w:p w:rsidR="007C55AE" w:rsidRDefault="007C55AE" w:rsidP="00922325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</w:rPr>
                </w:pPr>
              </w:p>
              <w:p w:rsidR="00922325" w:rsidRPr="00DF636F" w:rsidRDefault="00922325" w:rsidP="00922325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sz w:val="22"/>
                    <w:szCs w:val="22"/>
                  </w:rPr>
                </w:pPr>
              </w:p>
            </w:tc>
          </w:sdtContent>
        </w:sdt>
      </w:tr>
    </w:tbl>
    <w:p w:rsidR="00667EB1" w:rsidRDefault="00667EB1" w:rsidP="005330C9">
      <w:pPr>
        <w:tabs>
          <w:tab w:val="num" w:pos="540"/>
          <w:tab w:val="num" w:pos="720"/>
        </w:tabs>
        <w:rPr>
          <w:rFonts w:ascii="Calibri Light" w:hAnsi="Calibri Light" w:cs="Aparajita"/>
          <w:b/>
          <w:bCs/>
        </w:rPr>
      </w:pPr>
    </w:p>
    <w:tbl>
      <w:tblPr>
        <w:tblStyle w:val="TableGrid"/>
        <w:tblW w:w="10440" w:type="dxa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667EB1" w:rsidRPr="002350C8" w:rsidTr="00EB19A2">
        <w:tc>
          <w:tcPr>
            <w:tcW w:w="10440" w:type="dxa"/>
          </w:tcPr>
          <w:p w:rsidR="00667EB1" w:rsidRPr="002350C8" w:rsidRDefault="00667EB1" w:rsidP="00EB19A2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b/>
                <w:smallCaps/>
                <w:color w:val="000000" w:themeColor="text1"/>
              </w:rPr>
              <w:t>Initiative Risks</w:t>
            </w:r>
          </w:p>
          <w:p w:rsidR="00667EB1" w:rsidRPr="002350C8" w:rsidRDefault="00667EB1" w:rsidP="00EB19A2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Cs/>
                <w:color w:val="808080" w:themeColor="background1" w:themeShade="80"/>
              </w:rPr>
            </w:pPr>
            <w:r w:rsidRPr="00AE0E7D">
              <w:rPr>
                <w:rFonts w:ascii="Calibri Light" w:hAnsi="Calibri Light" w:cs="Aparajita"/>
                <w:bCs/>
                <w:color w:val="000000" w:themeColor="text1"/>
              </w:rPr>
              <w:t>Describe any foreseeable risks that CSOs may face as while implementing the Initiative; next, state the potential action to be taken by CSOs if the threat occurs.</w:t>
            </w:r>
          </w:p>
        </w:tc>
      </w:tr>
      <w:tr w:rsidR="00667EB1" w:rsidRPr="002350C8" w:rsidTr="00EB19A2">
        <w:trPr>
          <w:trHeight w:val="233"/>
        </w:trPr>
        <w:sdt>
          <w:sdtPr>
            <w:rPr>
              <w:rStyle w:val="Style2"/>
            </w:rPr>
            <w:id w:val="683326616"/>
            <w:placeholder>
              <w:docPart w:val="4F1129B262EA473CA11E7BB216390C06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="Aparajita"/>
              <w:bCs/>
              <w:color w:val="auto"/>
              <w:sz w:val="24"/>
              <w:szCs w:val="22"/>
            </w:rPr>
          </w:sdtEndPr>
          <w:sdtContent>
            <w:tc>
              <w:tcPr>
                <w:tcW w:w="10440" w:type="dxa"/>
              </w:tcPr>
              <w:p w:rsidR="00667EB1" w:rsidRDefault="00667EB1" w:rsidP="00EB19A2">
                <w:pPr>
                  <w:tabs>
                    <w:tab w:val="num" w:pos="540"/>
                    <w:tab w:val="num" w:pos="720"/>
                  </w:tabs>
                  <w:rPr>
                    <w:rStyle w:val="Style2"/>
                  </w:rPr>
                </w:pPr>
              </w:p>
              <w:p w:rsidR="00667EB1" w:rsidRDefault="00667EB1" w:rsidP="00EB19A2">
                <w:pPr>
                  <w:tabs>
                    <w:tab w:val="num" w:pos="540"/>
                    <w:tab w:val="num" w:pos="720"/>
                  </w:tabs>
                  <w:rPr>
                    <w:rStyle w:val="Style2"/>
                  </w:rPr>
                </w:pPr>
              </w:p>
              <w:p w:rsidR="00667EB1" w:rsidRPr="00AE0E7D" w:rsidRDefault="00667EB1" w:rsidP="00EB19A2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  <w:i/>
                  </w:rPr>
                </w:pPr>
                <w:r>
                  <w:rPr>
                    <w:rStyle w:val="PlaceholderText"/>
                    <w:i/>
                  </w:rPr>
                  <w:t>Example: There is a risk that the government might try to disrupt planning activities for this advocacy venture. There is also a concern that the draft law could be passed with little notice and before the CSOs can finish draft legislation.</w:t>
                </w:r>
              </w:p>
              <w:p w:rsidR="00667EB1" w:rsidRDefault="00667EB1" w:rsidP="00EB19A2">
                <w:pPr>
                  <w:tabs>
                    <w:tab w:val="num" w:pos="540"/>
                    <w:tab w:val="num" w:pos="720"/>
                  </w:tabs>
                  <w:rPr>
                    <w:rStyle w:val="PlaceholderText"/>
                  </w:rPr>
                </w:pPr>
              </w:p>
              <w:p w:rsidR="00667EB1" w:rsidRPr="00DF636F" w:rsidRDefault="00667EB1" w:rsidP="00EB19A2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sz w:val="22"/>
                    <w:szCs w:val="22"/>
                  </w:rPr>
                </w:pPr>
              </w:p>
            </w:tc>
          </w:sdtContent>
        </w:sdt>
      </w:tr>
    </w:tbl>
    <w:p w:rsidR="00667EB1" w:rsidRDefault="00667EB1" w:rsidP="005330C9">
      <w:pPr>
        <w:tabs>
          <w:tab w:val="num" w:pos="540"/>
          <w:tab w:val="num" w:pos="720"/>
        </w:tabs>
        <w:rPr>
          <w:rFonts w:ascii="Calibri Light" w:hAnsi="Calibri Light" w:cs="Aparajita"/>
          <w:b/>
          <w:bCs/>
        </w:rPr>
      </w:pPr>
    </w:p>
    <w:p w:rsidR="00667EB1" w:rsidRDefault="00667EB1" w:rsidP="005330C9">
      <w:pPr>
        <w:tabs>
          <w:tab w:val="num" w:pos="540"/>
          <w:tab w:val="num" w:pos="720"/>
        </w:tabs>
        <w:rPr>
          <w:rFonts w:ascii="Calibri Light" w:hAnsi="Calibri Light" w:cs="Aparajita"/>
          <w:b/>
          <w:bCs/>
        </w:rPr>
      </w:pPr>
    </w:p>
    <w:p w:rsidR="00667EB1" w:rsidRDefault="00667EB1" w:rsidP="005330C9">
      <w:pPr>
        <w:tabs>
          <w:tab w:val="num" w:pos="540"/>
          <w:tab w:val="num" w:pos="720"/>
        </w:tabs>
        <w:rPr>
          <w:rFonts w:ascii="Calibri Light" w:hAnsi="Calibri Light" w:cs="Aparajita"/>
          <w:b/>
          <w:bCs/>
        </w:rPr>
      </w:pPr>
    </w:p>
    <w:p w:rsidR="00667EB1" w:rsidRPr="002350C8" w:rsidRDefault="00667EB1" w:rsidP="005330C9">
      <w:pPr>
        <w:tabs>
          <w:tab w:val="num" w:pos="540"/>
          <w:tab w:val="num" w:pos="720"/>
        </w:tabs>
        <w:rPr>
          <w:rFonts w:ascii="Calibri Light" w:hAnsi="Calibri Light" w:cs="Aparajita"/>
          <w:b/>
          <w:bCs/>
        </w:rPr>
      </w:pPr>
    </w:p>
    <w:tbl>
      <w:tblPr>
        <w:tblStyle w:val="TableGrid"/>
        <w:tblW w:w="10440" w:type="dxa"/>
        <w:tblInd w:w="288" w:type="dxa"/>
        <w:tblLook w:val="04A0" w:firstRow="1" w:lastRow="0" w:firstColumn="1" w:lastColumn="0" w:noHBand="0" w:noVBand="1"/>
      </w:tblPr>
      <w:tblGrid>
        <w:gridCol w:w="2880"/>
        <w:gridCol w:w="2700"/>
        <w:gridCol w:w="2790"/>
        <w:gridCol w:w="2070"/>
      </w:tblGrid>
      <w:tr w:rsidR="0059329B" w:rsidRPr="002350C8" w:rsidTr="00A750C4">
        <w:tc>
          <w:tcPr>
            <w:tcW w:w="10440" w:type="dxa"/>
            <w:gridSpan w:val="4"/>
          </w:tcPr>
          <w:p w:rsidR="0059329B" w:rsidRPr="002350C8" w:rsidRDefault="00CE50CA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smallCaps/>
                <w:color w:val="000000" w:themeColor="text1"/>
              </w:rPr>
            </w:pPr>
            <w:r w:rsidRPr="002350C8">
              <w:rPr>
                <w:rFonts w:ascii="Calibri Light" w:hAnsi="Calibri Light" w:cs="Aparajita"/>
                <w:b/>
                <w:smallCaps/>
                <w:color w:val="000000" w:themeColor="text1"/>
              </w:rPr>
              <w:t>Initiative Monitoring: references</w:t>
            </w:r>
          </w:p>
          <w:p w:rsidR="00CE50CA" w:rsidRPr="002350C8" w:rsidRDefault="00CE50CA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Cs/>
                <w:color w:val="A6A6A6" w:themeColor="background1" w:themeShade="A6"/>
              </w:rPr>
            </w:pPr>
            <w:r w:rsidRPr="00AE0E7D">
              <w:rPr>
                <w:rFonts w:ascii="Calibri Light" w:hAnsi="Calibri Light" w:cs="Aparajita"/>
                <w:bCs/>
                <w:color w:val="000000" w:themeColor="text1"/>
              </w:rPr>
              <w:t>Please provide at least 2 contacts that Lifeline can contact to discuss the contents of this proposed initiative and organization capacity to implement it.</w:t>
            </w:r>
            <w:r w:rsidR="001A01DB" w:rsidRPr="00AE0E7D">
              <w:rPr>
                <w:rFonts w:ascii="Calibri Light" w:hAnsi="Calibri Light" w:cs="Aparajita"/>
                <w:bCs/>
                <w:color w:val="000000" w:themeColor="text1"/>
              </w:rPr>
              <w:t xml:space="preserve"> </w:t>
            </w:r>
          </w:p>
        </w:tc>
      </w:tr>
      <w:tr w:rsidR="0059329B" w:rsidRPr="002350C8" w:rsidTr="00A750C4">
        <w:tc>
          <w:tcPr>
            <w:tcW w:w="2880" w:type="dxa"/>
          </w:tcPr>
          <w:p w:rsidR="0059329B" w:rsidRPr="002350C8" w:rsidRDefault="00CE50CA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b/>
                <w:bCs/>
              </w:rPr>
              <w:t>Reference Name</w:t>
            </w:r>
          </w:p>
        </w:tc>
        <w:tc>
          <w:tcPr>
            <w:tcW w:w="2700" w:type="dxa"/>
          </w:tcPr>
          <w:p w:rsidR="0059329B" w:rsidRPr="002350C8" w:rsidRDefault="00CE50CA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b/>
                <w:bCs/>
              </w:rPr>
              <w:t>Organization</w:t>
            </w:r>
          </w:p>
        </w:tc>
        <w:tc>
          <w:tcPr>
            <w:tcW w:w="2790" w:type="dxa"/>
          </w:tcPr>
          <w:p w:rsidR="0059329B" w:rsidRPr="002350C8" w:rsidRDefault="00CE50CA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b/>
                <w:bCs/>
              </w:rPr>
              <w:t>Email</w:t>
            </w:r>
          </w:p>
        </w:tc>
        <w:tc>
          <w:tcPr>
            <w:tcW w:w="2070" w:type="dxa"/>
          </w:tcPr>
          <w:p w:rsidR="0059329B" w:rsidRPr="002350C8" w:rsidRDefault="00CE50CA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b/>
                <w:bCs/>
              </w:rPr>
              <w:t>Phone</w:t>
            </w:r>
          </w:p>
        </w:tc>
      </w:tr>
      <w:tr w:rsidR="0059329B" w:rsidRPr="002350C8" w:rsidTr="00A750C4"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1683936554"/>
            <w:placeholder>
              <w:docPart w:val="5E308F5F966C4D99AAE9BB300D0F4BE0"/>
            </w:placeholder>
          </w:sdtPr>
          <w:sdtEndPr/>
          <w:sdtContent>
            <w:tc>
              <w:tcPr>
                <w:tcW w:w="288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>Reference 1</w:t>
                </w:r>
              </w:p>
            </w:tc>
          </w:sdtContent>
        </w:sdt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-1968955867"/>
          </w:sdtPr>
          <w:sdtEndPr/>
          <w:sdtContent>
            <w:tc>
              <w:tcPr>
                <w:tcW w:w="270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 xml:space="preserve">Organization 1 </w:t>
                </w:r>
              </w:p>
            </w:tc>
          </w:sdtContent>
        </w:sdt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-1712494465"/>
          </w:sdtPr>
          <w:sdtEndPr/>
          <w:sdtContent>
            <w:tc>
              <w:tcPr>
                <w:tcW w:w="279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 xml:space="preserve">Email 1 </w:t>
                </w:r>
              </w:p>
            </w:tc>
          </w:sdtContent>
        </w:sdt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1168988037"/>
          </w:sdtPr>
          <w:sdtEndPr/>
          <w:sdtContent>
            <w:tc>
              <w:tcPr>
                <w:tcW w:w="207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 xml:space="preserve">Phone 1 </w:t>
                </w:r>
              </w:p>
            </w:tc>
          </w:sdtContent>
        </w:sdt>
      </w:tr>
      <w:tr w:rsidR="0059329B" w:rsidRPr="002350C8" w:rsidTr="00A750C4">
        <w:trPr>
          <w:trHeight w:val="70"/>
        </w:trPr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-869134225"/>
          </w:sdtPr>
          <w:sdtEndPr/>
          <w:sdtContent>
            <w:tc>
              <w:tcPr>
                <w:tcW w:w="288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>Reference 2</w:t>
                </w:r>
              </w:p>
            </w:tc>
          </w:sdtContent>
        </w:sdt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1133213695"/>
          </w:sdtPr>
          <w:sdtEndPr/>
          <w:sdtContent>
            <w:tc>
              <w:tcPr>
                <w:tcW w:w="270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>Organization 2</w:t>
                </w:r>
              </w:p>
            </w:tc>
          </w:sdtContent>
        </w:sdt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1335877457"/>
          </w:sdtPr>
          <w:sdtEndPr/>
          <w:sdtContent>
            <w:tc>
              <w:tcPr>
                <w:tcW w:w="279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 xml:space="preserve">Email 2 </w:t>
                </w:r>
              </w:p>
            </w:tc>
          </w:sdtContent>
        </w:sdt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-300234623"/>
          </w:sdtPr>
          <w:sdtEndPr/>
          <w:sdtContent>
            <w:tc>
              <w:tcPr>
                <w:tcW w:w="207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 xml:space="preserve">Phone 2 </w:t>
                </w:r>
              </w:p>
            </w:tc>
          </w:sdtContent>
        </w:sdt>
      </w:tr>
      <w:tr w:rsidR="0059329B" w:rsidRPr="002350C8" w:rsidTr="00A750C4"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1566993908"/>
          </w:sdtPr>
          <w:sdtEndPr/>
          <w:sdtContent>
            <w:tc>
              <w:tcPr>
                <w:tcW w:w="288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>Reference 3</w:t>
                </w:r>
              </w:p>
            </w:tc>
          </w:sdtContent>
        </w:sdt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-635946560"/>
          </w:sdtPr>
          <w:sdtEndPr/>
          <w:sdtContent>
            <w:tc>
              <w:tcPr>
                <w:tcW w:w="270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>Organization 3</w:t>
                </w:r>
              </w:p>
            </w:tc>
          </w:sdtContent>
        </w:sdt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1274907979"/>
          </w:sdtPr>
          <w:sdtEndPr/>
          <w:sdtContent>
            <w:tc>
              <w:tcPr>
                <w:tcW w:w="279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 xml:space="preserve">Email 3 </w:t>
                </w:r>
              </w:p>
            </w:tc>
          </w:sdtContent>
        </w:sdt>
        <w:sdt>
          <w:sdtPr>
            <w:rPr>
              <w:rFonts w:ascii="Calibri Light" w:hAnsi="Calibri Light" w:cs="Aparajita"/>
              <w:bCs/>
              <w:color w:val="808080" w:themeColor="background1" w:themeShade="80"/>
            </w:rPr>
            <w:id w:val="-1507748277"/>
          </w:sdtPr>
          <w:sdtEndPr/>
          <w:sdtContent>
            <w:tc>
              <w:tcPr>
                <w:tcW w:w="2070" w:type="dxa"/>
              </w:tcPr>
              <w:p w:rsidR="0059329B" w:rsidRPr="002350C8" w:rsidRDefault="00CE50CA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  <w:r w:rsidRPr="002350C8"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  <w:t xml:space="preserve">Phone 3 </w:t>
                </w:r>
              </w:p>
            </w:tc>
          </w:sdtContent>
        </w:sdt>
      </w:tr>
    </w:tbl>
    <w:p w:rsidR="00A750C4" w:rsidRDefault="00A750C4" w:rsidP="005330C9">
      <w:pPr>
        <w:tabs>
          <w:tab w:val="num" w:pos="540"/>
          <w:tab w:val="num" w:pos="720"/>
        </w:tabs>
        <w:rPr>
          <w:rFonts w:ascii="Franklin Gothic Demi" w:hAnsi="Franklin Gothic Demi" w:cs="Aparajita"/>
          <w:bCs/>
          <w:sz w:val="26"/>
          <w:szCs w:val="26"/>
        </w:rPr>
      </w:pPr>
    </w:p>
    <w:p w:rsidR="005145CD" w:rsidRDefault="005145CD" w:rsidP="005330C9">
      <w:pPr>
        <w:tabs>
          <w:tab w:val="num" w:pos="540"/>
          <w:tab w:val="num" w:pos="720"/>
        </w:tabs>
        <w:rPr>
          <w:rFonts w:ascii="Franklin Gothic Demi" w:hAnsi="Franklin Gothic Demi" w:cs="Aparajita"/>
          <w:bCs/>
          <w:sz w:val="26"/>
          <w:szCs w:val="26"/>
        </w:rPr>
      </w:pPr>
    </w:p>
    <w:p w:rsidR="005145CD" w:rsidRDefault="005145CD" w:rsidP="005330C9">
      <w:pPr>
        <w:tabs>
          <w:tab w:val="num" w:pos="540"/>
          <w:tab w:val="num" w:pos="720"/>
        </w:tabs>
        <w:rPr>
          <w:rFonts w:ascii="Franklin Gothic Demi" w:hAnsi="Franklin Gothic Demi" w:cs="Aparajita"/>
          <w:bCs/>
          <w:sz w:val="26"/>
          <w:szCs w:val="26"/>
        </w:rPr>
      </w:pPr>
    </w:p>
    <w:p w:rsidR="005145CD" w:rsidRDefault="005145CD" w:rsidP="005330C9">
      <w:pPr>
        <w:tabs>
          <w:tab w:val="num" w:pos="540"/>
          <w:tab w:val="num" w:pos="720"/>
        </w:tabs>
        <w:rPr>
          <w:rFonts w:ascii="Franklin Gothic Demi" w:hAnsi="Franklin Gothic Demi" w:cs="Aparajita"/>
          <w:bCs/>
          <w:sz w:val="26"/>
          <w:szCs w:val="26"/>
        </w:rPr>
      </w:pPr>
    </w:p>
    <w:p w:rsidR="00F16B8C" w:rsidRDefault="00F16B8C" w:rsidP="005330C9">
      <w:pPr>
        <w:tabs>
          <w:tab w:val="num" w:pos="540"/>
          <w:tab w:val="num" w:pos="720"/>
        </w:tabs>
        <w:rPr>
          <w:rFonts w:ascii="Franklin Gothic Demi" w:hAnsi="Franklin Gothic Demi" w:cs="Aparajita"/>
          <w:bCs/>
          <w:sz w:val="26"/>
          <w:szCs w:val="26"/>
        </w:rPr>
      </w:pPr>
    </w:p>
    <w:p w:rsidR="00F16B8C" w:rsidRDefault="00F16B8C" w:rsidP="005330C9">
      <w:pPr>
        <w:tabs>
          <w:tab w:val="num" w:pos="540"/>
          <w:tab w:val="num" w:pos="720"/>
        </w:tabs>
        <w:rPr>
          <w:rFonts w:ascii="Franklin Gothic Demi" w:hAnsi="Franklin Gothic Demi" w:cs="Aparajita"/>
          <w:bCs/>
          <w:sz w:val="26"/>
          <w:szCs w:val="26"/>
        </w:rPr>
      </w:pPr>
    </w:p>
    <w:p w:rsidR="00F16B8C" w:rsidRDefault="00F16B8C" w:rsidP="005330C9">
      <w:pPr>
        <w:tabs>
          <w:tab w:val="num" w:pos="540"/>
          <w:tab w:val="num" w:pos="720"/>
        </w:tabs>
        <w:rPr>
          <w:rFonts w:ascii="Franklin Gothic Demi" w:hAnsi="Franklin Gothic Demi" w:cs="Aparajita"/>
          <w:bCs/>
          <w:sz w:val="26"/>
          <w:szCs w:val="26"/>
        </w:rPr>
      </w:pPr>
    </w:p>
    <w:p w:rsidR="00E90E8F" w:rsidRPr="002350C8" w:rsidRDefault="00E90E8F" w:rsidP="005330C9">
      <w:pPr>
        <w:tabs>
          <w:tab w:val="num" w:pos="540"/>
          <w:tab w:val="num" w:pos="720"/>
        </w:tabs>
        <w:rPr>
          <w:rFonts w:ascii="Franklin Gothic Demi" w:hAnsi="Franklin Gothic Demi" w:cs="Aparajita"/>
          <w:smallCaps/>
          <w:color w:val="000000" w:themeColor="text1"/>
          <w:sz w:val="26"/>
          <w:szCs w:val="26"/>
          <w:u w:val="single"/>
        </w:rPr>
      </w:pPr>
      <w:r w:rsidRPr="002350C8">
        <w:rPr>
          <w:rFonts w:ascii="Franklin Gothic Demi" w:hAnsi="Franklin Gothic Demi" w:cs="Aparajita"/>
          <w:bCs/>
          <w:sz w:val="26"/>
          <w:szCs w:val="26"/>
        </w:rPr>
        <w:t>I</w:t>
      </w:r>
      <w:r w:rsidR="00AD081B" w:rsidRPr="002350C8">
        <w:rPr>
          <w:rFonts w:ascii="Franklin Gothic Demi" w:hAnsi="Franklin Gothic Demi" w:cs="Aparajita"/>
          <w:bCs/>
          <w:sz w:val="26"/>
          <w:szCs w:val="26"/>
        </w:rPr>
        <w:t>V</w:t>
      </w:r>
      <w:r w:rsidRPr="002350C8">
        <w:rPr>
          <w:rFonts w:ascii="Franklin Gothic Demi" w:hAnsi="Franklin Gothic Demi" w:cs="Aparajita"/>
          <w:bCs/>
          <w:sz w:val="26"/>
          <w:szCs w:val="26"/>
        </w:rPr>
        <w:t xml:space="preserve">. </w:t>
      </w:r>
      <w:r w:rsidRPr="002350C8">
        <w:rPr>
          <w:rFonts w:ascii="Franklin Gothic Demi" w:hAnsi="Franklin Gothic Demi" w:cs="Aparajita"/>
          <w:smallCaps/>
          <w:color w:val="000000" w:themeColor="text1"/>
          <w:sz w:val="26"/>
          <w:szCs w:val="26"/>
          <w:u w:val="single"/>
        </w:rPr>
        <w:t xml:space="preserve">Initiative Budget </w:t>
      </w:r>
    </w:p>
    <w:p w:rsidR="00E90E8F" w:rsidRPr="002350C8" w:rsidRDefault="00E90E8F" w:rsidP="005330C9">
      <w:pPr>
        <w:tabs>
          <w:tab w:val="num" w:pos="540"/>
          <w:tab w:val="num" w:pos="720"/>
        </w:tabs>
        <w:ind w:left="360"/>
        <w:rPr>
          <w:rFonts w:ascii="Calibri Light" w:hAnsi="Calibri Light" w:cs="Aparajita"/>
          <w:b/>
          <w:bCs/>
          <w:sz w:val="26"/>
          <w:szCs w:val="26"/>
        </w:rPr>
      </w:pPr>
    </w:p>
    <w:tbl>
      <w:tblPr>
        <w:tblStyle w:val="TableGrid"/>
        <w:tblW w:w="10350" w:type="dxa"/>
        <w:tblInd w:w="288" w:type="dxa"/>
        <w:tblLook w:val="04A0" w:firstRow="1" w:lastRow="0" w:firstColumn="1" w:lastColumn="0" w:noHBand="0" w:noVBand="1"/>
      </w:tblPr>
      <w:tblGrid>
        <w:gridCol w:w="5580"/>
        <w:gridCol w:w="4770"/>
      </w:tblGrid>
      <w:tr w:rsidR="00E90E8F" w:rsidRPr="002350C8" w:rsidTr="002350C8">
        <w:tc>
          <w:tcPr>
            <w:tcW w:w="10350" w:type="dxa"/>
            <w:gridSpan w:val="2"/>
          </w:tcPr>
          <w:p w:rsidR="00E90E8F" w:rsidRPr="002350C8" w:rsidRDefault="00E90E8F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b/>
                <w:smallCaps/>
                <w:color w:val="000000" w:themeColor="text1"/>
              </w:rPr>
              <w:t>Budget Narrative</w:t>
            </w:r>
          </w:p>
          <w:p w:rsidR="00AE0E7D" w:rsidRDefault="00E90E8F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</w:pPr>
            <w:r w:rsidRPr="00AE0E7D"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 xml:space="preserve">Add a brief justification of </w:t>
            </w:r>
            <w:r w:rsidRPr="00AE0E7D">
              <w:rPr>
                <w:rFonts w:ascii="Calibri Light" w:hAnsi="Calibri Light" w:cs="Aparajita"/>
                <w:i/>
                <w:snapToGrid w:val="0"/>
                <w:color w:val="000000" w:themeColor="text1"/>
                <w:lang w:eastAsia="ru-RU"/>
              </w:rPr>
              <w:t>each</w:t>
            </w:r>
            <w:r w:rsidRPr="00AE0E7D"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 xml:space="preserve"> line item cost included in the Initiative Budget that explains the relevance of expenses in relation to Initiative activities. A cost category </w:t>
            </w:r>
            <w:r w:rsidR="000D0DA6" w:rsidRPr="00AE0E7D"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>list</w:t>
            </w:r>
            <w:r w:rsidRPr="00AE0E7D"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 xml:space="preserve"> is below</w:t>
            </w:r>
            <w:r w:rsidR="000D0DA6" w:rsidRPr="00AE0E7D"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 xml:space="preserve"> to determine how costs are classified</w:t>
            </w:r>
            <w:r w:rsidRPr="00AE0E7D"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 xml:space="preserve">. </w:t>
            </w:r>
            <w:r w:rsidR="00AE0E7D" w:rsidRPr="00AE0E7D"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 xml:space="preserve"> The Budget Narrative should match the “</w:t>
            </w:r>
            <w:r w:rsidR="00251394">
              <w:rPr>
                <w:rFonts w:ascii="Calibri Light" w:hAnsi="Calibri Light" w:cs="Aparajita"/>
                <w:b/>
                <w:snapToGrid w:val="0"/>
                <w:color w:val="000000" w:themeColor="text1"/>
                <w:lang w:eastAsia="ru-RU"/>
              </w:rPr>
              <w:t xml:space="preserve">Detailed </w:t>
            </w:r>
            <w:r w:rsidR="00862154">
              <w:rPr>
                <w:rFonts w:ascii="Calibri Light" w:hAnsi="Calibri Light" w:cs="Aparajita"/>
                <w:b/>
                <w:snapToGrid w:val="0"/>
                <w:color w:val="000000" w:themeColor="text1"/>
                <w:lang w:eastAsia="ru-RU"/>
              </w:rPr>
              <w:t>Budget</w:t>
            </w:r>
            <w:r w:rsidR="00AE0E7D">
              <w:rPr>
                <w:rFonts w:ascii="Calibri Light" w:hAnsi="Calibri Light" w:cs="Aparajita"/>
                <w:b/>
                <w:snapToGrid w:val="0"/>
                <w:color w:val="000000" w:themeColor="text1"/>
                <w:lang w:eastAsia="ru-RU"/>
              </w:rPr>
              <w:t>”</w:t>
            </w:r>
            <w:r w:rsidR="00621B51">
              <w:rPr>
                <w:rStyle w:val="CommentReference"/>
              </w:rPr>
              <w:t xml:space="preserve">  </w:t>
            </w:r>
            <w:r w:rsidR="00621B51"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>ex</w:t>
            </w:r>
            <w:r w:rsidR="00AE0E7D"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 xml:space="preserve">cel file. </w:t>
            </w:r>
          </w:p>
          <w:p w:rsidR="00AE0E7D" w:rsidRDefault="00AE0E7D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</w:pPr>
          </w:p>
          <w:p w:rsidR="00AE0E7D" w:rsidRPr="00251394" w:rsidRDefault="00AE0E7D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</w:pPr>
            <w:r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>For more instructions on the Budget and Budget narrative, please see the appendix</w:t>
            </w:r>
            <w:r w:rsidR="00862154"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 xml:space="preserve"> (below)</w:t>
            </w:r>
            <w:r>
              <w:rPr>
                <w:rFonts w:ascii="Calibri Light" w:hAnsi="Calibri Light" w:cs="Aparajita"/>
                <w:snapToGrid w:val="0"/>
                <w:color w:val="000000" w:themeColor="text1"/>
                <w:lang w:eastAsia="ru-RU"/>
              </w:rPr>
              <w:t>.</w:t>
            </w:r>
          </w:p>
        </w:tc>
      </w:tr>
      <w:tr w:rsidR="00487E23" w:rsidRPr="002350C8" w:rsidTr="002350C8">
        <w:tc>
          <w:tcPr>
            <w:tcW w:w="10350" w:type="dxa"/>
            <w:gridSpan w:val="2"/>
          </w:tcPr>
          <w:p w:rsidR="00487E23" w:rsidRPr="002350C8" w:rsidRDefault="006177D7" w:rsidP="005330C9">
            <w:pPr>
              <w:tabs>
                <w:tab w:val="num" w:pos="540"/>
                <w:tab w:val="num" w:pos="720"/>
                <w:tab w:val="left" w:pos="1816"/>
              </w:tabs>
              <w:rPr>
                <w:rFonts w:ascii="Calibri Light" w:hAnsi="Calibri Light" w:cs="Aparajita"/>
                <w:smallCaps/>
                <w:color w:val="000000" w:themeColor="text1"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lastRenderedPageBreak/>
              <w:t xml:space="preserve">Preferred Manner of Payment:        </w:t>
            </w:r>
            <w:r w:rsidR="00487E23" w:rsidRPr="002350C8">
              <w:rPr>
                <w:rFonts w:ascii="Calibri Light" w:hAnsi="Calibri Light" w:cs="Aparajita"/>
                <w:smallCaps/>
                <w:color w:val="000000" w:themeColor="text1"/>
              </w:rPr>
              <w:t xml:space="preserve">  </w:t>
            </w:r>
            <w:sdt>
              <w:sdtPr>
                <w:rPr>
                  <w:rFonts w:ascii="Calibri Light" w:hAnsi="Calibri Light" w:cs="Aparajita"/>
                  <w:smallCaps/>
                  <w:color w:val="000000" w:themeColor="text1"/>
                </w:rPr>
                <w:id w:val="-9231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AE" w:rsidRPr="002350C8">
                  <w:rPr>
                    <w:rFonts w:ascii="MS Gothic" w:eastAsia="MS Gothic" w:hAnsi="MS Gothic" w:cs="MS Gothic" w:hint="eastAsia"/>
                    <w:smallCaps/>
                    <w:color w:val="000000" w:themeColor="text1"/>
                  </w:rPr>
                  <w:t>☐</w:t>
                </w:r>
              </w:sdtContent>
            </w:sdt>
            <w:r w:rsidR="00487E23" w:rsidRPr="002350C8">
              <w:rPr>
                <w:rFonts w:ascii="Calibri Light" w:hAnsi="Calibri Light" w:cs="Aparajita"/>
                <w:smallCaps/>
                <w:color w:val="000000" w:themeColor="text1"/>
              </w:rPr>
              <w:t>Cash Advance</w:t>
            </w: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 xml:space="preserve">                 </w:t>
            </w:r>
            <w:r w:rsidR="00487E23" w:rsidRPr="002350C8">
              <w:rPr>
                <w:rFonts w:ascii="Calibri Light" w:hAnsi="Calibri Light" w:cs="Aparajita"/>
                <w:smallCaps/>
                <w:color w:val="000000" w:themeColor="text1"/>
              </w:rPr>
              <w:t xml:space="preserve">    </w:t>
            </w:r>
            <w:sdt>
              <w:sdtPr>
                <w:rPr>
                  <w:rFonts w:ascii="Calibri Light" w:hAnsi="Calibri Light" w:cs="Aparajita"/>
                  <w:smallCaps/>
                  <w:color w:val="000000" w:themeColor="text1"/>
                </w:rPr>
                <w:id w:val="-39050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4AE" w:rsidRPr="002350C8">
                  <w:rPr>
                    <w:rFonts w:ascii="MS Gothic" w:eastAsia="MS Gothic" w:hAnsi="MS Gothic" w:cs="MS Gothic" w:hint="eastAsia"/>
                    <w:smallCaps/>
                    <w:color w:val="000000" w:themeColor="text1"/>
                  </w:rPr>
                  <w:t>☐</w:t>
                </w:r>
              </w:sdtContent>
            </w:sdt>
            <w:r w:rsidR="00487E23" w:rsidRPr="002350C8">
              <w:rPr>
                <w:rFonts w:ascii="Calibri Light" w:hAnsi="Calibri Light" w:cs="Aparajita"/>
                <w:smallCaps/>
                <w:color w:val="000000" w:themeColor="text1"/>
              </w:rPr>
              <w:t>Cash Reimbursable</w:t>
            </w:r>
            <w:r w:rsidR="00487E23" w:rsidRPr="002350C8">
              <w:rPr>
                <w:rFonts w:ascii="Calibri Light" w:hAnsi="Calibri Light" w:cs="Aparajita"/>
                <w:smallCaps/>
                <w:color w:val="000000" w:themeColor="text1"/>
              </w:rPr>
              <w:tab/>
            </w:r>
          </w:p>
        </w:tc>
      </w:tr>
      <w:tr w:rsidR="00E90E8F" w:rsidRPr="002350C8" w:rsidTr="002350C8">
        <w:tc>
          <w:tcPr>
            <w:tcW w:w="5580" w:type="dxa"/>
          </w:tcPr>
          <w:p w:rsidR="00E90E8F" w:rsidRPr="002350C8" w:rsidRDefault="00E90E8F" w:rsidP="005330C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540"/>
                <w:tab w:val="num" w:pos="720"/>
              </w:tabs>
              <w:autoSpaceDE w:val="0"/>
              <w:autoSpaceDN w:val="0"/>
              <w:adjustRightInd w:val="0"/>
              <w:spacing w:line="288" w:lineRule="auto"/>
              <w:contextualSpacing w:val="0"/>
              <w:textAlignment w:val="center"/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Personnel</w:t>
            </w:r>
          </w:p>
        </w:tc>
        <w:tc>
          <w:tcPr>
            <w:tcW w:w="4770" w:type="dxa"/>
          </w:tcPr>
          <w:p w:rsidR="00E90E8F" w:rsidRPr="002350C8" w:rsidRDefault="00E90E8F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 xml:space="preserve">Requested Amount: </w:t>
            </w:r>
            <w:sdt>
              <w:sdtPr>
                <w:rPr>
                  <w:rFonts w:ascii="Calibri Light" w:hAnsi="Calibri Light" w:cs="Aparajita"/>
                  <w:smallCaps/>
                  <w:color w:val="000000" w:themeColor="text1"/>
                </w:rPr>
                <w:id w:val="-1024167970"/>
                <w:placeholder>
                  <w:docPart w:val="8822F6E2FFBB45598385D9930B45CFFB"/>
                </w:placeholder>
                <w:showingPlcHdr/>
                <w:text/>
              </w:sdtPr>
              <w:sdtEndPr/>
              <w:sdtContent>
                <w:r w:rsidR="00AC0CE5" w:rsidRPr="002350C8">
                  <w:rPr>
                    <w:rStyle w:val="PlaceholderText"/>
                    <w:rFonts w:ascii="Calibri Light" w:hAnsi="Calibri Light" w:cs="Aparajita"/>
                  </w:rPr>
                  <w:t>Amount</w:t>
                </w:r>
              </w:sdtContent>
            </w:sdt>
          </w:p>
        </w:tc>
      </w:tr>
      <w:tr w:rsidR="00E90E8F" w:rsidRPr="002350C8" w:rsidTr="002350C8">
        <w:tc>
          <w:tcPr>
            <w:tcW w:w="10350" w:type="dxa"/>
            <w:gridSpan w:val="2"/>
          </w:tcPr>
          <w:sdt>
            <w:sdtPr>
              <w:rPr>
                <w:rStyle w:val="Style2"/>
              </w:rPr>
              <w:id w:val="-209656447"/>
              <w:placeholder>
                <w:docPart w:val="FE8ACC885C6746F286C1C5188EAF17C4"/>
              </w:placeholder>
              <w:temporary/>
              <w:showingPlcHdr/>
            </w:sdtPr>
            <w:sdtEndPr>
              <w:rPr>
                <w:rStyle w:val="DefaultParagraphFont"/>
                <w:rFonts w:asciiTheme="minorHAnsi" w:hAnsiTheme="minorHAnsi" w:cs="Aparajita"/>
                <w:b/>
                <w:bCs/>
                <w:color w:val="auto"/>
                <w:sz w:val="24"/>
              </w:rPr>
            </w:sdtEndPr>
            <w:sdtContent>
              <w:p w:rsidR="00FE4F50" w:rsidRPr="00FE4F50" w:rsidRDefault="00FE4F50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i/>
                  </w:rPr>
                </w:pPr>
              </w:p>
              <w:p w:rsidR="00430B95" w:rsidRPr="00FE4F50" w:rsidRDefault="00FC70C8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i/>
                    <w:color w:val="808080" w:themeColor="background1" w:themeShade="80"/>
                  </w:rPr>
                </w:pPr>
                <w:r w:rsidRPr="00FE4F50">
                  <w:rPr>
                    <w:rFonts w:ascii="Calibri Light" w:hAnsi="Calibri Light" w:cs="Aparajita"/>
                    <w:bCs/>
                    <w:i/>
                    <w:color w:val="808080" w:themeColor="background1" w:themeShade="80"/>
                  </w:rPr>
                  <w:t>Example: A Program Officer’s monthly salary is $100, they will dedicate 50% of their time to the project over 4 months, for an initiative total of $200. Contract provided.</w:t>
                </w:r>
              </w:p>
              <w:p w:rsidR="00E90E8F" w:rsidRPr="002350C8" w:rsidRDefault="00895CB6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</w:p>
            </w:sdtContent>
          </w:sdt>
        </w:tc>
      </w:tr>
      <w:tr w:rsidR="00E90E8F" w:rsidRPr="002350C8" w:rsidTr="002350C8">
        <w:tc>
          <w:tcPr>
            <w:tcW w:w="5580" w:type="dxa"/>
          </w:tcPr>
          <w:p w:rsidR="00E90E8F" w:rsidRPr="002350C8" w:rsidRDefault="00E90E8F" w:rsidP="005330C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540"/>
                <w:tab w:val="num" w:pos="720"/>
              </w:tabs>
              <w:autoSpaceDE w:val="0"/>
              <w:autoSpaceDN w:val="0"/>
              <w:adjustRightInd w:val="0"/>
              <w:spacing w:line="288" w:lineRule="auto"/>
              <w:contextualSpacing w:val="0"/>
              <w:textAlignment w:val="center"/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Travel</w:t>
            </w:r>
          </w:p>
        </w:tc>
        <w:tc>
          <w:tcPr>
            <w:tcW w:w="4770" w:type="dxa"/>
          </w:tcPr>
          <w:p w:rsidR="00E90E8F" w:rsidRPr="002350C8" w:rsidRDefault="00E90E8F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Requested Amount:</w:t>
            </w:r>
            <w:r w:rsidR="00AC0CE5" w:rsidRPr="002350C8">
              <w:rPr>
                <w:rFonts w:ascii="Calibri Light" w:hAnsi="Calibri Light" w:cs="Aparajita"/>
                <w:smallCaps/>
                <w:color w:val="000000" w:themeColor="text1"/>
              </w:rPr>
              <w:t xml:space="preserve"> </w:t>
            </w:r>
            <w:sdt>
              <w:sdtPr>
                <w:rPr>
                  <w:rFonts w:ascii="Calibri Light" w:hAnsi="Calibri Light" w:cs="Aparajita"/>
                  <w:smallCaps/>
                  <w:color w:val="000000" w:themeColor="text1"/>
                </w:rPr>
                <w:id w:val="1801878801"/>
                <w:placeholder>
                  <w:docPart w:val="82D4480E4B884C028A9366A7C3FB9BE0"/>
                </w:placeholder>
                <w:showingPlcHdr/>
                <w:text/>
              </w:sdtPr>
              <w:sdtEndPr/>
              <w:sdtContent>
                <w:r w:rsidR="00AC0CE5" w:rsidRPr="002350C8">
                  <w:rPr>
                    <w:rStyle w:val="PlaceholderText"/>
                    <w:rFonts w:ascii="Calibri Light" w:hAnsi="Calibri Light" w:cs="Aparajita"/>
                  </w:rPr>
                  <w:t>Amount</w:t>
                </w:r>
              </w:sdtContent>
            </w:sdt>
          </w:p>
        </w:tc>
      </w:tr>
      <w:tr w:rsidR="00E90E8F" w:rsidRPr="002350C8" w:rsidTr="002350C8">
        <w:tc>
          <w:tcPr>
            <w:tcW w:w="10350" w:type="dxa"/>
            <w:gridSpan w:val="2"/>
          </w:tcPr>
          <w:sdt>
            <w:sdtPr>
              <w:rPr>
                <w:rStyle w:val="Style2"/>
              </w:rPr>
              <w:id w:val="-1987001035"/>
              <w:placeholder>
                <w:docPart w:val="C8C3131BF2674A918C1FB5FC4A73AB55"/>
              </w:placeholder>
              <w:temporary/>
              <w:showingPlcHdr/>
            </w:sdtPr>
            <w:sdtEndPr>
              <w:rPr>
                <w:rStyle w:val="DefaultParagraphFont"/>
                <w:rFonts w:asciiTheme="minorHAnsi" w:hAnsiTheme="minorHAnsi" w:cs="Aparajita"/>
                <w:b/>
                <w:bCs/>
                <w:color w:val="auto"/>
                <w:sz w:val="24"/>
              </w:rPr>
            </w:sdtEndPr>
            <w:sdtContent>
              <w:p w:rsidR="00FE4F50" w:rsidRPr="00FE4F50" w:rsidRDefault="00FE4F50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i/>
                  </w:rPr>
                </w:pPr>
              </w:p>
              <w:p w:rsidR="00430B95" w:rsidRPr="00FE4F50" w:rsidRDefault="00FC70C8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i/>
                    <w:color w:val="808080" w:themeColor="background1" w:themeShade="80"/>
                  </w:rPr>
                </w:pPr>
                <w:r w:rsidRPr="00FE4F50">
                  <w:rPr>
                    <w:rFonts w:ascii="Calibri Light" w:hAnsi="Calibri Light" w:cs="Aparajita"/>
                    <w:bCs/>
                    <w:i/>
                    <w:color w:val="808080" w:themeColor="background1" w:themeShade="80"/>
                  </w:rPr>
                  <w:t>Example: 5 CSO staff will travel by train to the capital, at an average budgeted rate of $50 ticket one-way, making 1 ticket $100, for a total of $500.</w:t>
                </w:r>
              </w:p>
              <w:p w:rsidR="00E90E8F" w:rsidRPr="002350C8" w:rsidRDefault="00895CB6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</w:pPr>
              </w:p>
            </w:sdtContent>
          </w:sdt>
        </w:tc>
      </w:tr>
      <w:tr w:rsidR="00E90E8F" w:rsidRPr="002350C8" w:rsidTr="002350C8">
        <w:tc>
          <w:tcPr>
            <w:tcW w:w="5580" w:type="dxa"/>
          </w:tcPr>
          <w:p w:rsidR="00E90E8F" w:rsidRPr="002350C8" w:rsidRDefault="00E90E8F" w:rsidP="005330C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540"/>
                <w:tab w:val="num" w:pos="720"/>
              </w:tabs>
              <w:autoSpaceDE w:val="0"/>
              <w:autoSpaceDN w:val="0"/>
              <w:adjustRightInd w:val="0"/>
              <w:spacing w:line="288" w:lineRule="auto"/>
              <w:contextualSpacing w:val="0"/>
              <w:textAlignment w:val="center"/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b/>
                <w:bCs/>
              </w:rPr>
              <w:t xml:space="preserve"> </w:t>
            </w: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Equipment and Supplies</w:t>
            </w:r>
          </w:p>
        </w:tc>
        <w:tc>
          <w:tcPr>
            <w:tcW w:w="4770" w:type="dxa"/>
          </w:tcPr>
          <w:p w:rsidR="00E90E8F" w:rsidRPr="002350C8" w:rsidRDefault="00E90E8F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Requested Amount:</w:t>
            </w:r>
            <w:r w:rsidR="00AC0CE5" w:rsidRPr="002350C8">
              <w:rPr>
                <w:rFonts w:ascii="Calibri Light" w:hAnsi="Calibri Light" w:cs="Aparajita"/>
                <w:smallCaps/>
                <w:color w:val="000000" w:themeColor="text1"/>
              </w:rPr>
              <w:t xml:space="preserve"> </w:t>
            </w:r>
            <w:sdt>
              <w:sdtPr>
                <w:rPr>
                  <w:rFonts w:ascii="Calibri Light" w:hAnsi="Calibri Light" w:cs="Aparajita"/>
                  <w:smallCaps/>
                  <w:color w:val="000000" w:themeColor="text1"/>
                </w:rPr>
                <w:id w:val="-2048986105"/>
                <w:placeholder>
                  <w:docPart w:val="BC3A9002187A43F492567EE49AD2A5F3"/>
                </w:placeholder>
                <w:showingPlcHdr/>
                <w:text/>
              </w:sdtPr>
              <w:sdtEndPr/>
              <w:sdtContent>
                <w:r w:rsidR="00954986" w:rsidRPr="002350C8">
                  <w:rPr>
                    <w:rStyle w:val="PlaceholderText"/>
                    <w:rFonts w:ascii="Calibri Light" w:hAnsi="Calibri Light" w:cs="Aparajita"/>
                  </w:rPr>
                  <w:t>Amount</w:t>
                </w:r>
              </w:sdtContent>
            </w:sdt>
          </w:p>
        </w:tc>
      </w:tr>
      <w:tr w:rsidR="00E90E8F" w:rsidRPr="002350C8" w:rsidTr="002350C8">
        <w:tc>
          <w:tcPr>
            <w:tcW w:w="10350" w:type="dxa"/>
            <w:gridSpan w:val="2"/>
          </w:tcPr>
          <w:sdt>
            <w:sdtPr>
              <w:rPr>
                <w:rStyle w:val="Style2"/>
              </w:rPr>
              <w:id w:val="-481627036"/>
              <w:placeholder>
                <w:docPart w:val="CAAEF0814A90490C8E2CD65B3D693712"/>
              </w:placeholder>
              <w:temporary/>
              <w:showingPlcHdr/>
            </w:sdtPr>
            <w:sdtEndPr>
              <w:rPr>
                <w:rStyle w:val="DefaultParagraphFont"/>
                <w:rFonts w:asciiTheme="minorHAnsi" w:hAnsiTheme="minorHAnsi" w:cs="Aparajita"/>
                <w:bCs/>
                <w:i/>
                <w:color w:val="auto"/>
                <w:sz w:val="24"/>
              </w:rPr>
            </w:sdtEndPr>
            <w:sdtContent>
              <w:p w:rsidR="00FE4F50" w:rsidRPr="00FE4F50" w:rsidRDefault="00FE4F50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i/>
                  </w:rPr>
                </w:pPr>
              </w:p>
              <w:p w:rsidR="00430B95" w:rsidRPr="00FE4F50" w:rsidRDefault="00430B95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i/>
                    <w:color w:val="808080" w:themeColor="background1" w:themeShade="80"/>
                  </w:rPr>
                </w:pPr>
                <w:r w:rsidRPr="00FE4F50">
                  <w:rPr>
                    <w:rFonts w:ascii="Calibri Light" w:hAnsi="Calibri Light" w:cs="Aparajita"/>
                    <w:bCs/>
                    <w:i/>
                    <w:color w:val="808080" w:themeColor="background1" w:themeShade="80"/>
                  </w:rPr>
                  <w:t xml:space="preserve">Example: A projector and screen are needed for the CSO conference. Based on local price check of 3 options, the average projector costs $300, and a basic screen costs $100.  The total requested amount for equipment is therefore $400. </w:t>
                </w:r>
              </w:p>
              <w:p w:rsidR="00E90E8F" w:rsidRPr="00FE4F50" w:rsidRDefault="00895CB6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i/>
                    <w:color w:val="808080" w:themeColor="background1" w:themeShade="80"/>
                  </w:rPr>
                </w:pPr>
              </w:p>
            </w:sdtContent>
          </w:sdt>
        </w:tc>
      </w:tr>
      <w:tr w:rsidR="00E90E8F" w:rsidRPr="002350C8" w:rsidTr="002350C8">
        <w:tc>
          <w:tcPr>
            <w:tcW w:w="5580" w:type="dxa"/>
          </w:tcPr>
          <w:p w:rsidR="00E90E8F" w:rsidRPr="002350C8" w:rsidRDefault="00E90E8F" w:rsidP="005330C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540"/>
                <w:tab w:val="num" w:pos="720"/>
              </w:tabs>
              <w:autoSpaceDE w:val="0"/>
              <w:autoSpaceDN w:val="0"/>
              <w:adjustRightInd w:val="0"/>
              <w:spacing w:line="288" w:lineRule="auto"/>
              <w:contextualSpacing w:val="0"/>
              <w:textAlignment w:val="center"/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Contractual</w:t>
            </w:r>
          </w:p>
        </w:tc>
        <w:tc>
          <w:tcPr>
            <w:tcW w:w="4770" w:type="dxa"/>
          </w:tcPr>
          <w:p w:rsidR="00E90E8F" w:rsidRPr="002350C8" w:rsidRDefault="00E90E8F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Requested Amount:</w:t>
            </w:r>
            <w:r w:rsidR="00AC0CE5" w:rsidRPr="002350C8">
              <w:rPr>
                <w:rFonts w:ascii="Calibri Light" w:hAnsi="Calibri Light" w:cs="Aparajita"/>
                <w:smallCaps/>
                <w:color w:val="000000" w:themeColor="text1"/>
              </w:rPr>
              <w:t xml:space="preserve"> </w:t>
            </w:r>
            <w:sdt>
              <w:sdtPr>
                <w:rPr>
                  <w:rFonts w:ascii="Calibri Light" w:hAnsi="Calibri Light" w:cs="Aparajita"/>
                  <w:smallCaps/>
                  <w:color w:val="000000" w:themeColor="text1"/>
                </w:rPr>
                <w:id w:val="-1467043759"/>
                <w:placeholder>
                  <w:docPart w:val="5C5D7F7B61714EEEA0556B35C602FF99"/>
                </w:placeholder>
                <w:showingPlcHdr/>
                <w:text/>
              </w:sdtPr>
              <w:sdtEndPr/>
              <w:sdtContent>
                <w:r w:rsidR="00AC0CE5" w:rsidRPr="002350C8">
                  <w:rPr>
                    <w:rStyle w:val="PlaceholderText"/>
                    <w:rFonts w:ascii="Calibri Light" w:hAnsi="Calibri Light" w:cs="Aparajita"/>
                  </w:rPr>
                  <w:t>Amount</w:t>
                </w:r>
              </w:sdtContent>
            </w:sdt>
          </w:p>
        </w:tc>
      </w:tr>
      <w:tr w:rsidR="00E90E8F" w:rsidRPr="002350C8" w:rsidTr="002350C8">
        <w:tc>
          <w:tcPr>
            <w:tcW w:w="10350" w:type="dxa"/>
            <w:gridSpan w:val="2"/>
          </w:tcPr>
          <w:sdt>
            <w:sdtPr>
              <w:rPr>
                <w:rStyle w:val="Style2"/>
              </w:rPr>
              <w:id w:val="1187258921"/>
              <w:placeholder>
                <w:docPart w:val="65845B699E4F46CCBF60816BEEA9AAAC"/>
              </w:placeholder>
              <w:temporary/>
              <w:showingPlcHdr/>
            </w:sdtPr>
            <w:sdtEndPr>
              <w:rPr>
                <w:rStyle w:val="DefaultParagraphFont"/>
                <w:rFonts w:asciiTheme="minorHAnsi" w:hAnsiTheme="minorHAnsi" w:cs="Aparajita"/>
                <w:bCs/>
                <w:i/>
                <w:color w:val="auto"/>
                <w:sz w:val="24"/>
              </w:rPr>
            </w:sdtEndPr>
            <w:sdtContent>
              <w:p w:rsidR="00FE4F50" w:rsidRPr="00FE4F50" w:rsidRDefault="00FE4F50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i/>
                  </w:rPr>
                </w:pPr>
              </w:p>
              <w:p w:rsidR="00430B95" w:rsidRPr="00FE4F50" w:rsidRDefault="00430B95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i/>
                    <w:color w:val="808080" w:themeColor="background1" w:themeShade="80"/>
                  </w:rPr>
                </w:pPr>
                <w:r w:rsidRPr="00FE4F50">
                  <w:rPr>
                    <w:rFonts w:ascii="Calibri Light" w:hAnsi="Calibri Light" w:cs="Aparajita"/>
                    <w:bCs/>
                    <w:i/>
                    <w:color w:val="808080" w:themeColor="background1" w:themeShade="80"/>
                  </w:rPr>
                  <w:t xml:space="preserve">Example: A lawyer will be hired to do the draft law consultation, at a fixed rate of $500 for 2 days. A photographer will be hired to document meetings with Parliament and CSOs, at a rate of $75 a day for 4 days, and a total of $300. </w:t>
                </w:r>
              </w:p>
              <w:p w:rsidR="00E90E8F" w:rsidRPr="002350C8" w:rsidRDefault="00895CB6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color w:val="808080" w:themeColor="background1" w:themeShade="80"/>
                  </w:rPr>
                </w:pPr>
              </w:p>
            </w:sdtContent>
          </w:sdt>
        </w:tc>
      </w:tr>
      <w:tr w:rsidR="00E90E8F" w:rsidRPr="002350C8" w:rsidTr="002350C8">
        <w:tc>
          <w:tcPr>
            <w:tcW w:w="5580" w:type="dxa"/>
          </w:tcPr>
          <w:p w:rsidR="00E90E8F" w:rsidRPr="002350C8" w:rsidRDefault="00E90E8F" w:rsidP="005330C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540"/>
                <w:tab w:val="num" w:pos="720"/>
              </w:tabs>
              <w:autoSpaceDE w:val="0"/>
              <w:autoSpaceDN w:val="0"/>
              <w:adjustRightInd w:val="0"/>
              <w:spacing w:line="288" w:lineRule="auto"/>
              <w:contextualSpacing w:val="0"/>
              <w:textAlignment w:val="center"/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Other Direct Costs</w:t>
            </w:r>
          </w:p>
        </w:tc>
        <w:tc>
          <w:tcPr>
            <w:tcW w:w="4770" w:type="dxa"/>
          </w:tcPr>
          <w:p w:rsidR="00E90E8F" w:rsidRPr="002350C8" w:rsidRDefault="00E90E8F" w:rsidP="005330C9">
            <w:pPr>
              <w:tabs>
                <w:tab w:val="num" w:pos="540"/>
                <w:tab w:val="num" w:pos="720"/>
              </w:tabs>
              <w:rPr>
                <w:rFonts w:ascii="Calibri Light" w:hAnsi="Calibri Light" w:cs="Aparajita"/>
                <w:b/>
                <w:bCs/>
              </w:rPr>
            </w:pPr>
            <w:r w:rsidRPr="002350C8">
              <w:rPr>
                <w:rFonts w:ascii="Calibri Light" w:hAnsi="Calibri Light" w:cs="Aparajita"/>
                <w:smallCaps/>
                <w:color w:val="000000" w:themeColor="text1"/>
              </w:rPr>
              <w:t>Requested Amount:</w:t>
            </w:r>
            <w:r w:rsidR="00AC0CE5" w:rsidRPr="002350C8">
              <w:rPr>
                <w:rFonts w:ascii="Calibri Light" w:hAnsi="Calibri Light" w:cs="Aparajita"/>
                <w:smallCaps/>
                <w:color w:val="000000" w:themeColor="text1"/>
              </w:rPr>
              <w:t xml:space="preserve"> </w:t>
            </w:r>
            <w:sdt>
              <w:sdtPr>
                <w:rPr>
                  <w:rFonts w:ascii="Calibri Light" w:hAnsi="Calibri Light" w:cs="Aparajita"/>
                  <w:smallCaps/>
                  <w:color w:val="000000" w:themeColor="text1"/>
                </w:rPr>
                <w:id w:val="1394538917"/>
                <w:placeholder>
                  <w:docPart w:val="4CE550DD26BC4C6C9F4761159FDF7D16"/>
                </w:placeholder>
                <w:showingPlcHdr/>
                <w:text/>
              </w:sdtPr>
              <w:sdtEndPr/>
              <w:sdtContent>
                <w:r w:rsidR="00AC0CE5" w:rsidRPr="002350C8">
                  <w:rPr>
                    <w:rStyle w:val="PlaceholderText"/>
                    <w:rFonts w:ascii="Calibri Light" w:hAnsi="Calibri Light" w:cs="Aparajita"/>
                  </w:rPr>
                  <w:t>Amount</w:t>
                </w:r>
              </w:sdtContent>
            </w:sdt>
          </w:p>
        </w:tc>
      </w:tr>
      <w:tr w:rsidR="00E90E8F" w:rsidRPr="002350C8" w:rsidTr="002350C8">
        <w:tc>
          <w:tcPr>
            <w:tcW w:w="10350" w:type="dxa"/>
            <w:gridSpan w:val="2"/>
          </w:tcPr>
          <w:sdt>
            <w:sdtPr>
              <w:rPr>
                <w:rStyle w:val="Style2"/>
              </w:rPr>
              <w:id w:val="-2111733248"/>
              <w:placeholder>
                <w:docPart w:val="9700B45C631C4CADB13D8FE9D2CFAD97"/>
              </w:placeholder>
              <w:temporary/>
              <w:showingPlcHdr/>
            </w:sdtPr>
            <w:sdtEndPr>
              <w:rPr>
                <w:rStyle w:val="DefaultParagraphFont"/>
                <w:rFonts w:asciiTheme="minorHAnsi" w:hAnsiTheme="minorHAnsi" w:cs="Aparajita"/>
                <w:bCs/>
                <w:color w:val="auto"/>
                <w:sz w:val="24"/>
              </w:rPr>
            </w:sdtEndPr>
            <w:sdtContent>
              <w:p w:rsidR="00FE4F50" w:rsidRPr="00FE4F50" w:rsidRDefault="00FE4F50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i/>
                  </w:rPr>
                </w:pPr>
              </w:p>
              <w:p w:rsidR="004E2DEC" w:rsidRPr="00FE4F50" w:rsidRDefault="004E2DEC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Cs/>
                    <w:i/>
                    <w:color w:val="808080" w:themeColor="background1" w:themeShade="80"/>
                  </w:rPr>
                </w:pPr>
                <w:r w:rsidRPr="00FE4F50">
                  <w:rPr>
                    <w:rFonts w:ascii="Calibri Light" w:hAnsi="Calibri Light" w:cs="Aparajita"/>
                    <w:bCs/>
                    <w:i/>
                    <w:color w:val="808080" w:themeColor="background1" w:themeShade="80"/>
                  </w:rPr>
                  <w:t xml:space="preserve">Example: Small meeting rooms (2) will be needed for 2 days of CSO coalition preparation for meetings with Parliament. Each room costs $150 per day, bringing the total to $600. A large conference room will be necessary to hold the draft law meeting with CSOs and Parliament, to seat 200 people. The cost is $65 an hour and the meeting will last 6 hours, bringing the total cost to $390. A reservation fee is applied to the conference room, in the amount of $60. </w:t>
                </w:r>
              </w:p>
              <w:p w:rsidR="00E90E8F" w:rsidRPr="002350C8" w:rsidRDefault="00895CB6" w:rsidP="005330C9">
                <w:pPr>
                  <w:tabs>
                    <w:tab w:val="num" w:pos="540"/>
                    <w:tab w:val="num" w:pos="720"/>
                  </w:tabs>
                  <w:rPr>
                    <w:rFonts w:ascii="Calibri Light" w:hAnsi="Calibri Light" w:cs="Aparajita"/>
                    <w:b/>
                    <w:bCs/>
                  </w:rPr>
                </w:pPr>
              </w:p>
            </w:sdtContent>
          </w:sdt>
        </w:tc>
      </w:tr>
    </w:tbl>
    <w:p w:rsidR="004D5F77" w:rsidRDefault="004D5F77" w:rsidP="005330C9">
      <w:pPr>
        <w:pStyle w:val="BodyTextIndent3"/>
        <w:spacing w:line="240" w:lineRule="auto"/>
        <w:ind w:left="90" w:firstLine="0"/>
        <w:rPr>
          <w:rFonts w:ascii="Calibri Light" w:hAnsi="Calibri Light" w:cs="Aparajita"/>
          <w:color w:val="000000" w:themeColor="text1"/>
          <w:sz w:val="26"/>
          <w:szCs w:val="26"/>
        </w:rPr>
      </w:pPr>
    </w:p>
    <w:p w:rsidR="00E90E8F" w:rsidRDefault="00E90E8F" w:rsidP="005330C9">
      <w:pPr>
        <w:pStyle w:val="BodyTextIndent3"/>
        <w:spacing w:line="240" w:lineRule="auto"/>
        <w:ind w:left="90" w:firstLine="0"/>
        <w:rPr>
          <w:rFonts w:ascii="Calibri Light" w:hAnsi="Calibri Light" w:cs="Aparajita"/>
          <w:color w:val="000000" w:themeColor="text1"/>
          <w:sz w:val="26"/>
          <w:szCs w:val="26"/>
        </w:rPr>
      </w:pPr>
    </w:p>
    <w:p w:rsidR="004D5F77" w:rsidRPr="002350C8" w:rsidRDefault="004D5F77" w:rsidP="005330C9">
      <w:pPr>
        <w:pStyle w:val="BodyTextIndent3"/>
        <w:spacing w:line="240" w:lineRule="auto"/>
        <w:ind w:left="90" w:firstLine="0"/>
        <w:rPr>
          <w:rFonts w:ascii="Calibri Light" w:hAnsi="Calibri Light" w:cs="Aparajita"/>
          <w:color w:val="000000" w:themeColor="text1"/>
          <w:sz w:val="26"/>
          <w:szCs w:val="26"/>
        </w:rPr>
      </w:pPr>
    </w:p>
    <w:p w:rsidR="008940AE" w:rsidRDefault="00E90E8F" w:rsidP="002350C8">
      <w:pPr>
        <w:pStyle w:val="BodyTextIndent3"/>
        <w:spacing w:line="240" w:lineRule="auto"/>
        <w:ind w:left="90" w:firstLine="0"/>
        <w:jc w:val="left"/>
        <w:rPr>
          <w:rFonts w:ascii="Calibri Light" w:hAnsi="Calibri Light" w:cs="Aparajita"/>
          <w:snapToGrid w:val="0"/>
          <w:color w:val="000000" w:themeColor="text1"/>
          <w:sz w:val="26"/>
          <w:szCs w:val="26"/>
          <w:lang w:eastAsia="ru-RU"/>
        </w:rPr>
      </w:pPr>
      <w:r w:rsidRPr="002350C8">
        <w:rPr>
          <w:rFonts w:ascii="Calibri Light" w:hAnsi="Calibri Light" w:cs="Aparajita"/>
          <w:snapToGrid w:val="0"/>
          <w:color w:val="000000" w:themeColor="text1"/>
          <w:sz w:val="26"/>
          <w:szCs w:val="26"/>
          <w:lang w:eastAsia="ru-RU"/>
        </w:rPr>
        <w:t xml:space="preserve"> </w:t>
      </w:r>
    </w:p>
    <w:p w:rsidR="009648BA" w:rsidRDefault="009648BA" w:rsidP="002350C8">
      <w:pPr>
        <w:pStyle w:val="BodyTextIndent3"/>
        <w:spacing w:line="240" w:lineRule="auto"/>
        <w:ind w:left="90" w:firstLine="0"/>
        <w:jc w:val="left"/>
        <w:rPr>
          <w:rFonts w:ascii="Calibri Light" w:hAnsi="Calibri Light" w:cs="Aparajita"/>
          <w:snapToGrid w:val="0"/>
          <w:color w:val="000000" w:themeColor="text1"/>
          <w:sz w:val="26"/>
          <w:szCs w:val="26"/>
          <w:lang w:eastAsia="ru-RU"/>
        </w:rPr>
      </w:pPr>
    </w:p>
    <w:p w:rsidR="009648BA" w:rsidRDefault="009648BA" w:rsidP="002350C8">
      <w:pPr>
        <w:pStyle w:val="BodyTextIndent3"/>
        <w:spacing w:line="240" w:lineRule="auto"/>
        <w:ind w:left="90" w:firstLine="0"/>
        <w:jc w:val="left"/>
        <w:rPr>
          <w:rFonts w:ascii="Calibri Light" w:hAnsi="Calibri Light" w:cs="Aparajita"/>
          <w:snapToGrid w:val="0"/>
          <w:color w:val="000000" w:themeColor="text1"/>
          <w:sz w:val="26"/>
          <w:szCs w:val="26"/>
          <w:lang w:eastAsia="ru-RU"/>
        </w:rPr>
      </w:pPr>
    </w:p>
    <w:p w:rsidR="009648BA" w:rsidRPr="002350C8" w:rsidRDefault="009648BA" w:rsidP="002350C8">
      <w:pPr>
        <w:pStyle w:val="BodyTextIndent3"/>
        <w:spacing w:line="240" w:lineRule="auto"/>
        <w:ind w:left="90" w:firstLine="0"/>
        <w:jc w:val="left"/>
      </w:pPr>
    </w:p>
    <w:p w:rsidR="008940AE" w:rsidRPr="002350C8" w:rsidRDefault="008940AE" w:rsidP="005330C9">
      <w:pPr>
        <w:ind w:left="360"/>
        <w:jc w:val="center"/>
        <w:rPr>
          <w:rFonts w:ascii="Calibri Light" w:eastAsia="Batang" w:hAnsi="Calibri Light" w:cs="Andalus"/>
          <w:b/>
          <w:smallCaps/>
          <w:color w:val="000000" w:themeColor="text1"/>
          <w:sz w:val="40"/>
          <w:szCs w:val="40"/>
          <w:u w:val="single"/>
        </w:rPr>
      </w:pPr>
      <w:r w:rsidRPr="002350C8">
        <w:rPr>
          <w:rFonts w:ascii="Calibri Light" w:eastAsia="Batang" w:hAnsi="Calibri Light" w:cs="Andalus"/>
          <w:b/>
          <w:smallCaps/>
          <w:color w:val="000000" w:themeColor="text1"/>
          <w:sz w:val="40"/>
          <w:szCs w:val="40"/>
          <w:u w:val="single"/>
        </w:rPr>
        <w:t xml:space="preserve">Appendix: </w:t>
      </w:r>
      <w:r w:rsidR="00AE0E7D">
        <w:rPr>
          <w:rFonts w:ascii="Calibri Light" w:eastAsia="Batang" w:hAnsi="Calibri Light" w:cs="Andalus"/>
          <w:b/>
          <w:smallCaps/>
          <w:color w:val="000000" w:themeColor="text1"/>
          <w:sz w:val="40"/>
          <w:szCs w:val="40"/>
          <w:u w:val="single"/>
        </w:rPr>
        <w:t>Budget Notes Guide</w:t>
      </w:r>
    </w:p>
    <w:p w:rsidR="00F30A71" w:rsidRPr="002350C8" w:rsidRDefault="00F30A71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b/>
          <w:smallCaps/>
          <w:color w:val="000000" w:themeColor="text1"/>
          <w:sz w:val="26"/>
          <w:szCs w:val="26"/>
          <w:u w:val="single"/>
        </w:rPr>
      </w:pPr>
    </w:p>
    <w:p w:rsidR="0008339F" w:rsidRPr="002350C8" w:rsidRDefault="00E90E8F" w:rsidP="005330C9">
      <w:pPr>
        <w:pStyle w:val="BodyTextIndent3"/>
        <w:numPr>
          <w:ilvl w:val="0"/>
          <w:numId w:val="10"/>
        </w:numPr>
        <w:spacing w:line="240" w:lineRule="auto"/>
        <w:jc w:val="left"/>
        <w:rPr>
          <w:rFonts w:ascii="Calibri Light" w:hAnsi="Calibri Light" w:cs="Aparajita"/>
          <w:b/>
          <w:bCs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b/>
          <w:smallCaps/>
          <w:color w:val="000000" w:themeColor="text1"/>
          <w:szCs w:val="24"/>
        </w:rPr>
        <w:t>Budget Glossary</w:t>
      </w:r>
      <w:r w:rsidR="005A2654" w:rsidRPr="002350C8">
        <w:rPr>
          <w:rFonts w:ascii="Calibri Light" w:hAnsi="Calibri Light" w:cs="Aparajita"/>
          <w:b/>
          <w:smallCaps/>
          <w:color w:val="000000" w:themeColor="text1"/>
          <w:szCs w:val="24"/>
        </w:rPr>
        <w:t>: Cost Categories</w:t>
      </w:r>
      <w:r w:rsidRPr="002350C8">
        <w:rPr>
          <w:rFonts w:ascii="Calibri Light" w:hAnsi="Calibri Light" w:cs="Aparajita"/>
          <w:b/>
          <w:smallCaps/>
          <w:color w:val="000000" w:themeColor="text1"/>
          <w:szCs w:val="24"/>
        </w:rPr>
        <w:t xml:space="preserve"> </w:t>
      </w:r>
    </w:p>
    <w:p w:rsidR="00E514A9" w:rsidRPr="002350C8" w:rsidRDefault="0008339F" w:rsidP="002350C8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snapToGrid w:val="0"/>
          <w:color w:val="4F81BD" w:themeColor="accent1"/>
          <w:szCs w:val="24"/>
          <w:lang w:eastAsia="ru-RU"/>
        </w:rPr>
      </w:pPr>
      <w:r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 xml:space="preserve">Use this glossary as a guide when completing the </w:t>
      </w:r>
      <w:r w:rsidR="00251394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detailed</w:t>
      </w:r>
      <w:r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 xml:space="preserve"> budget and budget notes</w:t>
      </w:r>
      <w:r w:rsidR="00634C24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.</w:t>
      </w:r>
    </w:p>
    <w:p w:rsidR="00E514A9" w:rsidRPr="002350C8" w:rsidRDefault="00E514A9" w:rsidP="005330C9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snapToGrid w:val="0"/>
          <w:color w:val="4F81BD" w:themeColor="accent1"/>
          <w:szCs w:val="24"/>
          <w:lang w:eastAsia="ru-RU"/>
        </w:rPr>
      </w:pPr>
    </w:p>
    <w:p w:rsidR="00060FAF" w:rsidRPr="002350C8" w:rsidRDefault="00E90E8F" w:rsidP="005330C9">
      <w:pPr>
        <w:pStyle w:val="BodyTextIndent3"/>
        <w:numPr>
          <w:ilvl w:val="0"/>
          <w:numId w:val="11"/>
        </w:numPr>
        <w:spacing w:line="240" w:lineRule="auto"/>
        <w:jc w:val="left"/>
        <w:rPr>
          <w:rFonts w:ascii="Calibri Light" w:hAnsi="Calibri Light" w:cs="Aparajita"/>
          <w:snapToGrid w:val="0"/>
          <w:color w:val="4F81BD" w:themeColor="accent1"/>
          <w:szCs w:val="24"/>
          <w:lang w:eastAsia="ru-RU"/>
        </w:rPr>
      </w:pPr>
      <w:r w:rsidRPr="002350C8">
        <w:rPr>
          <w:rFonts w:ascii="Calibri Light" w:hAnsi="Calibri Light" w:cs="Aparajita"/>
          <w:b/>
          <w:bCs/>
          <w:snapToGrid w:val="0"/>
          <w:color w:val="000000" w:themeColor="text1"/>
          <w:szCs w:val="24"/>
          <w:u w:val="single"/>
          <w:lang w:eastAsia="ru-RU"/>
        </w:rPr>
        <w:t>Personnel</w:t>
      </w:r>
      <w:r w:rsidR="00A44CBE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: </w:t>
      </w:r>
      <w:r w:rsidR="0086189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CSO s</w:t>
      </w:r>
      <w:r w:rsidR="00060FAF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 xml:space="preserve">taff </w:t>
      </w:r>
      <w:r w:rsidR="00D7101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salaries</w:t>
      </w:r>
      <w:r w:rsidR="005B4FC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.</w:t>
      </w:r>
    </w:p>
    <w:p w:rsidR="00E90E8F" w:rsidRPr="002350C8" w:rsidRDefault="00060FAF" w:rsidP="005330C9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List the i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ndividual’s monthly or yearly salary</w:t>
      </w: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,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 </w:t>
      </w: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and 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percentage of time funded under this grant.  Specify the individual’s level of experience or expertise (senior, junior, qualification, etc.).  </w:t>
      </w:r>
      <w:r w:rsidR="00D7101D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Lifeline may request</w:t>
      </w: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 a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 CV </w:t>
      </w: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for senior staff claiming high salaries. </w:t>
      </w:r>
      <w:r w:rsidR="00E50FC9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If the individual is hired just for the initiative, list under Contractual. </w:t>
      </w:r>
    </w:p>
    <w:p w:rsidR="00E90E8F" w:rsidRPr="002350C8" w:rsidRDefault="00E90E8F" w:rsidP="005330C9">
      <w:pPr>
        <w:pStyle w:val="BodyTextIndent3"/>
        <w:spacing w:line="240" w:lineRule="auto"/>
        <w:ind w:left="720" w:hanging="36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060FAF" w:rsidRPr="002350C8" w:rsidRDefault="00E90E8F" w:rsidP="005330C9">
      <w:pPr>
        <w:pStyle w:val="BodyTextIndent3"/>
        <w:numPr>
          <w:ilvl w:val="0"/>
          <w:numId w:val="11"/>
        </w:numPr>
        <w:spacing w:line="240" w:lineRule="auto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b/>
          <w:bCs/>
          <w:snapToGrid w:val="0"/>
          <w:color w:val="000000" w:themeColor="text1"/>
          <w:szCs w:val="24"/>
          <w:u w:val="single"/>
          <w:lang w:eastAsia="ru-RU"/>
        </w:rPr>
        <w:t>Travel</w:t>
      </w:r>
      <w:r w:rsidR="00A44CBE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: </w:t>
      </w:r>
      <w:r w:rsidR="00060FAF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CSO staff and key attendees’</w:t>
      </w:r>
      <w:r w:rsidR="00D7101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 xml:space="preserve"> </w:t>
      </w:r>
      <w:r w:rsidR="00D124F6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airfare</w:t>
      </w:r>
      <w:r w:rsidR="00650FA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,</w:t>
      </w:r>
      <w:r w:rsidR="00D124F6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 xml:space="preserve"> ground transport,</w:t>
      </w:r>
      <w:r w:rsidR="00650FA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 xml:space="preserve"> per diem, </w:t>
      </w:r>
      <w:r w:rsidR="00D124F6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lodgin</w:t>
      </w:r>
      <w:r w:rsidR="005B4FC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 xml:space="preserve">g. </w:t>
      </w:r>
      <w:r w:rsidR="00D124F6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 xml:space="preserve"> </w:t>
      </w:r>
    </w:p>
    <w:p w:rsidR="00E90E8F" w:rsidRPr="002350C8" w:rsidRDefault="00060FAF" w:rsidP="005330C9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Itemize 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transportation costs related to events, trai</w:t>
      </w: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nings, workshops, etc.  P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rovide justification for the proposed travel, the specific destination, and mode of transportation. Both domestic and international travel should be included in this category.  </w:t>
      </w:r>
    </w:p>
    <w:p w:rsidR="00E90E8F" w:rsidRPr="002350C8" w:rsidRDefault="00E90E8F" w:rsidP="005330C9">
      <w:pPr>
        <w:pStyle w:val="BodyTextIndent3"/>
        <w:spacing w:line="240" w:lineRule="auto"/>
        <w:ind w:left="720" w:hanging="36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060FAF" w:rsidRPr="002350C8" w:rsidRDefault="00E90E8F" w:rsidP="005330C9">
      <w:pPr>
        <w:pStyle w:val="BodyTextIndent3"/>
        <w:numPr>
          <w:ilvl w:val="0"/>
          <w:numId w:val="11"/>
        </w:numPr>
        <w:spacing w:line="240" w:lineRule="auto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b/>
          <w:bCs/>
          <w:snapToGrid w:val="0"/>
          <w:color w:val="000000" w:themeColor="text1"/>
          <w:szCs w:val="24"/>
          <w:u w:val="single"/>
          <w:lang w:eastAsia="ru-RU"/>
        </w:rPr>
        <w:t>Equipment and supplies</w:t>
      </w:r>
      <w:r w:rsidRPr="002350C8">
        <w:rPr>
          <w:rFonts w:ascii="Calibri Light" w:hAnsi="Calibri Light" w:cs="Aparajita"/>
          <w:b/>
          <w:bCs/>
          <w:snapToGrid w:val="0"/>
          <w:color w:val="000000" w:themeColor="text1"/>
          <w:szCs w:val="24"/>
          <w:lang w:eastAsia="ru-RU"/>
        </w:rPr>
        <w:t>:</w:t>
      </w: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 </w:t>
      </w:r>
      <w:r w:rsidR="00650FA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General printing, phone or internet fees</w:t>
      </w:r>
      <w:r w:rsidR="00E50FC9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,</w:t>
      </w:r>
      <w:r w:rsidR="00E50FC9" w:rsidRPr="002350C8">
        <w:rPr>
          <w:rFonts w:ascii="Calibri Light" w:hAnsi="Calibri Light" w:cs="Aparajita"/>
          <w:snapToGrid w:val="0"/>
          <w:color w:val="4F81BD" w:themeColor="accent1"/>
          <w:szCs w:val="24"/>
          <w:lang w:eastAsia="ru-RU"/>
        </w:rPr>
        <w:t xml:space="preserve"> </w:t>
      </w:r>
      <w:r w:rsidR="0012259C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office supplies/equipment</w:t>
      </w:r>
      <w:r w:rsidR="005B4FC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.</w:t>
      </w:r>
    </w:p>
    <w:p w:rsidR="00E90E8F" w:rsidRPr="002350C8" w:rsidRDefault="00060FAF" w:rsidP="005330C9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Itemize equipment and supplies per line item. </w:t>
      </w:r>
      <w:r w:rsidR="0086189D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Note that Lifeline </w:t>
      </w:r>
      <w:r w:rsidR="00E50FC9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will</w:t>
      </w:r>
      <w:r w:rsidR="0086189D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 not </w:t>
      </w:r>
      <w:r w:rsidR="00E50FC9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fund</w:t>
      </w:r>
      <w:r w:rsidR="0086189D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 programmatic or overhead costs. All items must be necessary for this specific initiative. T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hree bids </w:t>
      </w:r>
      <w:r w:rsidR="0086189D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are required 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for </w:t>
      </w:r>
      <w:r w:rsidR="00E50FC9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consideration of equipment purchases over $1</w:t>
      </w:r>
      <w:r w:rsidR="00A44CBE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,</w:t>
      </w:r>
      <w:r w:rsidR="00E50FC9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000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.</w:t>
      </w:r>
      <w:r w:rsidR="00E50FC9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 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  </w:t>
      </w:r>
    </w:p>
    <w:p w:rsidR="00E90E8F" w:rsidRPr="002350C8" w:rsidRDefault="00E90E8F" w:rsidP="005330C9">
      <w:pPr>
        <w:pStyle w:val="BodyTextIndent3"/>
        <w:spacing w:line="240" w:lineRule="auto"/>
        <w:ind w:left="720" w:hanging="36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86189D" w:rsidRPr="002350C8" w:rsidRDefault="00E90E8F" w:rsidP="005330C9">
      <w:pPr>
        <w:pStyle w:val="BodyTextIndent3"/>
        <w:numPr>
          <w:ilvl w:val="0"/>
          <w:numId w:val="11"/>
        </w:numPr>
        <w:spacing w:line="240" w:lineRule="auto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b/>
          <w:bCs/>
          <w:snapToGrid w:val="0"/>
          <w:color w:val="000000" w:themeColor="text1"/>
          <w:szCs w:val="24"/>
          <w:u w:val="single"/>
          <w:lang w:eastAsia="ru-RU"/>
        </w:rPr>
        <w:t>Contractual</w:t>
      </w: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: </w:t>
      </w:r>
      <w:r w:rsidR="00E50FC9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Consultant or</w:t>
      </w:r>
      <w:r w:rsidR="00D7101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 xml:space="preserve"> trai</w:t>
      </w:r>
      <w:r w:rsidR="00E50FC9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ner honorarium, legal fees, service fees</w:t>
      </w:r>
      <w:r w:rsidR="00650FA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, temporary CSO staff</w:t>
      </w:r>
      <w:r w:rsidR="005B4FC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…</w:t>
      </w:r>
      <w:r w:rsidRPr="002350C8">
        <w:rPr>
          <w:rFonts w:ascii="Calibri Light" w:hAnsi="Calibri Light" w:cs="Aparajita"/>
          <w:snapToGrid w:val="0"/>
          <w:color w:val="4F81BD" w:themeColor="accent1"/>
          <w:szCs w:val="24"/>
          <w:lang w:eastAsia="ru-RU"/>
        </w:rPr>
        <w:t xml:space="preserve">  </w:t>
      </w:r>
    </w:p>
    <w:p w:rsidR="00E90E8F" w:rsidRPr="002350C8" w:rsidRDefault="00D7101D" w:rsidP="005330C9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Specify the rate/day for each consultant.  P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lease provide a detailed line item breakdown explaining the specific service that the sub-grant/contract recipient will provide</w:t>
      </w: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.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  </w:t>
      </w:r>
    </w:p>
    <w:p w:rsidR="00E90E8F" w:rsidRPr="002350C8" w:rsidRDefault="00E90E8F" w:rsidP="005330C9">
      <w:pPr>
        <w:pStyle w:val="BodyTextIndent3"/>
        <w:spacing w:line="240" w:lineRule="auto"/>
        <w:ind w:left="720" w:hanging="36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E50FC9" w:rsidRPr="002350C8" w:rsidRDefault="00E90E8F" w:rsidP="005330C9">
      <w:pPr>
        <w:pStyle w:val="BodyTextIndent3"/>
        <w:numPr>
          <w:ilvl w:val="0"/>
          <w:numId w:val="11"/>
        </w:numPr>
        <w:spacing w:line="240" w:lineRule="auto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b/>
          <w:bCs/>
          <w:snapToGrid w:val="0"/>
          <w:color w:val="000000" w:themeColor="text1"/>
          <w:szCs w:val="24"/>
          <w:u w:val="single"/>
          <w:lang w:eastAsia="ru-RU"/>
        </w:rPr>
        <w:t>Other Direct Costs</w:t>
      </w:r>
      <w:r w:rsidRPr="002350C8">
        <w:rPr>
          <w:rFonts w:ascii="Calibri Light" w:hAnsi="Calibri Light" w:cs="Aparajita"/>
          <w:b/>
          <w:bCs/>
          <w:snapToGrid w:val="0"/>
          <w:color w:val="000000" w:themeColor="text1"/>
          <w:szCs w:val="24"/>
          <w:lang w:eastAsia="ru-RU"/>
        </w:rPr>
        <w:t>:</w:t>
      </w: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  </w:t>
      </w:r>
      <w:r w:rsidR="00650FA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Room rentals, translation services, research, surveys</w:t>
      </w:r>
      <w:r w:rsidR="009A53D1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>, event food</w:t>
      </w:r>
      <w:r w:rsidR="005B4FCD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 xml:space="preserve">… </w:t>
      </w:r>
      <w:r w:rsidR="00A44CBE" w:rsidRPr="002350C8">
        <w:rPr>
          <w:rFonts w:ascii="Calibri Light" w:hAnsi="Calibri Light" w:cs="Aparajita"/>
          <w:i/>
          <w:snapToGrid w:val="0"/>
          <w:color w:val="4F81BD" w:themeColor="accent1"/>
          <w:szCs w:val="24"/>
          <w:lang w:eastAsia="ru-RU"/>
        </w:rPr>
        <w:t xml:space="preserve"> </w:t>
      </w:r>
    </w:p>
    <w:p w:rsidR="004D5F77" w:rsidRDefault="00A44CBE" w:rsidP="004D5F77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Itemize costs </w:t>
      </w:r>
      <w:r w:rsidR="009A53D1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under each activity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. </w:t>
      </w:r>
      <w:r w:rsidR="009A53D1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L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ump sum</w:t>
      </w:r>
      <w:r w:rsidR="009A53D1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s</w:t>
      </w:r>
      <w:r w:rsidR="00E90E8F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 xml:space="preserve"> for “miscellaneous” or "unforeseen costs" </w:t>
      </w:r>
      <w:r w:rsidR="009A53D1" w:rsidRPr="002350C8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t>will not be considered. Lifeline will not provide funding for alcohol at initiative events.</w:t>
      </w:r>
    </w:p>
    <w:p w:rsidR="004D5F77" w:rsidRDefault="004D5F77">
      <w:pPr>
        <w:spacing w:after="200" w:line="276" w:lineRule="auto"/>
        <w:rPr>
          <w:rFonts w:ascii="Calibri Light" w:eastAsia="Times New Roman" w:hAnsi="Calibri Light" w:cs="Aparajita"/>
          <w:snapToGrid w:val="0"/>
          <w:color w:val="000000" w:themeColor="text1"/>
          <w:lang w:eastAsia="ru-RU"/>
        </w:rPr>
      </w:pPr>
      <w:r>
        <w:rPr>
          <w:rFonts w:ascii="Calibri Light" w:hAnsi="Calibri Light" w:cs="Aparajita"/>
          <w:snapToGrid w:val="0"/>
          <w:color w:val="000000" w:themeColor="text1"/>
          <w:lang w:eastAsia="ru-RU"/>
        </w:rPr>
        <w:br w:type="page"/>
      </w:r>
    </w:p>
    <w:p w:rsidR="000A0FA6" w:rsidRPr="002350C8" w:rsidRDefault="004D5F77" w:rsidP="002350C8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  <w:r w:rsidRPr="002350C8" w:rsidDel="004D5F77"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  <w:lastRenderedPageBreak/>
        <w:t xml:space="preserve"> </w:t>
      </w:r>
    </w:p>
    <w:p w:rsidR="000A0FA6" w:rsidRPr="002350C8" w:rsidRDefault="000A0FA6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580971" w:rsidRPr="002350C8" w:rsidRDefault="00580971" w:rsidP="005330C9">
      <w:pPr>
        <w:pStyle w:val="BodyTextIndent3"/>
        <w:numPr>
          <w:ilvl w:val="0"/>
          <w:numId w:val="10"/>
        </w:numPr>
        <w:spacing w:line="240" w:lineRule="auto"/>
        <w:jc w:val="left"/>
        <w:rPr>
          <w:rFonts w:ascii="Calibri Light" w:hAnsi="Calibri Light" w:cs="Aparajita"/>
          <w:b/>
          <w:bCs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b/>
          <w:smallCaps/>
          <w:color w:val="000000" w:themeColor="text1"/>
          <w:szCs w:val="24"/>
        </w:rPr>
        <w:t>Budget Examples: Line Items and N</w:t>
      </w:r>
      <w:r w:rsidR="005F6E73" w:rsidRPr="002350C8">
        <w:rPr>
          <w:rFonts w:ascii="Calibri Light" w:hAnsi="Calibri Light" w:cs="Aparajita"/>
          <w:b/>
          <w:smallCaps/>
          <w:color w:val="000000" w:themeColor="text1"/>
          <w:szCs w:val="24"/>
        </w:rPr>
        <w:t>arrative</w:t>
      </w:r>
    </w:p>
    <w:p w:rsidR="00E514A9" w:rsidRPr="002350C8" w:rsidRDefault="00E514A9" w:rsidP="005330C9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bCs/>
          <w:i/>
          <w:snapToGrid w:val="0"/>
          <w:color w:val="4F81BD" w:themeColor="accent1"/>
          <w:szCs w:val="24"/>
          <w:lang w:eastAsia="ru-RU"/>
        </w:rPr>
      </w:pPr>
      <w:r w:rsidRPr="002350C8">
        <w:rPr>
          <w:rFonts w:ascii="Calibri Light" w:hAnsi="Calibri Light" w:cs="Aparajita"/>
          <w:bCs/>
          <w:i/>
          <w:snapToGrid w:val="0"/>
          <w:color w:val="4F81BD" w:themeColor="accent1"/>
          <w:szCs w:val="24"/>
          <w:lang w:eastAsia="ru-RU"/>
        </w:rPr>
        <w:t xml:space="preserve">Below is intended as an example of how to connect the line item budget (excel) with the budget narrative. Line items and costs are only to serve as a guide for how to construct this portion of the application. </w:t>
      </w:r>
      <w:r w:rsidR="006C1DD2" w:rsidRPr="002350C8">
        <w:rPr>
          <w:rFonts w:ascii="Calibri Light" w:hAnsi="Calibri Light" w:cs="Aparajita"/>
          <w:bCs/>
          <w:i/>
          <w:snapToGrid w:val="0"/>
          <w:color w:val="4F81BD" w:themeColor="accent1"/>
          <w:szCs w:val="24"/>
          <w:lang w:eastAsia="ru-RU"/>
        </w:rPr>
        <w:t>The below does</w:t>
      </w:r>
      <w:r w:rsidRPr="002350C8">
        <w:rPr>
          <w:rFonts w:ascii="Calibri Light" w:hAnsi="Calibri Light" w:cs="Aparajita"/>
          <w:bCs/>
          <w:i/>
          <w:snapToGrid w:val="0"/>
          <w:color w:val="4F81BD" w:themeColor="accent1"/>
          <w:szCs w:val="24"/>
          <w:lang w:eastAsia="ru-RU"/>
        </w:rPr>
        <w:t xml:space="preserve"> no</w:t>
      </w:r>
      <w:r w:rsidR="006C1DD2" w:rsidRPr="002350C8">
        <w:rPr>
          <w:rFonts w:ascii="Calibri Light" w:hAnsi="Calibri Light" w:cs="Aparajita"/>
          <w:bCs/>
          <w:i/>
          <w:snapToGrid w:val="0"/>
          <w:color w:val="4F81BD" w:themeColor="accent1"/>
          <w:szCs w:val="24"/>
          <w:lang w:eastAsia="ru-RU"/>
        </w:rPr>
        <w:t>t</w:t>
      </w:r>
      <w:r w:rsidRPr="002350C8">
        <w:rPr>
          <w:rFonts w:ascii="Calibri Light" w:hAnsi="Calibri Light" w:cs="Aparajita"/>
          <w:bCs/>
          <w:i/>
          <w:snapToGrid w:val="0"/>
          <w:color w:val="4F81BD" w:themeColor="accent1"/>
          <w:szCs w:val="24"/>
          <w:lang w:eastAsia="ru-RU"/>
        </w:rPr>
        <w:t xml:space="preserve"> suggest Lifeline’s expectations for </w:t>
      </w:r>
      <w:r w:rsidR="006C1DD2" w:rsidRPr="002350C8">
        <w:rPr>
          <w:rFonts w:ascii="Calibri Light" w:hAnsi="Calibri Light" w:cs="Aparajita"/>
          <w:bCs/>
          <w:i/>
          <w:snapToGrid w:val="0"/>
          <w:color w:val="4F81BD" w:themeColor="accent1"/>
          <w:szCs w:val="24"/>
          <w:lang w:eastAsia="ru-RU"/>
        </w:rPr>
        <w:t>initiative needs or cost levels</w:t>
      </w:r>
      <w:r w:rsidRPr="002350C8">
        <w:rPr>
          <w:rFonts w:ascii="Calibri Light" w:hAnsi="Calibri Light" w:cs="Aparajita"/>
          <w:bCs/>
          <w:i/>
          <w:snapToGrid w:val="0"/>
          <w:color w:val="4F81BD" w:themeColor="accent1"/>
          <w:szCs w:val="24"/>
          <w:lang w:eastAsia="ru-RU"/>
        </w:rPr>
        <w:t xml:space="preserve">. </w:t>
      </w:r>
    </w:p>
    <w:p w:rsidR="00E514A9" w:rsidRPr="002350C8" w:rsidRDefault="00E514A9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bCs/>
          <w:snapToGrid w:val="0"/>
          <w:color w:val="4F81BD" w:themeColor="accent1"/>
          <w:sz w:val="20"/>
          <w:lang w:eastAsia="ru-RU"/>
        </w:rPr>
      </w:pPr>
    </w:p>
    <w:tbl>
      <w:tblPr>
        <w:tblpPr w:leftFromText="180" w:rightFromText="180" w:vertAnchor="text" w:horzAnchor="page" w:tblpXSpec="center" w:tblpY="117"/>
        <w:tblW w:w="6013" w:type="dxa"/>
        <w:tblLook w:val="04A0" w:firstRow="1" w:lastRow="0" w:firstColumn="1" w:lastColumn="0" w:noHBand="0" w:noVBand="1"/>
      </w:tblPr>
      <w:tblGrid>
        <w:gridCol w:w="337"/>
        <w:gridCol w:w="3682"/>
        <w:gridCol w:w="500"/>
        <w:gridCol w:w="596"/>
        <w:gridCol w:w="358"/>
        <w:gridCol w:w="607"/>
      </w:tblGrid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936C75" w:rsidRPr="002350C8" w:rsidRDefault="00936C75" w:rsidP="005330C9">
            <w:pPr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noWrap/>
            <w:vAlign w:val="bottom"/>
            <w:hideMark/>
          </w:tcPr>
          <w:p w:rsidR="00936C75" w:rsidRPr="002350C8" w:rsidRDefault="00936C75" w:rsidP="005330C9">
            <w:pPr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  <w:t>a) Personnel</w:t>
            </w: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 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C75" w:rsidRPr="002350C8" w:rsidRDefault="00BB2C26" w:rsidP="005330C9">
            <w:pPr>
              <w:ind w:left="-90"/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hAnsi="Calibri Light" w:cs="Aparajita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9D7D59" wp14:editId="2CDEB39F">
                      <wp:simplePos x="0" y="0"/>
                      <wp:positionH relativeFrom="column">
                        <wp:posOffset>-124764</wp:posOffset>
                      </wp:positionH>
                      <wp:positionV relativeFrom="paragraph">
                        <wp:posOffset>78105</wp:posOffset>
                      </wp:positionV>
                      <wp:extent cx="7620" cy="3053080"/>
                      <wp:effectExtent l="1466850" t="0" r="49530" b="109220"/>
                      <wp:wrapNone/>
                      <wp:docPr id="11" name="Curved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053080"/>
                              </a:xfrm>
                              <a:prstGeom prst="curvedConnector3">
                                <a:avLst>
                                  <a:gd name="adj1" fmla="val 19246240"/>
                                </a:avLst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D218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1" o:spid="_x0000_s1026" type="#_x0000_t38" style="position:absolute;margin-left:-9.8pt;margin-top:6.15pt;width:.6pt;height:240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" adj="4157188" strokecolor="#4579b8 [3044]" strokeweight="1.5pt">
                      <v:stroke endarrow="open"/>
                    </v:shape>
                  </w:pict>
                </mc:Fallback>
              </mc:AlternateContent>
            </w:r>
            <w:r w:rsidR="00936C75"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ind w:firstLineChars="100" w:firstLine="140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 xml:space="preserve">Project Coordinator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$675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month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$2,025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C75" w:rsidRPr="002350C8" w:rsidRDefault="00936C75" w:rsidP="005330C9">
            <w:pPr>
              <w:ind w:left="-90" w:firstLineChars="100" w:firstLine="140"/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ind w:firstLineChars="100" w:firstLine="140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 xml:space="preserve">Program Assistant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$425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month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$1,275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36C75" w:rsidRPr="002350C8" w:rsidRDefault="00936C75" w:rsidP="005330C9">
            <w:pPr>
              <w:ind w:left="-90"/>
              <w:jc w:val="right"/>
              <w:rPr>
                <w:rFonts w:ascii="Calibri Light" w:eastAsia="Times New Roman" w:hAnsi="Calibri Light" w:cs="Times New Roman"/>
                <w:iCs/>
                <w:sz w:val="14"/>
                <w:szCs w:val="14"/>
                <w:lang w:eastAsia="zh-C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rPr>
                <w:rFonts w:ascii="Calibri Light" w:eastAsia="Times New Roman" w:hAnsi="Calibri Light" w:cs="Times New Roman"/>
                <w:i/>
                <w:i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i/>
                <w:iCs/>
                <w:sz w:val="14"/>
                <w:szCs w:val="14"/>
                <w:lang w:eastAsia="zh-CN"/>
              </w:rPr>
              <w:t>Total Personnel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  <w:t xml:space="preserve">$3,300 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50" w:color="C0C0C0" w:fill="auto"/>
          </w:tcPr>
          <w:p w:rsidR="00936C75" w:rsidRPr="002350C8" w:rsidRDefault="00936C75" w:rsidP="005330C9">
            <w:pPr>
              <w:ind w:left="-90"/>
              <w:jc w:val="right"/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57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50" w:color="C0C0C0" w:fill="auto"/>
            <w:noWrap/>
            <w:vAlign w:val="bottom"/>
            <w:hideMark/>
          </w:tcPr>
          <w:p w:rsidR="00936C75" w:rsidRPr="002350C8" w:rsidRDefault="00936C75" w:rsidP="005330C9">
            <w:pPr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  <w:t>b) Travel</w:t>
            </w: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 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C75" w:rsidRPr="002350C8" w:rsidRDefault="00936C75" w:rsidP="005330C9">
            <w:pPr>
              <w:ind w:left="-90" w:firstLineChars="100" w:firstLine="140"/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ind w:firstLineChars="100" w:firstLine="140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Ground transport - Trainers ($25/day per 1 trainer)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$50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day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 xml:space="preserve">$250 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C75" w:rsidRPr="002350C8" w:rsidRDefault="00936C75" w:rsidP="005330C9">
            <w:pPr>
              <w:ind w:left="-90" w:firstLineChars="100" w:firstLine="140"/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ind w:firstLineChars="100" w:firstLine="140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Ground transport - general NSDL Staff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$60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month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 xml:space="preserve">$180 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C75" w:rsidRPr="002350C8" w:rsidRDefault="00936C75" w:rsidP="005330C9">
            <w:pPr>
              <w:ind w:left="-90"/>
              <w:jc w:val="right"/>
              <w:rPr>
                <w:rFonts w:ascii="Calibri Light" w:eastAsia="Times New Roman" w:hAnsi="Calibri Light" w:cs="Times New Roman"/>
                <w:iCs/>
                <w:sz w:val="14"/>
                <w:szCs w:val="14"/>
                <w:lang w:eastAsia="zh-C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rPr>
                <w:rFonts w:ascii="Calibri Light" w:eastAsia="Times New Roman" w:hAnsi="Calibri Light" w:cs="Times New Roman"/>
                <w:i/>
                <w:i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i/>
                <w:iCs/>
                <w:sz w:val="14"/>
                <w:szCs w:val="14"/>
                <w:lang w:eastAsia="zh-CN"/>
              </w:rPr>
              <w:t>Total Travel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 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  <w:t xml:space="preserve">$430 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0" w:color="C0C0C0" w:fill="auto"/>
          </w:tcPr>
          <w:p w:rsidR="00936C75" w:rsidRPr="002350C8" w:rsidRDefault="00936C75" w:rsidP="005330C9">
            <w:pPr>
              <w:ind w:left="-90"/>
              <w:jc w:val="right"/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0" w:color="C0C0C0" w:fill="auto"/>
            <w:noWrap/>
            <w:vAlign w:val="bottom"/>
            <w:hideMark/>
          </w:tcPr>
          <w:p w:rsidR="00936C75" w:rsidRPr="002350C8" w:rsidRDefault="00936C75" w:rsidP="005330C9">
            <w:pPr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  <w:t>c) Equipment and Supplies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C0C0C0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C0C0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C0C0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C0C0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 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C75" w:rsidRPr="002350C8" w:rsidRDefault="00936C75" w:rsidP="005330C9">
            <w:pPr>
              <w:ind w:left="-90" w:firstLineChars="100" w:firstLine="140"/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ind w:firstLineChars="100" w:firstLine="140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Office supplies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 xml:space="preserve">$75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month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 xml:space="preserve">$225 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36C75" w:rsidRPr="002350C8" w:rsidRDefault="00936C75" w:rsidP="005330C9">
            <w:pPr>
              <w:ind w:left="-90"/>
              <w:jc w:val="right"/>
              <w:rPr>
                <w:rFonts w:ascii="Calibri Light" w:eastAsia="Times New Roman" w:hAnsi="Calibri Light" w:cs="Times New Roman"/>
                <w:iCs/>
                <w:sz w:val="14"/>
                <w:szCs w:val="14"/>
                <w:lang w:eastAsia="zh-C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rPr>
                <w:rFonts w:ascii="Calibri Light" w:eastAsia="Times New Roman" w:hAnsi="Calibri Light" w:cs="Times New Roman"/>
                <w:i/>
                <w:i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i/>
                <w:iCs/>
                <w:sz w:val="14"/>
                <w:szCs w:val="14"/>
                <w:lang w:eastAsia="zh-CN"/>
              </w:rPr>
              <w:t>Total Equipment &amp; Supplies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  <w:t xml:space="preserve">$225 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936C75" w:rsidRPr="002350C8" w:rsidRDefault="00936C75" w:rsidP="005330C9">
            <w:pPr>
              <w:ind w:left="-90"/>
              <w:jc w:val="right"/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noWrap/>
            <w:vAlign w:val="bottom"/>
            <w:hideMark/>
          </w:tcPr>
          <w:p w:rsidR="00936C75" w:rsidRPr="002350C8" w:rsidRDefault="00936C75" w:rsidP="005330C9">
            <w:pPr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  <w:t>d) Contractual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2350C8" w:rsidRDefault="00936C75" w:rsidP="005330C9">
            <w:pPr>
              <w:ind w:left="-90"/>
              <w:jc w:val="right"/>
              <w:rPr>
                <w:rFonts w:ascii="Calibri Light" w:eastAsia="Times New Roman" w:hAnsi="Calibri Light" w:cs="Times New Roman"/>
                <w:iCs/>
                <w:sz w:val="14"/>
                <w:szCs w:val="14"/>
                <w:lang w:eastAsia="zh-C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5F6E73" w:rsidP="005330C9">
            <w:pPr>
              <w:rPr>
                <w:rFonts w:ascii="Calibri Light" w:eastAsia="Times New Roman" w:hAnsi="Calibri Light" w:cs="Times New Roman"/>
                <w:i/>
                <w:i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i/>
                <w:iCs/>
                <w:sz w:val="14"/>
                <w:szCs w:val="14"/>
                <w:lang w:eastAsia="zh-CN"/>
              </w:rPr>
              <w:t>Consultants</w:t>
            </w:r>
            <w:r w:rsidR="00936C75" w:rsidRPr="002350C8">
              <w:rPr>
                <w:rFonts w:ascii="Calibri Light" w:eastAsia="Times New Roman" w:hAnsi="Calibri Light" w:cs="Times New Roman"/>
                <w:i/>
                <w:iCs/>
                <w:sz w:val="14"/>
                <w:szCs w:val="14"/>
                <w:lang w:eastAsia="zh-CN"/>
              </w:rPr>
              <w:t xml:space="preserve"> - Human Rights Law Trainings (5 days)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2350C8" w:rsidRDefault="00936C75" w:rsidP="005330C9">
            <w:pPr>
              <w:ind w:left="-90" w:firstLineChars="100" w:firstLine="140"/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ind w:firstLineChars="100" w:firstLine="140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 xml:space="preserve"> Trainer Stipend 1 (human rights lawyer)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$15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hr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$300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5" w:rsidRPr="002350C8" w:rsidRDefault="00936C75" w:rsidP="005330C9">
            <w:pPr>
              <w:ind w:left="-90" w:firstLineChars="100" w:firstLine="140"/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ind w:firstLineChars="100" w:firstLine="140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 xml:space="preserve"> Trainer Stipend 2 (human rights lawyer)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$15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hr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$300</w:t>
            </w:r>
          </w:p>
        </w:tc>
      </w:tr>
      <w:tr w:rsidR="00936C75" w:rsidRPr="002350C8" w:rsidTr="00BB2C26">
        <w:trPr>
          <w:trHeight w:val="254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36C75" w:rsidRPr="002350C8" w:rsidRDefault="00936C75" w:rsidP="005330C9">
            <w:pPr>
              <w:ind w:left="-90"/>
              <w:rPr>
                <w:rFonts w:ascii="Calibri Light" w:eastAsia="Times New Roman" w:hAnsi="Calibri Light" w:cs="Times New Roman"/>
                <w:iCs/>
                <w:sz w:val="14"/>
                <w:szCs w:val="14"/>
                <w:lang w:eastAsia="zh-C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rPr>
                <w:rFonts w:ascii="Calibri Light" w:eastAsia="Times New Roman" w:hAnsi="Calibri Light" w:cs="Times New Roman"/>
                <w:i/>
                <w:i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i/>
                <w:iCs/>
                <w:sz w:val="14"/>
                <w:szCs w:val="14"/>
                <w:lang w:eastAsia="zh-CN"/>
              </w:rPr>
              <w:t>Total Contractual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center"/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75" w:rsidRPr="002350C8" w:rsidRDefault="00936C75" w:rsidP="005330C9">
            <w:pPr>
              <w:jc w:val="right"/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</w:pPr>
            <w:r w:rsidRPr="002350C8">
              <w:rPr>
                <w:rFonts w:ascii="Calibri Light" w:eastAsia="Times New Roman" w:hAnsi="Calibri Light" w:cs="Times New Roman"/>
                <w:b/>
                <w:bCs/>
                <w:sz w:val="14"/>
                <w:szCs w:val="14"/>
                <w:lang w:eastAsia="zh-CN"/>
              </w:rPr>
              <w:t xml:space="preserve">$600 </w:t>
            </w:r>
          </w:p>
        </w:tc>
      </w:tr>
    </w:tbl>
    <w:p w:rsidR="00580971" w:rsidRPr="002350C8" w:rsidRDefault="00580971" w:rsidP="005330C9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b/>
          <w:smallCaps/>
          <w:color w:val="000000" w:themeColor="text1"/>
          <w:sz w:val="26"/>
          <w:szCs w:val="26"/>
        </w:rPr>
      </w:pPr>
    </w:p>
    <w:p w:rsidR="00580971" w:rsidRPr="002350C8" w:rsidRDefault="00580971" w:rsidP="005330C9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b/>
          <w:bCs/>
          <w:snapToGrid w:val="0"/>
          <w:color w:val="000000" w:themeColor="text1"/>
          <w:sz w:val="26"/>
          <w:szCs w:val="26"/>
          <w:lang w:eastAsia="ru-RU"/>
        </w:rPr>
      </w:pPr>
    </w:p>
    <w:p w:rsidR="001B183A" w:rsidRPr="002350C8" w:rsidRDefault="001B183A" w:rsidP="005330C9">
      <w:pPr>
        <w:pStyle w:val="BodyTextIndent3"/>
        <w:spacing w:line="240" w:lineRule="auto"/>
        <w:ind w:left="720"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1B183A" w:rsidRPr="002350C8" w:rsidRDefault="001B183A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1B183A" w:rsidRPr="002350C8" w:rsidRDefault="005F6E73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  <w:r w:rsidRPr="002350C8">
        <w:rPr>
          <w:rFonts w:ascii="Calibri Light" w:hAnsi="Calibri Light" w:cs="Aparajit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DB100" wp14:editId="1A9C4FD4">
                <wp:simplePos x="0" y="0"/>
                <wp:positionH relativeFrom="column">
                  <wp:posOffset>5327015</wp:posOffset>
                </wp:positionH>
                <wp:positionV relativeFrom="paragraph">
                  <wp:posOffset>152704</wp:posOffset>
                </wp:positionV>
                <wp:extent cx="1184275" cy="1403985"/>
                <wp:effectExtent l="0" t="0" r="15875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3A" w:rsidRDefault="00F5373A" w:rsidP="005F6E73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808080" w:themeColor="background1" w:themeShade="80"/>
                              </w:rPr>
                              <w:t>Line-Item</w:t>
                            </w:r>
                          </w:p>
                          <w:p w:rsidR="00F5373A" w:rsidRDefault="00F5373A" w:rsidP="005F6E73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808080" w:themeColor="background1" w:themeShade="80"/>
                              </w:rPr>
                              <w:t xml:space="preserve">Budget </w:t>
                            </w:r>
                          </w:p>
                          <w:p w:rsidR="00F5373A" w:rsidRPr="00233F5B" w:rsidRDefault="00F5373A" w:rsidP="005F6E73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808080" w:themeColor="background1" w:themeShade="80"/>
                              </w:rPr>
                              <w:t>(Excel Template)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DB10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9.45pt;margin-top:12pt;width:93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">
                <v:textbox style="mso-fit-shape-to-text:t">
                  <w:txbxContent>
                    <w:p w:rsidR="00F5373A" w:rsidRDefault="00F5373A" w:rsidP="005F6E73">
                      <w:pPr>
                        <w:jc w:val="center"/>
                        <w:rPr>
                          <w:rFonts w:ascii="Aparajita" w:hAnsi="Aparajita" w:cs="Aparajita"/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808080" w:themeColor="background1" w:themeShade="80"/>
                        </w:rPr>
                        <w:t>Line-Item</w:t>
                      </w:r>
                    </w:p>
                    <w:p w:rsidR="00F5373A" w:rsidRDefault="00F5373A" w:rsidP="005F6E73">
                      <w:pPr>
                        <w:jc w:val="center"/>
                        <w:rPr>
                          <w:rFonts w:ascii="Aparajita" w:hAnsi="Aparajita" w:cs="Aparajita"/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808080" w:themeColor="background1" w:themeShade="80"/>
                        </w:rPr>
                        <w:t xml:space="preserve">Budget </w:t>
                      </w:r>
                    </w:p>
                    <w:p w:rsidR="00F5373A" w:rsidRPr="00233F5B" w:rsidRDefault="00F5373A" w:rsidP="005F6E73">
                      <w:pPr>
                        <w:jc w:val="center"/>
                        <w:rPr>
                          <w:rFonts w:ascii="Aparajita" w:hAnsi="Aparajita" w:cs="Aparajita"/>
                          <w:b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808080" w:themeColor="background1" w:themeShade="80"/>
                        </w:rPr>
                        <w:t>(Excel Template)</w:t>
                      </w:r>
                    </w:p>
                  </w:txbxContent>
                </v:textbox>
              </v:shape>
            </w:pict>
          </mc:Fallback>
        </mc:AlternateContent>
      </w:r>
    </w:p>
    <w:p w:rsidR="001B183A" w:rsidRPr="002350C8" w:rsidRDefault="001B183A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1B183A" w:rsidRPr="002350C8" w:rsidRDefault="001B183A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1B183A" w:rsidRPr="002350C8" w:rsidRDefault="001B183A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1B183A" w:rsidRPr="002350C8" w:rsidRDefault="001B183A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1B183A" w:rsidRPr="002350C8" w:rsidRDefault="001B183A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1B183A" w:rsidRPr="002350C8" w:rsidRDefault="001B183A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1B183A" w:rsidRPr="002350C8" w:rsidRDefault="001B183A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1B183A" w:rsidRPr="002350C8" w:rsidRDefault="001B183A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1B183A" w:rsidRPr="002350C8" w:rsidRDefault="001B183A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1B183A" w:rsidRPr="002350C8" w:rsidRDefault="001B183A" w:rsidP="005330C9">
      <w:pPr>
        <w:pStyle w:val="BodyTextIndent3"/>
        <w:spacing w:line="240" w:lineRule="auto"/>
        <w:ind w:firstLine="0"/>
        <w:jc w:val="left"/>
        <w:rPr>
          <w:rFonts w:ascii="Calibri Light" w:hAnsi="Calibri Light" w:cs="Aparajita"/>
          <w:snapToGrid w:val="0"/>
          <w:color w:val="000000" w:themeColor="text1"/>
          <w:szCs w:val="24"/>
          <w:lang w:eastAsia="ru-RU"/>
        </w:rPr>
      </w:pPr>
    </w:p>
    <w:p w:rsidR="00E90E8F" w:rsidRPr="002350C8" w:rsidRDefault="00E90E8F" w:rsidP="005330C9">
      <w:pPr>
        <w:rPr>
          <w:rFonts w:ascii="Calibri Light" w:hAnsi="Calibri Light" w:cs="Aparajita"/>
        </w:rPr>
      </w:pPr>
    </w:p>
    <w:p w:rsidR="004D2751" w:rsidRPr="002350C8" w:rsidRDefault="005F6E73" w:rsidP="005330C9">
      <w:pPr>
        <w:rPr>
          <w:rFonts w:ascii="Calibri Light" w:hAnsi="Calibri Light"/>
        </w:rPr>
      </w:pPr>
      <w:r w:rsidRPr="002350C8">
        <w:rPr>
          <w:rFonts w:ascii="Calibri Light" w:hAnsi="Calibri Light" w:cs="Aparajit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F3108" wp14:editId="50F908E0">
                <wp:simplePos x="0" y="0"/>
                <wp:positionH relativeFrom="column">
                  <wp:posOffset>5327899</wp:posOffset>
                </wp:positionH>
                <wp:positionV relativeFrom="paragraph">
                  <wp:posOffset>1116882</wp:posOffset>
                </wp:positionV>
                <wp:extent cx="1184744" cy="1403985"/>
                <wp:effectExtent l="0" t="0" r="15875" b="158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7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3A" w:rsidRDefault="00F5373A" w:rsidP="005F6E73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808080" w:themeColor="background1" w:themeShade="80"/>
                              </w:rPr>
                              <w:t>Budget Narrative</w:t>
                            </w:r>
                          </w:p>
                          <w:p w:rsidR="00F5373A" w:rsidRPr="00233F5B" w:rsidRDefault="00F5373A" w:rsidP="005F6E73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808080" w:themeColor="background1" w:themeShade="80"/>
                              </w:rPr>
                              <w:t>(Above, pg.7)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F3108" id="Text Box 13" o:spid="_x0000_s1027" type="#_x0000_t202" style="position:absolute;margin-left:419.5pt;margin-top:87.95pt;width:93.3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7EJgIAAE4EAAAOAAAAZHJzL2Uyb0RvYy54bWysVNtu2zAMfR+wfxD0vthJnT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">
                <v:textbox style="mso-fit-shape-to-text:t">
                  <w:txbxContent>
                    <w:p w:rsidR="00F5373A" w:rsidRDefault="00F5373A" w:rsidP="005F6E73">
                      <w:pPr>
                        <w:jc w:val="center"/>
                        <w:rPr>
                          <w:rFonts w:ascii="Aparajita" w:hAnsi="Aparajita" w:cs="Aparajita"/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808080" w:themeColor="background1" w:themeShade="80"/>
                        </w:rPr>
                        <w:t>Budget Narrative</w:t>
                      </w:r>
                    </w:p>
                    <w:p w:rsidR="00F5373A" w:rsidRPr="00233F5B" w:rsidRDefault="00F5373A" w:rsidP="005F6E73">
                      <w:pPr>
                        <w:jc w:val="center"/>
                        <w:rPr>
                          <w:rFonts w:ascii="Aparajita" w:hAnsi="Aparajita" w:cs="Aparajita"/>
                          <w:b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808080" w:themeColor="background1" w:themeShade="80"/>
                        </w:rPr>
                        <w:t>(Above, pg.7)</w:t>
                      </w:r>
                    </w:p>
                  </w:txbxContent>
                </v:textbox>
              </v:shape>
            </w:pict>
          </mc:Fallback>
        </mc:AlternateContent>
      </w:r>
      <w:r w:rsidR="00BB2C26" w:rsidRPr="002350C8">
        <w:rPr>
          <w:rFonts w:ascii="Calibri Light" w:hAnsi="Calibri Light" w:cs="Aparajita"/>
          <w:b/>
          <w:small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654B6" wp14:editId="457CB411">
                <wp:simplePos x="0" y="0"/>
                <wp:positionH relativeFrom="column">
                  <wp:posOffset>1033670</wp:posOffset>
                </wp:positionH>
                <wp:positionV relativeFrom="paragraph">
                  <wp:posOffset>187270</wp:posOffset>
                </wp:positionV>
                <wp:extent cx="3887911" cy="1403985"/>
                <wp:effectExtent l="0" t="0" r="1778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9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3A" w:rsidRPr="00D25FF4" w:rsidRDefault="00F5373A" w:rsidP="00BB2C26">
                            <w:pPr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</w:pPr>
                            <w:r w:rsidRPr="00D25FF4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>Personnel</w:t>
                            </w:r>
                          </w:p>
                          <w:p w:rsidR="00F5373A" w:rsidRPr="00D25FF4" w:rsidRDefault="00F5373A" w:rsidP="00BB2C26">
                            <w:pPr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</w:pPr>
                            <w:r w:rsidRPr="00D25FF4"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  <w:t>1. A Project Coordinator will assist CSO program staff implement the initiative from its starting date, to completion of the grant period (3 months), at a rate of $675 per month, at a total of $2,025. 2. A Program Assistant will support the Project Coordinator during the same time period, at a rate of $425 per month, for a total of $1,275.</w:t>
                            </w:r>
                          </w:p>
                          <w:p w:rsidR="00F5373A" w:rsidRPr="00D25FF4" w:rsidRDefault="00F5373A" w:rsidP="00BB2C26">
                            <w:pPr>
                              <w:rPr>
                                <w:rFonts w:ascii="Aparajita" w:hAnsi="Aparajita" w:cs="Aparajita"/>
                                <w:sz w:val="10"/>
                                <w:szCs w:val="10"/>
                              </w:rPr>
                            </w:pPr>
                          </w:p>
                          <w:p w:rsidR="00F5373A" w:rsidRPr="00D25FF4" w:rsidRDefault="00F5373A" w:rsidP="00BB2C26">
                            <w:pP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5FF4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>Travel</w:t>
                            </w:r>
                          </w:p>
                          <w:p w:rsidR="00F5373A" w:rsidRPr="00D25FF4" w:rsidRDefault="00F5373A" w:rsidP="00BB2C26">
                            <w:pPr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</w:pPr>
                            <w:r w:rsidRPr="00D25FF4"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  <w:t>3. Trainers of the law students will require ground transportation to City, at a rate of $25 per day per trainer (2), for a daily rate of $50 over 5 days, for a total of $250. 4. CSO staff, including the Project Coordinator, Program Assistant, and others, will allocate $60 per month to ground transport to organize and attend activities associated with the 3 month grant, for a total of $180.</w:t>
                            </w:r>
                          </w:p>
                          <w:p w:rsidR="00F5373A" w:rsidRPr="00D25FF4" w:rsidRDefault="00F5373A" w:rsidP="00BB2C26">
                            <w:pPr>
                              <w:rPr>
                                <w:rFonts w:ascii="Aparajita" w:hAnsi="Aparajita" w:cs="Aparajita"/>
                                <w:sz w:val="10"/>
                                <w:szCs w:val="10"/>
                              </w:rPr>
                            </w:pPr>
                          </w:p>
                          <w:p w:rsidR="00F5373A" w:rsidRPr="00D25FF4" w:rsidRDefault="00F5373A" w:rsidP="00BB2C26">
                            <w:pPr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</w:pPr>
                            <w:r w:rsidRPr="00D25FF4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>Equipment/Supplies</w:t>
                            </w:r>
                          </w:p>
                          <w:p w:rsidR="00F5373A" w:rsidRPr="00D25FF4" w:rsidRDefault="00F5373A" w:rsidP="00BB2C26">
                            <w:pPr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</w:pPr>
                            <w:r w:rsidRPr="00D25FF4"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  <w:t>5. CSO will allocate $75 per month to printing, paper, and other office supplies to plan and implement the project from their HQ, for a total of $225 for 3 months.</w:t>
                            </w:r>
                          </w:p>
                          <w:p w:rsidR="00F5373A" w:rsidRPr="00D25FF4" w:rsidRDefault="00F5373A" w:rsidP="00BB2C26">
                            <w:pPr>
                              <w:rPr>
                                <w:rFonts w:ascii="Aparajita" w:hAnsi="Aparajita" w:cs="Aparajita"/>
                                <w:sz w:val="10"/>
                                <w:szCs w:val="10"/>
                              </w:rPr>
                            </w:pPr>
                          </w:p>
                          <w:p w:rsidR="00F5373A" w:rsidRPr="00D25FF4" w:rsidRDefault="00F5373A" w:rsidP="00BB2C26">
                            <w:pP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5FF4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:u w:val="single"/>
                              </w:rPr>
                              <w:t>Contractual</w:t>
                            </w:r>
                          </w:p>
                          <w:p w:rsidR="00F5373A" w:rsidRPr="00D25FF4" w:rsidRDefault="00F5373A" w:rsidP="00BB2C26">
                            <w:pPr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</w:pPr>
                            <w:r w:rsidRPr="00D25FF4">
                              <w:rPr>
                                <w:rFonts w:ascii="Aparajita" w:hAnsi="Aparajita" w:cs="Aparajita"/>
                                <w:sz w:val="20"/>
                                <w:szCs w:val="20"/>
                              </w:rPr>
                              <w:t>6./7. Two (2) human rights lawyers will be contracted as trainers over the course of 5 days of sessions for recent law graduates to gain practical skills to defend vulnerable populations. The trainer stipends will be based on hourly rate (exact time slots across the 5 days of sessions TBD); the trainers will each work at a rate of $15 per hour, for 20 hours each (40 hours total), at a combined rate of $600.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654B6" id="Text Box 2" o:spid="_x0000_s1028" type="#_x0000_t202" style="position:absolute;margin-left:81.4pt;margin-top:14.75pt;width:306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JxJgIAAE0EAAAOAAAAZHJzL2Uyb0RvYy54bWysVNuO2yAQfa/Uf0C8N7azSTex4qy22aaq&#10;tL1Iu/0AjHGMCgwFEjv9+h1wNk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">
                <v:textbox style="mso-fit-shape-to-text:t">
                  <w:txbxContent>
                    <w:p w:rsidR="00F5373A" w:rsidRPr="00D25FF4" w:rsidRDefault="00F5373A" w:rsidP="00BB2C26">
                      <w:pPr>
                        <w:rPr>
                          <w:rFonts w:ascii="Aparajita" w:hAnsi="Aparajita" w:cs="Aparajita"/>
                          <w:sz w:val="20"/>
                          <w:szCs w:val="20"/>
                        </w:rPr>
                      </w:pPr>
                      <w:r w:rsidRPr="00D25FF4"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>Personnel</w:t>
                      </w:r>
                    </w:p>
                    <w:p w:rsidR="00F5373A" w:rsidRPr="00D25FF4" w:rsidRDefault="00F5373A" w:rsidP="00BB2C26">
                      <w:pPr>
                        <w:rPr>
                          <w:rFonts w:ascii="Aparajita" w:hAnsi="Aparajita" w:cs="Aparajita"/>
                          <w:sz w:val="20"/>
                          <w:szCs w:val="20"/>
                        </w:rPr>
                      </w:pPr>
                      <w:r w:rsidRPr="00D25FF4"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>1. A Project Coordinator will assist CSO program staff implement the initiative from its starting date, to completion of the grant period (3 months), at a rate of $675 per month, at a total of $2,025. 2. A Program Assistant will support the Project Coordinator during the same time period, at a rate of $425 per month, for a total of $1,275.</w:t>
                      </w:r>
                    </w:p>
                    <w:p w:rsidR="00F5373A" w:rsidRPr="00D25FF4" w:rsidRDefault="00F5373A" w:rsidP="00BB2C26">
                      <w:pPr>
                        <w:rPr>
                          <w:rFonts w:ascii="Aparajita" w:hAnsi="Aparajita" w:cs="Aparajita"/>
                          <w:sz w:val="10"/>
                          <w:szCs w:val="10"/>
                        </w:rPr>
                      </w:pPr>
                    </w:p>
                    <w:p w:rsidR="00F5373A" w:rsidRPr="00D25FF4" w:rsidRDefault="00F5373A" w:rsidP="00BB2C26">
                      <w:pP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</w:pPr>
                      <w:r w:rsidRPr="00D25FF4"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>Travel</w:t>
                      </w:r>
                    </w:p>
                    <w:p w:rsidR="00F5373A" w:rsidRPr="00D25FF4" w:rsidRDefault="00F5373A" w:rsidP="00BB2C26">
                      <w:pPr>
                        <w:rPr>
                          <w:rFonts w:ascii="Aparajita" w:hAnsi="Aparajita" w:cs="Aparajita"/>
                          <w:sz w:val="20"/>
                          <w:szCs w:val="20"/>
                        </w:rPr>
                      </w:pPr>
                      <w:r w:rsidRPr="00D25FF4"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>3. Trainers of the law students will require ground transportation to City, at a rate of $25 per day per trainer (2), for a daily rate of $50 over 5 days, for a total of $250. 4. CSO staff, including the Project Coordinator, Program Assistant, and others, will allocate $60 per month to ground transport to organize and attend activities associated with the 3 month grant, for a total of $180.</w:t>
                      </w:r>
                    </w:p>
                    <w:p w:rsidR="00F5373A" w:rsidRPr="00D25FF4" w:rsidRDefault="00F5373A" w:rsidP="00BB2C26">
                      <w:pPr>
                        <w:rPr>
                          <w:rFonts w:ascii="Aparajita" w:hAnsi="Aparajita" w:cs="Aparajita"/>
                          <w:sz w:val="10"/>
                          <w:szCs w:val="10"/>
                        </w:rPr>
                      </w:pPr>
                    </w:p>
                    <w:p w:rsidR="00F5373A" w:rsidRPr="00D25FF4" w:rsidRDefault="00F5373A" w:rsidP="00BB2C26">
                      <w:pPr>
                        <w:rPr>
                          <w:rFonts w:ascii="Aparajita" w:hAnsi="Aparajita" w:cs="Aparajita"/>
                          <w:sz w:val="20"/>
                          <w:szCs w:val="20"/>
                        </w:rPr>
                      </w:pPr>
                      <w:r w:rsidRPr="00D25FF4"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>Equipment/Supplies</w:t>
                      </w:r>
                    </w:p>
                    <w:p w:rsidR="00F5373A" w:rsidRPr="00D25FF4" w:rsidRDefault="00F5373A" w:rsidP="00BB2C26">
                      <w:pPr>
                        <w:rPr>
                          <w:rFonts w:ascii="Aparajita" w:hAnsi="Aparajita" w:cs="Aparajita"/>
                          <w:sz w:val="20"/>
                          <w:szCs w:val="20"/>
                        </w:rPr>
                      </w:pPr>
                      <w:r w:rsidRPr="00D25FF4"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>5. CSO will allocate $75 per month to printing, paper, and other office supplies to plan and implement the project from their HQ, for a total of $225 for 3 months.</w:t>
                      </w:r>
                    </w:p>
                    <w:p w:rsidR="00F5373A" w:rsidRPr="00D25FF4" w:rsidRDefault="00F5373A" w:rsidP="00BB2C26">
                      <w:pPr>
                        <w:rPr>
                          <w:rFonts w:ascii="Aparajita" w:hAnsi="Aparajita" w:cs="Aparajita"/>
                          <w:sz w:val="10"/>
                          <w:szCs w:val="10"/>
                        </w:rPr>
                      </w:pPr>
                    </w:p>
                    <w:p w:rsidR="00F5373A" w:rsidRPr="00D25FF4" w:rsidRDefault="00F5373A" w:rsidP="00BB2C26">
                      <w:pPr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</w:pPr>
                      <w:r w:rsidRPr="00D25FF4">
                        <w:rPr>
                          <w:rFonts w:ascii="Aparajita" w:hAnsi="Aparajita" w:cs="Aparajita"/>
                          <w:sz w:val="20"/>
                          <w:szCs w:val="20"/>
                          <w:u w:val="single"/>
                        </w:rPr>
                        <w:t>Contractual</w:t>
                      </w:r>
                    </w:p>
                    <w:p w:rsidR="00F5373A" w:rsidRPr="00D25FF4" w:rsidRDefault="00F5373A" w:rsidP="00BB2C26">
                      <w:pPr>
                        <w:rPr>
                          <w:rFonts w:ascii="Aparajita" w:hAnsi="Aparajita" w:cs="Aparajita"/>
                          <w:sz w:val="20"/>
                          <w:szCs w:val="20"/>
                        </w:rPr>
                      </w:pPr>
                      <w:proofErr w:type="gramStart"/>
                      <w:r w:rsidRPr="00D25FF4"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>6./</w:t>
                      </w:r>
                      <w:proofErr w:type="gramEnd"/>
                      <w:r w:rsidRPr="00D25FF4">
                        <w:rPr>
                          <w:rFonts w:ascii="Aparajita" w:hAnsi="Aparajita" w:cs="Aparajita"/>
                          <w:sz w:val="20"/>
                          <w:szCs w:val="20"/>
                        </w:rPr>
                        <w:t>7. Two (2) human rights lawyers will be contracted as trainers over the course of 5 days of sessions for recent law graduates to gain practical skills to defend vulnerable populations. The trainer stipends will be based on hourly rate (exact time slots across the 5 days of sessions TBD); the trainers will each work at a rate of $15 per hour, for 20 hours each (40 hours total), at a combined rate of $600.</w:t>
                      </w:r>
                    </w:p>
                  </w:txbxContent>
                </v:textbox>
              </v:shape>
            </w:pict>
          </mc:Fallback>
        </mc:AlternateContent>
      </w:r>
    </w:p>
    <w:p w:rsidR="004E20DA" w:rsidRPr="002350C8" w:rsidRDefault="004E20DA">
      <w:pPr>
        <w:rPr>
          <w:rFonts w:ascii="Calibri Light" w:hAnsi="Calibri Light"/>
        </w:rPr>
      </w:pPr>
    </w:p>
    <w:sectPr w:rsidR="004E20DA" w:rsidRPr="002350C8" w:rsidSect="002350C8">
      <w:headerReference w:type="default" r:id="rId8"/>
      <w:footerReference w:type="default" r:id="rId9"/>
      <w:pgSz w:w="12240" w:h="15840"/>
      <w:pgMar w:top="720" w:right="720" w:bottom="720" w:left="720" w:header="446" w:footer="1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3A" w:rsidRDefault="00F5373A">
      <w:r>
        <w:separator/>
      </w:r>
    </w:p>
    <w:p w:rsidR="00F5373A" w:rsidRDefault="00F5373A"/>
  </w:endnote>
  <w:endnote w:type="continuationSeparator" w:id="0">
    <w:p w:rsidR="00F5373A" w:rsidRDefault="00F5373A">
      <w:r>
        <w:continuationSeparator/>
      </w:r>
    </w:p>
    <w:p w:rsidR="00F5373A" w:rsidRDefault="00F53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546"/>
      <w:docPartObj>
        <w:docPartGallery w:val="Page Numbers (Bottom of Page)"/>
        <w:docPartUnique/>
      </w:docPartObj>
    </w:sdtPr>
    <w:sdtEndPr>
      <w:rPr>
        <w:rFonts w:ascii="Aparajita" w:hAnsi="Aparajita" w:cs="Aparajita"/>
        <w:color w:val="808080" w:themeColor="background1" w:themeShade="80"/>
        <w:spacing w:val="60"/>
        <w:sz w:val="22"/>
        <w:szCs w:val="22"/>
      </w:rPr>
    </w:sdtEndPr>
    <w:sdtContent>
      <w:p w:rsidR="00F5373A" w:rsidRPr="007717F8" w:rsidRDefault="00F5373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parajita" w:hAnsi="Aparajita" w:cs="Aparajita"/>
            <w:sz w:val="22"/>
            <w:szCs w:val="22"/>
          </w:rPr>
        </w:pPr>
        <w:r w:rsidRPr="007717F8">
          <w:rPr>
            <w:rFonts w:ascii="Aparajita" w:hAnsi="Aparajita" w:cs="Aparajita"/>
            <w:sz w:val="22"/>
            <w:szCs w:val="22"/>
          </w:rPr>
          <w:fldChar w:fldCharType="begin"/>
        </w:r>
        <w:r w:rsidRPr="007717F8">
          <w:rPr>
            <w:rFonts w:ascii="Aparajita" w:hAnsi="Aparajita" w:cs="Aparajita"/>
            <w:sz w:val="22"/>
            <w:szCs w:val="22"/>
          </w:rPr>
          <w:instrText xml:space="preserve"> PAGE   \* MERGEFORMAT </w:instrText>
        </w:r>
        <w:r w:rsidRPr="007717F8">
          <w:rPr>
            <w:rFonts w:ascii="Aparajita" w:hAnsi="Aparajita" w:cs="Aparajita"/>
            <w:sz w:val="22"/>
            <w:szCs w:val="22"/>
          </w:rPr>
          <w:fldChar w:fldCharType="separate"/>
        </w:r>
        <w:r w:rsidR="00895CB6">
          <w:rPr>
            <w:rFonts w:ascii="Aparajita" w:hAnsi="Aparajita" w:cs="Aparajita"/>
            <w:noProof/>
            <w:sz w:val="22"/>
            <w:szCs w:val="22"/>
          </w:rPr>
          <w:t>1</w:t>
        </w:r>
        <w:r w:rsidRPr="007717F8">
          <w:rPr>
            <w:rFonts w:ascii="Aparajita" w:hAnsi="Aparajita" w:cs="Aparajita"/>
            <w:noProof/>
            <w:sz w:val="22"/>
            <w:szCs w:val="22"/>
          </w:rPr>
          <w:fldChar w:fldCharType="end"/>
        </w:r>
        <w:r w:rsidRPr="007717F8">
          <w:rPr>
            <w:rFonts w:ascii="Aparajita" w:hAnsi="Aparajita" w:cs="Aparajita"/>
            <w:sz w:val="22"/>
            <w:szCs w:val="22"/>
          </w:rPr>
          <w:t xml:space="preserve"> | </w:t>
        </w:r>
        <w:r w:rsidRPr="007717F8">
          <w:rPr>
            <w:rFonts w:ascii="Aparajita" w:hAnsi="Aparajita" w:cs="Aparajita"/>
            <w:color w:val="808080" w:themeColor="background1" w:themeShade="80"/>
            <w:spacing w:val="60"/>
            <w:sz w:val="22"/>
            <w:szCs w:val="22"/>
          </w:rPr>
          <w:t>Page</w:t>
        </w:r>
      </w:p>
    </w:sdtContent>
  </w:sdt>
  <w:p w:rsidR="00F5373A" w:rsidRDefault="00F5373A">
    <w:pPr>
      <w:pStyle w:val="Footer"/>
    </w:pPr>
  </w:p>
  <w:p w:rsidR="00F5373A" w:rsidRDefault="00F537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3A" w:rsidRDefault="00F5373A">
      <w:r>
        <w:separator/>
      </w:r>
    </w:p>
    <w:p w:rsidR="00F5373A" w:rsidRDefault="00F5373A"/>
  </w:footnote>
  <w:footnote w:type="continuationSeparator" w:id="0">
    <w:p w:rsidR="00F5373A" w:rsidRDefault="00F5373A">
      <w:r>
        <w:continuationSeparator/>
      </w:r>
    </w:p>
    <w:p w:rsidR="00F5373A" w:rsidRDefault="00F537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3A" w:rsidRDefault="00F5373A" w:rsidP="00E50FC9">
    <w:pPr>
      <w:pStyle w:val="Header"/>
      <w:jc w:val="center"/>
    </w:pPr>
    <w:r>
      <w:rPr>
        <w:noProof/>
      </w:rPr>
      <w:drawing>
        <wp:inline distT="0" distB="0" distL="0" distR="0" wp14:anchorId="4984247F" wp14:editId="6D78FB4B">
          <wp:extent cx="1066800" cy="55058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line 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300" cy="55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373A" w:rsidRDefault="00F537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5EA"/>
    <w:multiLevelType w:val="hybridMultilevel"/>
    <w:tmpl w:val="15360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D7ED9"/>
    <w:multiLevelType w:val="hybridMultilevel"/>
    <w:tmpl w:val="4D58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1F16"/>
    <w:multiLevelType w:val="hybridMultilevel"/>
    <w:tmpl w:val="F48C223E"/>
    <w:lvl w:ilvl="0" w:tplc="C2AA8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D9D9" w:themeColor="background1" w:themeShade="D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67728"/>
    <w:multiLevelType w:val="hybridMultilevel"/>
    <w:tmpl w:val="841826CE"/>
    <w:lvl w:ilvl="0" w:tplc="98269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60F"/>
    <w:multiLevelType w:val="hybridMultilevel"/>
    <w:tmpl w:val="0052C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84819"/>
    <w:multiLevelType w:val="hybridMultilevel"/>
    <w:tmpl w:val="59EC0468"/>
    <w:lvl w:ilvl="0" w:tplc="4BB026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42694"/>
    <w:multiLevelType w:val="hybridMultilevel"/>
    <w:tmpl w:val="80CEF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4243"/>
    <w:multiLevelType w:val="hybridMultilevel"/>
    <w:tmpl w:val="69CA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E6E4F"/>
    <w:multiLevelType w:val="hybridMultilevel"/>
    <w:tmpl w:val="65026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B4787"/>
    <w:multiLevelType w:val="hybridMultilevel"/>
    <w:tmpl w:val="660C775A"/>
    <w:lvl w:ilvl="0" w:tplc="739C9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D9D9" w:themeColor="background1" w:themeShade="D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F631B53"/>
    <w:multiLevelType w:val="hybridMultilevel"/>
    <w:tmpl w:val="000E7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64C03"/>
    <w:multiLevelType w:val="hybridMultilevel"/>
    <w:tmpl w:val="859C50B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6CDD28F0"/>
    <w:multiLevelType w:val="hybridMultilevel"/>
    <w:tmpl w:val="E6109EE0"/>
    <w:lvl w:ilvl="0" w:tplc="82B03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971B3"/>
    <w:multiLevelType w:val="hybridMultilevel"/>
    <w:tmpl w:val="479A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3"/>
    <w:rsid w:val="000151F8"/>
    <w:rsid w:val="000241E1"/>
    <w:rsid w:val="000422C4"/>
    <w:rsid w:val="00047961"/>
    <w:rsid w:val="00060FAF"/>
    <w:rsid w:val="00061B31"/>
    <w:rsid w:val="00061DF3"/>
    <w:rsid w:val="0008339F"/>
    <w:rsid w:val="000A0FA6"/>
    <w:rsid w:val="000A5D6C"/>
    <w:rsid w:val="000A77AE"/>
    <w:rsid w:val="000D0DA6"/>
    <w:rsid w:val="000E5100"/>
    <w:rsid w:val="000F3A23"/>
    <w:rsid w:val="00113A11"/>
    <w:rsid w:val="00115C16"/>
    <w:rsid w:val="0012259C"/>
    <w:rsid w:val="001241C3"/>
    <w:rsid w:val="00146999"/>
    <w:rsid w:val="00173BE5"/>
    <w:rsid w:val="0017516E"/>
    <w:rsid w:val="00195FE0"/>
    <w:rsid w:val="001A01DB"/>
    <w:rsid w:val="001A37C2"/>
    <w:rsid w:val="001A6278"/>
    <w:rsid w:val="001B183A"/>
    <w:rsid w:val="001C6A92"/>
    <w:rsid w:val="001D64EA"/>
    <w:rsid w:val="001D65BD"/>
    <w:rsid w:val="001E2BE3"/>
    <w:rsid w:val="001E618A"/>
    <w:rsid w:val="002072B0"/>
    <w:rsid w:val="00223B74"/>
    <w:rsid w:val="00233F5B"/>
    <w:rsid w:val="002350C8"/>
    <w:rsid w:val="00251394"/>
    <w:rsid w:val="00254AEB"/>
    <w:rsid w:val="00377185"/>
    <w:rsid w:val="003A69AD"/>
    <w:rsid w:val="003B339F"/>
    <w:rsid w:val="003C31AB"/>
    <w:rsid w:val="00411E91"/>
    <w:rsid w:val="0041796A"/>
    <w:rsid w:val="00430B95"/>
    <w:rsid w:val="00444CC1"/>
    <w:rsid w:val="0045336D"/>
    <w:rsid w:val="00473B1A"/>
    <w:rsid w:val="00484244"/>
    <w:rsid w:val="00487E23"/>
    <w:rsid w:val="004913B9"/>
    <w:rsid w:val="00494B7A"/>
    <w:rsid w:val="004D2393"/>
    <w:rsid w:val="004D2751"/>
    <w:rsid w:val="004D5F77"/>
    <w:rsid w:val="004E20DA"/>
    <w:rsid w:val="004E2DEC"/>
    <w:rsid w:val="004F6208"/>
    <w:rsid w:val="005145CD"/>
    <w:rsid w:val="005214E1"/>
    <w:rsid w:val="005330C9"/>
    <w:rsid w:val="005542AC"/>
    <w:rsid w:val="00575CD3"/>
    <w:rsid w:val="00580971"/>
    <w:rsid w:val="0059329B"/>
    <w:rsid w:val="00596BAC"/>
    <w:rsid w:val="005A2654"/>
    <w:rsid w:val="005B4FCD"/>
    <w:rsid w:val="005C0141"/>
    <w:rsid w:val="005F6E73"/>
    <w:rsid w:val="00606BC9"/>
    <w:rsid w:val="006177D7"/>
    <w:rsid w:val="00621B51"/>
    <w:rsid w:val="00634C24"/>
    <w:rsid w:val="006372E8"/>
    <w:rsid w:val="00640E7F"/>
    <w:rsid w:val="00644118"/>
    <w:rsid w:val="00650FAD"/>
    <w:rsid w:val="00667B5F"/>
    <w:rsid w:val="00667EB1"/>
    <w:rsid w:val="006814AE"/>
    <w:rsid w:val="006A0F00"/>
    <w:rsid w:val="006C1914"/>
    <w:rsid w:val="006C1DD2"/>
    <w:rsid w:val="006C782C"/>
    <w:rsid w:val="006E7207"/>
    <w:rsid w:val="0072027F"/>
    <w:rsid w:val="00740A39"/>
    <w:rsid w:val="00747993"/>
    <w:rsid w:val="00751630"/>
    <w:rsid w:val="007717F8"/>
    <w:rsid w:val="007B3B3B"/>
    <w:rsid w:val="007C55AE"/>
    <w:rsid w:val="007C75E6"/>
    <w:rsid w:val="007F380D"/>
    <w:rsid w:val="00801263"/>
    <w:rsid w:val="00817F0A"/>
    <w:rsid w:val="00855474"/>
    <w:rsid w:val="00855BE9"/>
    <w:rsid w:val="0086189D"/>
    <w:rsid w:val="00862154"/>
    <w:rsid w:val="008650F5"/>
    <w:rsid w:val="00870560"/>
    <w:rsid w:val="00874109"/>
    <w:rsid w:val="00877608"/>
    <w:rsid w:val="008940AE"/>
    <w:rsid w:val="00895CB6"/>
    <w:rsid w:val="008A5C15"/>
    <w:rsid w:val="008C6D69"/>
    <w:rsid w:val="008F738F"/>
    <w:rsid w:val="00922325"/>
    <w:rsid w:val="00936C75"/>
    <w:rsid w:val="00954986"/>
    <w:rsid w:val="009648BA"/>
    <w:rsid w:val="00976019"/>
    <w:rsid w:val="00980684"/>
    <w:rsid w:val="009A0ADC"/>
    <w:rsid w:val="009A53D1"/>
    <w:rsid w:val="009C4C91"/>
    <w:rsid w:val="009F476F"/>
    <w:rsid w:val="00A20941"/>
    <w:rsid w:val="00A44CBE"/>
    <w:rsid w:val="00A62276"/>
    <w:rsid w:val="00A750C4"/>
    <w:rsid w:val="00A93E63"/>
    <w:rsid w:val="00AA5918"/>
    <w:rsid w:val="00AC0CE5"/>
    <w:rsid w:val="00AD081B"/>
    <w:rsid w:val="00AE0E7D"/>
    <w:rsid w:val="00B225E0"/>
    <w:rsid w:val="00B27039"/>
    <w:rsid w:val="00B63117"/>
    <w:rsid w:val="00BB2C26"/>
    <w:rsid w:val="00C10E8B"/>
    <w:rsid w:val="00C23C27"/>
    <w:rsid w:val="00C355E5"/>
    <w:rsid w:val="00C6490B"/>
    <w:rsid w:val="00C679F3"/>
    <w:rsid w:val="00C841C4"/>
    <w:rsid w:val="00CE50CA"/>
    <w:rsid w:val="00CF64B6"/>
    <w:rsid w:val="00D124F6"/>
    <w:rsid w:val="00D25FF4"/>
    <w:rsid w:val="00D31C79"/>
    <w:rsid w:val="00D43031"/>
    <w:rsid w:val="00D64572"/>
    <w:rsid w:val="00D7101D"/>
    <w:rsid w:val="00D94185"/>
    <w:rsid w:val="00DA1B54"/>
    <w:rsid w:val="00DB562C"/>
    <w:rsid w:val="00DC74AF"/>
    <w:rsid w:val="00DD5204"/>
    <w:rsid w:val="00DF1D22"/>
    <w:rsid w:val="00DF636F"/>
    <w:rsid w:val="00E50FC9"/>
    <w:rsid w:val="00E514A9"/>
    <w:rsid w:val="00E71542"/>
    <w:rsid w:val="00E75466"/>
    <w:rsid w:val="00E77EA7"/>
    <w:rsid w:val="00E90E8F"/>
    <w:rsid w:val="00E9168A"/>
    <w:rsid w:val="00EC07E0"/>
    <w:rsid w:val="00EE6EF7"/>
    <w:rsid w:val="00F103BF"/>
    <w:rsid w:val="00F16B8C"/>
    <w:rsid w:val="00F30A71"/>
    <w:rsid w:val="00F31998"/>
    <w:rsid w:val="00F36356"/>
    <w:rsid w:val="00F5373A"/>
    <w:rsid w:val="00F65C67"/>
    <w:rsid w:val="00F739EF"/>
    <w:rsid w:val="00F8083F"/>
    <w:rsid w:val="00FC70C8"/>
    <w:rsid w:val="00FE4F50"/>
    <w:rsid w:val="00FE5F55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DB5A590-F8EF-4F7C-9F31-B8D65E2B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8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80D"/>
    <w:pPr>
      <w:outlineLvl w:val="0"/>
    </w:pPr>
    <w:rPr>
      <w:rFonts w:ascii="Calibri Light" w:hAnsi="Calibri Light" w:cs="Aparajita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0E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E8F"/>
    <w:rPr>
      <w:rFonts w:eastAsiaTheme="minorHAnsi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E90E8F"/>
    <w:pPr>
      <w:spacing w:line="268" w:lineRule="exact"/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0E8F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E90E8F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90E8F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1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F8"/>
    <w:rPr>
      <w:rFonts w:eastAsiaTheme="minorHAns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3B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3BF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F380D"/>
    <w:rPr>
      <w:rFonts w:ascii="Calibri Light" w:eastAsiaTheme="minorHAnsi" w:hAnsi="Calibri Light" w:cs="Aparajita"/>
      <w:bCs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7F380D"/>
    <w:rPr>
      <w:rFonts w:ascii="Calibri Light" w:hAnsi="Calibri Light"/>
      <w:color w:val="auto"/>
      <w:sz w:val="24"/>
    </w:rPr>
  </w:style>
  <w:style w:type="character" w:customStyle="1" w:styleId="Style2">
    <w:name w:val="Style2"/>
    <w:basedOn w:val="DefaultParagraphFont"/>
    <w:uiPriority w:val="1"/>
    <w:rsid w:val="007F380D"/>
    <w:rPr>
      <w:rFonts w:ascii="Calibri Light" w:hAnsi="Calibri Light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ers\AppData\Local\Microsoft\Windows\Temporary%20Internet%20Files\Content.Outlook\ZFHR3SH5\2%20%20Advocacy%20Application%202015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AA2ABF3B81481FADDC702D7C28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221C-CE0D-4F2E-96E0-9DD8C6BBDC64}"/>
      </w:docPartPr>
      <w:docPartBody>
        <w:p w:rsidR="00E77E16" w:rsidRDefault="00A550B1" w:rsidP="00A550B1">
          <w:pPr>
            <w:pStyle w:val="D8AA2ABF3B81481FADDC702D7C282C8849"/>
          </w:pPr>
          <w:r w:rsidRPr="007F380D">
            <w:rPr>
              <w:rStyle w:val="PlaceholderText"/>
              <w:rFonts w:ascii="Calibri Light" w:hAnsi="Calibri Light" w:cs="Aparajita"/>
              <w:i/>
              <w:color w:val="A6A6A6" w:themeColor="background1" w:themeShade="A6"/>
            </w:rPr>
            <w:t>Name of Beneficiary Organization</w:t>
          </w:r>
        </w:p>
      </w:docPartBody>
    </w:docPart>
    <w:docPart>
      <w:docPartPr>
        <w:name w:val="5E308F5F966C4D99AAE9BB300D0F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D664-146E-491F-935B-01AE3481E172}"/>
      </w:docPartPr>
      <w:docPartBody>
        <w:p w:rsidR="00E77E16" w:rsidRDefault="00E77E16">
          <w:pPr>
            <w:pStyle w:val="5E308F5F966C4D99AAE9BB300D0F4BE0"/>
          </w:pPr>
          <w:r w:rsidRPr="005B2890">
            <w:rPr>
              <w:rStyle w:val="PlaceholderText"/>
            </w:rPr>
            <w:t>Click here to enter text.</w:t>
          </w:r>
        </w:p>
      </w:docPartBody>
    </w:docPart>
    <w:docPart>
      <w:docPartPr>
        <w:name w:val="8469AC1A31CE44CCADDCEFAF4E4D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9BAC9-BE9F-41DA-B13A-C940564B5310}"/>
      </w:docPartPr>
      <w:docPartBody>
        <w:p w:rsidR="00D411FD" w:rsidRDefault="00A550B1" w:rsidP="00A550B1">
          <w:pPr>
            <w:pStyle w:val="8469AC1A31CE44CCADDCEFAF4E4D920544"/>
          </w:pPr>
          <w:r w:rsidRPr="007F380D">
            <w:rPr>
              <w:rStyle w:val="PlaceholderText"/>
              <w:i/>
              <w:color w:val="A6A6A6" w:themeColor="background1" w:themeShade="A6"/>
            </w:rPr>
            <w:t>Name, Organizational Role</w:t>
          </w:r>
        </w:p>
      </w:docPartBody>
    </w:docPart>
    <w:docPart>
      <w:docPartPr>
        <w:name w:val="F61F07727B554C249AE59EA78F0E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5C42-A138-439A-AF46-A943E49C1EB2}"/>
      </w:docPartPr>
      <w:docPartBody>
        <w:p w:rsidR="00D411FD" w:rsidRDefault="00A550B1" w:rsidP="00A550B1">
          <w:pPr>
            <w:pStyle w:val="F61F07727B554C249AE59EA78F0E8AC444"/>
          </w:pPr>
          <w:r w:rsidRPr="007F380D">
            <w:rPr>
              <w:rStyle w:val="PlaceholderText"/>
              <w:i/>
              <w:color w:val="A6A6A6" w:themeColor="background1" w:themeShade="A6"/>
            </w:rPr>
            <w:t>Enter Here</w:t>
          </w:r>
        </w:p>
      </w:docPartBody>
    </w:docPart>
    <w:docPart>
      <w:docPartPr>
        <w:name w:val="2C89B9148B8F4D8FA911429CA7C3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3017-D2B8-44F1-BC56-083080C9D2E1}"/>
      </w:docPartPr>
      <w:docPartBody>
        <w:p w:rsidR="00D411FD" w:rsidRDefault="00A550B1" w:rsidP="00A550B1">
          <w:pPr>
            <w:pStyle w:val="2C89B9148B8F4D8FA911429CA7C382C144"/>
          </w:pPr>
          <w:r w:rsidRPr="007F380D">
            <w:rPr>
              <w:rStyle w:val="PlaceholderText"/>
              <w:i/>
              <w:color w:val="A6A6A6" w:themeColor="background1" w:themeShade="A6"/>
            </w:rPr>
            <w:t>Enter Here</w:t>
          </w:r>
        </w:p>
      </w:docPartBody>
    </w:docPart>
    <w:docPart>
      <w:docPartPr>
        <w:name w:val="2A62D7861D024D879BD507D94763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5CA2-9067-4CAC-AD2D-642050F8F353}"/>
      </w:docPartPr>
      <w:docPartBody>
        <w:p w:rsidR="00D411FD" w:rsidRDefault="00A550B1" w:rsidP="00A550B1">
          <w:pPr>
            <w:pStyle w:val="2A62D7861D024D879BD507D94763EE9B44"/>
          </w:pPr>
          <w:r w:rsidRPr="007F380D">
            <w:rPr>
              <w:rStyle w:val="PlaceholderText"/>
              <w:i/>
              <w:color w:val="A6A6A6" w:themeColor="background1" w:themeShade="A6"/>
            </w:rPr>
            <w:t>Enter Here</w:t>
          </w:r>
        </w:p>
      </w:docPartBody>
    </w:docPart>
    <w:docPart>
      <w:docPartPr>
        <w:name w:val="812A2C9413974615A860B65AA1AF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D0B0-266B-4707-B1CA-7D2E953549FB}"/>
      </w:docPartPr>
      <w:docPartBody>
        <w:p w:rsidR="00D411FD" w:rsidRDefault="00A550B1" w:rsidP="00A550B1">
          <w:pPr>
            <w:pStyle w:val="812A2C9413974615A860B65AA1AF46DF43"/>
          </w:pPr>
          <w:r w:rsidRPr="007F380D">
            <w:rPr>
              <w:rStyle w:val="PlaceholderText"/>
              <w:i/>
              <w:color w:val="A6A6A6" w:themeColor="background1" w:themeShade="A6"/>
            </w:rPr>
            <w:t>Enter Here</w:t>
          </w:r>
        </w:p>
      </w:docPartBody>
    </w:docPart>
    <w:docPart>
      <w:docPartPr>
        <w:name w:val="50FB806926AC4F929BDA46D91D5C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1EF2-A246-4CEE-BC84-A2B32508F5B3}"/>
      </w:docPartPr>
      <w:docPartBody>
        <w:p w:rsidR="00D411FD" w:rsidRDefault="00A550B1" w:rsidP="00A550B1">
          <w:pPr>
            <w:pStyle w:val="50FB806926AC4F929BDA46D91D5CC90D40"/>
          </w:pPr>
          <w:r>
            <w:rPr>
              <w:rStyle w:val="PlaceholderText"/>
              <w:i/>
              <w:color w:val="A6A6A6" w:themeColor="background1" w:themeShade="A6"/>
            </w:rPr>
            <w:t>Example: Mobilize CSOs to address legislation on foreign funding</w:t>
          </w:r>
        </w:p>
      </w:docPartBody>
    </w:docPart>
    <w:docPart>
      <w:docPartPr>
        <w:name w:val="E8B456FABFCE45F39DF6DA2F15CA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C54B-F353-417D-AEB8-E0F3E5FE83E6}"/>
      </w:docPartPr>
      <w:docPartBody>
        <w:p w:rsidR="00D411FD" w:rsidRDefault="00A550B1" w:rsidP="00A550B1">
          <w:pPr>
            <w:pStyle w:val="E8B456FABFCE45F39DF6DA2F15CAD65E40"/>
          </w:pPr>
          <w:r>
            <w:rPr>
              <w:rStyle w:val="PlaceholderText"/>
              <w:i/>
              <w:color w:val="A6A6A6" w:themeColor="background1" w:themeShade="A6"/>
            </w:rPr>
            <w:t>Example: $14,000</w:t>
          </w:r>
        </w:p>
      </w:docPartBody>
    </w:docPart>
    <w:docPart>
      <w:docPartPr>
        <w:name w:val="013FDC84B6D94E57BAE1E59A2AA5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7723-62DB-4BAB-95F8-28B7F88BAE57}"/>
      </w:docPartPr>
      <w:docPartBody>
        <w:p w:rsidR="00D411FD" w:rsidRDefault="00A550B1" w:rsidP="00A550B1">
          <w:pPr>
            <w:pStyle w:val="013FDC84B6D94E57BAE1E59A2AA5331140"/>
          </w:pPr>
          <w:r w:rsidRPr="007F380D">
            <w:rPr>
              <w:rStyle w:val="PlaceholderText"/>
              <w:i/>
              <w:color w:val="A6A6A6" w:themeColor="background1" w:themeShade="A6"/>
            </w:rPr>
            <w:t>E</w:t>
          </w:r>
          <w:r>
            <w:rPr>
              <w:rStyle w:val="PlaceholderText"/>
              <w:i/>
              <w:color w:val="A6A6A6" w:themeColor="background1" w:themeShade="A6"/>
            </w:rPr>
            <w:t>xample: $10,000</w:t>
          </w:r>
        </w:p>
      </w:docPartBody>
    </w:docPart>
    <w:docPart>
      <w:docPartPr>
        <w:name w:val="AAF36EA84F63405BB3790AC18252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6CE6-C25A-451A-AA6D-F35702242C8E}"/>
      </w:docPartPr>
      <w:docPartBody>
        <w:p w:rsidR="00D411FD" w:rsidRDefault="00A550B1" w:rsidP="00A550B1">
          <w:pPr>
            <w:pStyle w:val="AAF36EA84F63405BB3790AC18252E93040"/>
          </w:pPr>
          <w:r w:rsidRPr="007F380D">
            <w:rPr>
              <w:rStyle w:val="PlaceholderText"/>
              <w:i/>
              <w:color w:val="A6A6A6" w:themeColor="background1" w:themeShade="A6"/>
            </w:rPr>
            <w:t>Example: Civil Society Institute is providing $12,500 for this activity</w:t>
          </w:r>
        </w:p>
      </w:docPartBody>
    </w:docPart>
    <w:docPart>
      <w:docPartPr>
        <w:name w:val="9EA941642764414BBF072FC41C17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EECA-D8D7-4117-B74F-1CEA00438755}"/>
      </w:docPartPr>
      <w:docPartBody>
        <w:p w:rsidR="00A550B1" w:rsidRDefault="00A550B1" w:rsidP="00575CD3">
          <w:pPr>
            <w:tabs>
              <w:tab w:val="num" w:pos="540"/>
              <w:tab w:val="num" w:pos="720"/>
            </w:tabs>
            <w:rPr>
              <w:rStyle w:val="Style2"/>
            </w:rPr>
          </w:pPr>
        </w:p>
        <w:p w:rsidR="00A550B1" w:rsidRDefault="00A550B1" w:rsidP="00575CD3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b/>
              <w:smallCaps/>
              <w:color w:val="000000" w:themeColor="text1"/>
            </w:rPr>
          </w:pPr>
        </w:p>
        <w:p w:rsidR="00A550B1" w:rsidRDefault="00A550B1" w:rsidP="00575CD3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 w:rsidRPr="00575CD3">
            <w:rPr>
              <w:rStyle w:val="PlaceholderText"/>
              <w:i/>
            </w:rPr>
            <w:t xml:space="preserve">Bullet points with top achievements of experiences (&lt; </w:t>
          </w:r>
          <w:r>
            <w:rPr>
              <w:rStyle w:val="PlaceholderText"/>
              <w:i/>
            </w:rPr>
            <w:t xml:space="preserve">5) that prepared the Applicant </w:t>
          </w:r>
          <w:r w:rsidRPr="00575CD3">
            <w:rPr>
              <w:rStyle w:val="PlaceholderText"/>
              <w:i/>
            </w:rPr>
            <w:t>to successfully complete this initiative.</w:t>
          </w:r>
          <w:r>
            <w:rPr>
              <w:rStyle w:val="PlaceholderText"/>
              <w:i/>
            </w:rPr>
            <w:t xml:space="preserve"> Does your organization have the capacity and resources to implement this project? Have you done similar projects in the past?</w:t>
          </w:r>
        </w:p>
        <w:p w:rsidR="00A550B1" w:rsidRPr="00575CD3" w:rsidRDefault="00A550B1" w:rsidP="00575CD3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</w:p>
        <w:p w:rsidR="00D411FD" w:rsidRDefault="00D411FD"/>
      </w:docPartBody>
    </w:docPart>
    <w:docPart>
      <w:docPartPr>
        <w:name w:val="E905E541B6F341EEB1B10EA00A9F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CF84-1C54-4DCE-B211-C9B2A54388AD}"/>
      </w:docPartPr>
      <w:docPartBody>
        <w:p w:rsidR="00D411FD" w:rsidRDefault="00A550B1" w:rsidP="00A550B1">
          <w:pPr>
            <w:pStyle w:val="E905E541B6F341EEB1B10EA00A9F6CE029"/>
          </w:pPr>
          <w:r>
            <w:rPr>
              <w:rStyle w:val="Style2"/>
            </w:rPr>
            <w:t xml:space="preserve"> </w:t>
          </w:r>
          <w:r>
            <w:rPr>
              <w:rStyle w:val="PlaceholderText"/>
            </w:rPr>
            <w:t>Start Date</w:t>
          </w:r>
        </w:p>
      </w:docPartBody>
    </w:docPart>
    <w:docPart>
      <w:docPartPr>
        <w:name w:val="111AB97A8F8A487F9E8B895ED85B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C745-7457-4B76-8F5A-D9EF12BE5ACE}"/>
      </w:docPartPr>
      <w:docPartBody>
        <w:p w:rsidR="00D411FD" w:rsidRDefault="00A550B1" w:rsidP="00A550B1">
          <w:pPr>
            <w:pStyle w:val="111AB97A8F8A487F9E8B895ED85BDBCF29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7F516FC7D3B74D38B19D057170DB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E761-41E8-4D4D-ABE5-343D6422912D}"/>
      </w:docPartPr>
      <w:docPartBody>
        <w:p w:rsidR="00A550B1" w:rsidRDefault="00A550B1" w:rsidP="00D94185">
          <w:pPr>
            <w:tabs>
              <w:tab w:val="num" w:pos="540"/>
            </w:tabs>
            <w:rPr>
              <w:rStyle w:val="Style2"/>
            </w:rPr>
          </w:pPr>
        </w:p>
        <w:p w:rsidR="00A550B1" w:rsidRPr="00D94185" w:rsidRDefault="00A550B1" w:rsidP="00D94185">
          <w:pPr>
            <w:tabs>
              <w:tab w:val="num" w:pos="54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 xml:space="preserve">Example: </w:t>
          </w:r>
          <w:r>
            <w:rPr>
              <w:rStyle w:val="PlaceholderText"/>
              <w:b/>
              <w:i/>
            </w:rPr>
            <w:t>Host CSO Roundtable</w:t>
          </w:r>
          <w:r w:rsidRPr="00D94185">
            <w:rPr>
              <w:rStyle w:val="PlaceholderText"/>
              <w:b/>
              <w:i/>
            </w:rPr>
            <w:t xml:space="preserve"> </w:t>
          </w:r>
        </w:p>
        <w:p w:rsidR="00A550B1" w:rsidRDefault="00A550B1" w:rsidP="00D94185">
          <w:pPr>
            <w:tabs>
              <w:tab w:val="num" w:pos="54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-</w:t>
          </w:r>
          <w:r w:rsidRPr="00D94185">
            <w:rPr>
              <w:rStyle w:val="PlaceholderText"/>
              <w:i/>
            </w:rPr>
            <w:t>CSOs from across the country will draft a regional advocacy strategy to amend a registration draft law</w:t>
          </w:r>
        </w:p>
        <w:p w:rsidR="00A550B1" w:rsidRDefault="00A550B1" w:rsidP="00D94185">
          <w:pPr>
            <w:tabs>
              <w:tab w:val="num" w:pos="540"/>
            </w:tabs>
            <w:rPr>
              <w:rStyle w:val="PlaceholderText"/>
              <w:i/>
            </w:rPr>
          </w:pPr>
        </w:p>
        <w:p w:rsidR="00D411FD" w:rsidRDefault="00D411FD" w:rsidP="00E77E16">
          <w:pPr>
            <w:pStyle w:val="7F516FC7D3B74D38B19D057170DBEE17"/>
          </w:pPr>
        </w:p>
      </w:docPartBody>
    </w:docPart>
    <w:docPart>
      <w:docPartPr>
        <w:name w:val="92F518A92D684FEE8449507A38AE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FC7F-F11E-4117-809A-0E714EF723CE}"/>
      </w:docPartPr>
      <w:docPartBody>
        <w:p w:rsidR="00A550B1" w:rsidRDefault="00A550B1" w:rsidP="00980684">
          <w:pPr>
            <w:tabs>
              <w:tab w:val="num" w:pos="54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-Set of recommendations drafted in meeting</w:t>
          </w:r>
        </w:p>
        <w:p w:rsidR="00D411FD" w:rsidRDefault="00A550B1" w:rsidP="00A550B1">
          <w:pPr>
            <w:pStyle w:val="92F518A92D684FEE8449507A38AE612128"/>
          </w:pPr>
          <w:r>
            <w:rPr>
              <w:rStyle w:val="PlaceholderText"/>
              <w:i/>
            </w:rPr>
            <w:t>-list of organizations/entities participating in drafting session</w:t>
          </w:r>
        </w:p>
      </w:docPartBody>
    </w:docPart>
    <w:docPart>
      <w:docPartPr>
        <w:name w:val="5B08C948239444DCB55264CA31BD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0406-1311-480B-B764-8852C382BF6B}"/>
      </w:docPartPr>
      <w:docPartBody>
        <w:p w:rsidR="00D411FD" w:rsidRDefault="00A550B1" w:rsidP="00A550B1">
          <w:pPr>
            <w:pStyle w:val="5B08C948239444DCB55264CA31BD4E0328"/>
          </w:pPr>
          <w:r>
            <w:rPr>
              <w:rStyle w:val="PlaceholderText"/>
              <w:i/>
            </w:rPr>
            <w:t>CSOs from across the country</w:t>
          </w:r>
        </w:p>
      </w:docPartBody>
    </w:docPart>
    <w:docPart>
      <w:docPartPr>
        <w:name w:val="7C4B5CBA6D73468BA690A0BA3056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B54E-1D43-48A2-90D5-C5972305D8F4}"/>
      </w:docPartPr>
      <w:docPartBody>
        <w:p w:rsidR="00A550B1" w:rsidRDefault="00A550B1" w:rsidP="00D94185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Start Date</w:t>
          </w:r>
        </w:p>
        <w:p w:rsidR="00D411FD" w:rsidRDefault="00D411FD" w:rsidP="009F7798">
          <w:pPr>
            <w:pStyle w:val="7C4B5CBA6D73468BA690A0BA3056743723"/>
          </w:pPr>
        </w:p>
      </w:docPartBody>
    </w:docPart>
    <w:docPart>
      <w:docPartPr>
        <w:name w:val="D3F32209063140EDB848501E66EC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0B1F-C7FA-4BAC-9BB6-5C485226507D}"/>
      </w:docPartPr>
      <w:docPartBody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End Date</w:t>
          </w:r>
        </w:p>
        <w:p w:rsidR="00D411FD" w:rsidRDefault="00D411FD" w:rsidP="009F7798">
          <w:pPr>
            <w:pStyle w:val="D3F32209063140EDB848501E66EC58DB19"/>
          </w:pPr>
        </w:p>
      </w:docPartBody>
    </w:docPart>
    <w:docPart>
      <w:docPartPr>
        <w:name w:val="717CF9280FBB4222818DBF384171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9C99-407F-465A-9BD3-DDBFC17DB41D}"/>
      </w:docPartPr>
      <w:docPartBody>
        <w:p w:rsidR="00A550B1" w:rsidRDefault="00A550B1" w:rsidP="00F5373A">
          <w:pPr>
            <w:tabs>
              <w:tab w:val="num" w:pos="540"/>
            </w:tabs>
            <w:rPr>
              <w:rStyle w:val="Style2"/>
            </w:rPr>
          </w:pPr>
        </w:p>
        <w:p w:rsidR="00A550B1" w:rsidRDefault="00A550B1" w:rsidP="00F5373A">
          <w:pPr>
            <w:tabs>
              <w:tab w:val="num" w:pos="540"/>
            </w:tabs>
            <w:rPr>
              <w:rStyle w:val="PlaceholderText"/>
              <w:b/>
              <w:i/>
            </w:rPr>
          </w:pPr>
          <w:r>
            <w:rPr>
              <w:rStyle w:val="PlaceholderText"/>
              <w:i/>
            </w:rPr>
            <w:t xml:space="preserve">Example: </w:t>
          </w:r>
          <w:r w:rsidRPr="00D94185">
            <w:rPr>
              <w:rStyle w:val="PlaceholderText"/>
              <w:b/>
              <w:i/>
            </w:rPr>
            <w:t>Draft substitute language to opposed draft legislation</w:t>
          </w:r>
        </w:p>
        <w:p w:rsidR="00A550B1" w:rsidRDefault="00A550B1" w:rsidP="00F5373A">
          <w:pPr>
            <w:tabs>
              <w:tab w:val="num" w:pos="54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CSOs draft best practice legislation language to be used in advocacy</w:t>
          </w:r>
        </w:p>
        <w:p w:rsidR="00A550B1" w:rsidRDefault="00A550B1" w:rsidP="00F5373A">
          <w:pPr>
            <w:tabs>
              <w:tab w:val="num" w:pos="540"/>
            </w:tabs>
            <w:rPr>
              <w:rFonts w:ascii="Calibri Light" w:hAnsi="Calibri Light" w:cs="Aparajita"/>
              <w:bCs/>
            </w:rPr>
          </w:pPr>
        </w:p>
        <w:p w:rsidR="00D411FD" w:rsidRDefault="00D411FD" w:rsidP="00E77E16">
          <w:pPr>
            <w:pStyle w:val="717CF9280FBB4222818DBF3841714388"/>
          </w:pPr>
        </w:p>
      </w:docPartBody>
    </w:docPart>
    <w:docPart>
      <w:docPartPr>
        <w:name w:val="583D345B34B94D22BA084F171E68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EC32-A5FF-4303-9D9D-CD28A58FC3A3}"/>
      </w:docPartPr>
      <w:docPartBody>
        <w:p w:rsidR="00A550B1" w:rsidRPr="00AE0E7D" w:rsidRDefault="00A550B1" w:rsidP="00D94185">
          <w:pPr>
            <w:tabs>
              <w:tab w:val="num" w:pos="540"/>
            </w:tabs>
            <w:rPr>
              <w:rStyle w:val="PlaceholderText"/>
              <w:rFonts w:ascii="Calibri Light" w:hAnsi="Calibri Light"/>
              <w:color w:val="000000" w:themeColor="text1"/>
            </w:rPr>
          </w:pPr>
          <w:r>
            <w:rPr>
              <w:rStyle w:val="PlaceholderText"/>
              <w:i/>
            </w:rPr>
            <w:t xml:space="preserve">Example: </w:t>
          </w:r>
          <w:r w:rsidRPr="00D94185">
            <w:rPr>
              <w:rStyle w:val="PlaceholderText"/>
              <w:b/>
              <w:i/>
            </w:rPr>
            <w:t>Conduct domestic advocacy</w:t>
          </w:r>
        </w:p>
        <w:p w:rsidR="00A550B1" w:rsidRPr="00D94185" w:rsidRDefault="00A550B1" w:rsidP="00D94185">
          <w:pPr>
            <w:tabs>
              <w:tab w:val="num" w:pos="540"/>
            </w:tabs>
            <w:rPr>
              <w:rStyle w:val="PlaceholderText"/>
              <w:i/>
            </w:rPr>
          </w:pPr>
          <w:r w:rsidRPr="00D94185">
            <w:rPr>
              <w:rStyle w:val="PlaceholderText"/>
              <w:i/>
            </w:rPr>
            <w:t>-Launch regional education campaign to incorporate local organizations into the advocacy effort</w:t>
          </w:r>
        </w:p>
        <w:p w:rsidR="00A550B1" w:rsidRPr="00D94185" w:rsidRDefault="00A550B1" w:rsidP="00D94185">
          <w:pPr>
            <w:tabs>
              <w:tab w:val="num" w:pos="540"/>
            </w:tabs>
            <w:rPr>
              <w:rStyle w:val="PlaceholderText"/>
              <w:i/>
            </w:rPr>
          </w:pPr>
          <w:r w:rsidRPr="00D94185">
            <w:rPr>
              <w:rStyle w:val="PlaceholderText"/>
              <w:i/>
            </w:rPr>
            <w:t>-Send parliament members the proposed revisions</w:t>
          </w:r>
        </w:p>
        <w:p w:rsidR="00A550B1" w:rsidRDefault="00A550B1" w:rsidP="00D94185">
          <w:pPr>
            <w:tabs>
              <w:tab w:val="num" w:pos="540"/>
            </w:tabs>
            <w:rPr>
              <w:rStyle w:val="PlaceholderText"/>
              <w:i/>
            </w:rPr>
          </w:pPr>
          <w:r w:rsidRPr="00D94185">
            <w:rPr>
              <w:rStyle w:val="PlaceholderText"/>
              <w:i/>
            </w:rPr>
            <w:t>-Share draft with key diplomatic allies</w:t>
          </w:r>
        </w:p>
        <w:p w:rsidR="00D411FD" w:rsidRDefault="00D411FD" w:rsidP="00E77E16">
          <w:pPr>
            <w:pStyle w:val="583D345B34B94D22BA084F171E68DCDE"/>
          </w:pPr>
        </w:p>
      </w:docPartBody>
    </w:docPart>
    <w:docPart>
      <w:docPartPr>
        <w:name w:val="11031FEDBB4846C5A996933C5F87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5DE7-EAE5-4918-9A8A-FADBB97A2C6F}"/>
      </w:docPartPr>
      <w:docPartBody>
        <w:p w:rsidR="00A550B1" w:rsidRPr="00AE0E7D" w:rsidRDefault="00A550B1" w:rsidP="00980684">
          <w:pPr>
            <w:tabs>
              <w:tab w:val="num" w:pos="540"/>
            </w:tabs>
            <w:rPr>
              <w:rStyle w:val="PlaceholderText"/>
              <w:rFonts w:ascii="Calibri Light" w:hAnsi="Calibri Light"/>
              <w:color w:val="000000" w:themeColor="text1"/>
            </w:rPr>
          </w:pPr>
          <w:r>
            <w:rPr>
              <w:rStyle w:val="PlaceholderText"/>
              <w:i/>
            </w:rPr>
            <w:t xml:space="preserve">Example: </w:t>
          </w:r>
          <w:r w:rsidRPr="00980684">
            <w:rPr>
              <w:rStyle w:val="PlaceholderText"/>
              <w:b/>
              <w:i/>
            </w:rPr>
            <w:t>Conduct international advocacy</w:t>
          </w:r>
        </w:p>
        <w:p w:rsidR="00A550B1" w:rsidRDefault="00A550B1" w:rsidP="00980684">
          <w:pPr>
            <w:tabs>
              <w:tab w:val="num" w:pos="540"/>
            </w:tabs>
            <w:rPr>
              <w:rStyle w:val="PlaceholderText"/>
              <w:i/>
            </w:rPr>
          </w:pPr>
          <w:r w:rsidRPr="00980684">
            <w:rPr>
              <w:rStyle w:val="PlaceholderText"/>
              <w:i/>
            </w:rPr>
            <w:t xml:space="preserve">-Take CSO representatives to </w:t>
          </w:r>
          <w:r>
            <w:rPr>
              <w:rStyle w:val="PlaceholderText"/>
              <w:i/>
            </w:rPr>
            <w:t>regional governing body session</w:t>
          </w:r>
          <w:r w:rsidRPr="00980684">
            <w:rPr>
              <w:rStyle w:val="PlaceholderText"/>
              <w:i/>
            </w:rPr>
            <w:t xml:space="preserve"> to  advocate for freedom of</w:t>
          </w:r>
          <w:r>
            <w:rPr>
              <w:rStyle w:val="PlaceholderText"/>
              <w:i/>
            </w:rPr>
            <w:t xml:space="preserve"> assembly in venue of influence</w:t>
          </w:r>
        </w:p>
        <w:p w:rsidR="00A550B1" w:rsidRDefault="00A550B1" w:rsidP="00980684">
          <w:pPr>
            <w:tabs>
              <w:tab w:val="num" w:pos="540"/>
            </w:tabs>
            <w:rPr>
              <w:rStyle w:val="PlaceholderText"/>
              <w:i/>
            </w:rPr>
          </w:pPr>
        </w:p>
        <w:p w:rsidR="00D411FD" w:rsidRDefault="00D411FD" w:rsidP="00E77E16">
          <w:pPr>
            <w:pStyle w:val="11031FEDBB4846C5A996933C5F873DBA"/>
          </w:pPr>
        </w:p>
      </w:docPartBody>
    </w:docPart>
    <w:docPart>
      <w:docPartPr>
        <w:name w:val="1319D6C772504435AE49EEB71D3F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C6A2-5DF9-4D83-9BE8-C477C96A8A6F}"/>
      </w:docPartPr>
      <w:docPartBody>
        <w:p w:rsidR="00A550B1" w:rsidRDefault="00A550B1" w:rsidP="00F5373A">
          <w:pPr>
            <w:tabs>
              <w:tab w:val="num" w:pos="540"/>
            </w:tabs>
            <w:rPr>
              <w:rStyle w:val="Style2"/>
            </w:rPr>
          </w:pPr>
        </w:p>
        <w:p w:rsidR="00A550B1" w:rsidRDefault="00A550B1" w:rsidP="00F5373A">
          <w:pPr>
            <w:tabs>
              <w:tab w:val="num" w:pos="540"/>
            </w:tabs>
            <w:rPr>
              <w:rStyle w:val="PlaceholderText"/>
              <w:b/>
              <w:i/>
            </w:rPr>
          </w:pPr>
          <w:r>
            <w:rPr>
              <w:rStyle w:val="PlaceholderText"/>
              <w:i/>
            </w:rPr>
            <w:t xml:space="preserve">Example: </w:t>
          </w:r>
          <w:r w:rsidRPr="00980684">
            <w:rPr>
              <w:rStyle w:val="PlaceholderText"/>
              <w:b/>
              <w:i/>
            </w:rPr>
            <w:t>CSOs lobby Parliament on Day of Vote</w:t>
          </w:r>
        </w:p>
        <w:p w:rsidR="00A550B1" w:rsidRDefault="00A550B1" w:rsidP="00F5373A">
          <w:pPr>
            <w:tabs>
              <w:tab w:val="num" w:pos="540"/>
            </w:tabs>
            <w:rPr>
              <w:rStyle w:val="PlaceholderText"/>
              <w:i/>
            </w:rPr>
          </w:pPr>
          <w:r>
            <w:rPr>
              <w:rStyle w:val="PlaceholderText"/>
              <w:b/>
              <w:i/>
            </w:rPr>
            <w:t>-</w:t>
          </w:r>
          <w:r>
            <w:rPr>
              <w:rStyle w:val="PlaceholderText"/>
              <w:i/>
            </w:rPr>
            <w:t>CSO coalition organizes a series of meetings and public events on the day of vote on legislation</w:t>
          </w:r>
        </w:p>
        <w:p w:rsidR="00A550B1" w:rsidRDefault="00A550B1" w:rsidP="00F5373A">
          <w:pPr>
            <w:tabs>
              <w:tab w:val="num" w:pos="540"/>
            </w:tabs>
            <w:rPr>
              <w:rStyle w:val="PlaceholderText"/>
              <w:i/>
            </w:rPr>
          </w:pPr>
        </w:p>
        <w:p w:rsidR="00D411FD" w:rsidRDefault="00D411FD" w:rsidP="00E77E16">
          <w:pPr>
            <w:pStyle w:val="1319D6C772504435AE49EEB71D3FF19714"/>
          </w:pPr>
        </w:p>
      </w:docPartBody>
    </w:docPart>
    <w:docPart>
      <w:docPartPr>
        <w:name w:val="B1E23DB076A649809C67BE69765C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8474-3CB6-4036-8617-8B1C30DFFFAC}"/>
      </w:docPartPr>
      <w:docPartBody>
        <w:p w:rsidR="009F7798" w:rsidRPr="00621B51" w:rsidRDefault="009F7798" w:rsidP="00FC7B60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smallCaps/>
              <w:color w:val="000000" w:themeColor="text1"/>
            </w:rPr>
          </w:pPr>
        </w:p>
        <w:p w:rsidR="009F7798" w:rsidRPr="00621B51" w:rsidRDefault="009F7798" w:rsidP="00FC7B60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smallCaps/>
              <w:color w:val="000000" w:themeColor="text1"/>
            </w:rPr>
          </w:pPr>
        </w:p>
        <w:p w:rsidR="009F7798" w:rsidRPr="00621B51" w:rsidRDefault="009F7798" w:rsidP="00FC7B60">
          <w:pPr>
            <w:tabs>
              <w:tab w:val="num" w:pos="540"/>
              <w:tab w:val="num" w:pos="720"/>
            </w:tabs>
            <w:rPr>
              <w:rStyle w:val="PlaceholderText"/>
            </w:rPr>
          </w:pPr>
          <w:r w:rsidRPr="00621B51">
            <w:rPr>
              <w:rStyle w:val="PlaceholderText"/>
            </w:rPr>
            <w:t xml:space="preserve">List the main objectives this initiative hopes to achieve. </w:t>
          </w:r>
        </w:p>
        <w:p w:rsidR="009F7798" w:rsidRPr="00621B51" w:rsidRDefault="009F7798" w:rsidP="00FC7B60">
          <w:pPr>
            <w:tabs>
              <w:tab w:val="num" w:pos="540"/>
              <w:tab w:val="num" w:pos="720"/>
            </w:tabs>
            <w:rPr>
              <w:rStyle w:val="PlaceholderText"/>
            </w:rPr>
          </w:pPr>
        </w:p>
        <w:p w:rsidR="009F7798" w:rsidRPr="00621B51" w:rsidRDefault="009F7798" w:rsidP="00FC7B60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 w:rsidRPr="00621B51">
            <w:rPr>
              <w:rStyle w:val="PlaceholderText"/>
              <w:i/>
            </w:rPr>
            <w:t xml:space="preserve">Example: </w:t>
          </w:r>
        </w:p>
        <w:p w:rsidR="009F7798" w:rsidRPr="00621B51" w:rsidRDefault="009F7798" w:rsidP="009F7798">
          <w:pPr>
            <w:pStyle w:val="ListParagraph"/>
            <w:numPr>
              <w:ilvl w:val="0"/>
              <w:numId w:val="2"/>
            </w:numPr>
            <w:tabs>
              <w:tab w:val="num" w:pos="540"/>
              <w:tab w:val="num" w:pos="720"/>
            </w:tabs>
            <w:rPr>
              <w:i/>
              <w:color w:val="808080"/>
            </w:rPr>
          </w:pPr>
          <w:r w:rsidRPr="00621B51">
            <w:rPr>
              <w:i/>
              <w:color w:val="808080"/>
            </w:rPr>
            <w:t>Increase the advocacy capacity of CSOs to push back against restrictive legislation</w:t>
          </w:r>
        </w:p>
        <w:p w:rsidR="009F7798" w:rsidRPr="00621B51" w:rsidRDefault="009F7798" w:rsidP="009F7798">
          <w:pPr>
            <w:pStyle w:val="ListParagraph"/>
            <w:numPr>
              <w:ilvl w:val="0"/>
              <w:numId w:val="2"/>
            </w:numPr>
            <w:tabs>
              <w:tab w:val="num" w:pos="540"/>
              <w:tab w:val="num" w:pos="720"/>
            </w:tabs>
            <w:ind w:left="432" w:hanging="16"/>
            <w:rPr>
              <w:color w:val="808080"/>
            </w:rPr>
          </w:pPr>
          <w:r w:rsidRPr="00621B51">
            <w:rPr>
              <w:i/>
              <w:color w:val="808080"/>
            </w:rPr>
            <w:t>Pressure parliament to reject draft law or incorporate best practices through domestic and international advocacy</w:t>
          </w:r>
        </w:p>
        <w:p w:rsidR="009F7798" w:rsidRPr="00621B51" w:rsidRDefault="009F7798" w:rsidP="00FC7B60">
          <w:pPr>
            <w:tabs>
              <w:tab w:val="num" w:pos="540"/>
              <w:tab w:val="num" w:pos="720"/>
            </w:tabs>
            <w:rPr>
              <w:color w:val="808080"/>
            </w:rPr>
          </w:pPr>
        </w:p>
        <w:p w:rsidR="00D411FD" w:rsidRDefault="00D411FD" w:rsidP="00E77E16">
          <w:pPr>
            <w:pStyle w:val="B1E23DB076A649809C67BE69765C59701"/>
          </w:pPr>
        </w:p>
      </w:docPartBody>
    </w:docPart>
    <w:docPart>
      <w:docPartPr>
        <w:name w:val="AE2DF32709BB4A35ADBB333ED760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6404-8D4F-49FF-BF04-E73EC5BC3160}"/>
      </w:docPartPr>
      <w:docPartBody>
        <w:p w:rsidR="00A550B1" w:rsidRDefault="00A550B1" w:rsidP="000422C4">
          <w:pPr>
            <w:tabs>
              <w:tab w:val="num" w:pos="54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-Submit copy of draft legislation and recommendations</w:t>
          </w:r>
        </w:p>
        <w:p w:rsidR="00A550B1" w:rsidRDefault="00A550B1" w:rsidP="000422C4">
          <w:pPr>
            <w:tabs>
              <w:tab w:val="num" w:pos="540"/>
            </w:tabs>
            <w:rPr>
              <w:rStyle w:val="PlaceholderText"/>
              <w:i/>
            </w:rPr>
          </w:pPr>
        </w:p>
        <w:p w:rsidR="00A550B1" w:rsidRDefault="00A550B1" w:rsidP="000422C4">
          <w:pPr>
            <w:tabs>
              <w:tab w:val="num" w:pos="540"/>
            </w:tabs>
            <w:rPr>
              <w:rStyle w:val="PlaceholderText"/>
              <w:i/>
            </w:rPr>
          </w:pPr>
        </w:p>
        <w:p w:rsidR="00FC7B60" w:rsidRDefault="00FC7B60" w:rsidP="009F7798">
          <w:pPr>
            <w:pStyle w:val="AE2DF32709BB4A35ADBB333ED760F3B71"/>
          </w:pPr>
        </w:p>
      </w:docPartBody>
    </w:docPart>
    <w:docPart>
      <w:docPartPr>
        <w:name w:val="5035BDDE627042278D1DE4E46263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ED13-2530-4652-A4F7-F7E13FF324E0}"/>
      </w:docPartPr>
      <w:docPartBody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 w:rsidRPr="00D94185">
            <w:rPr>
              <w:rStyle w:val="PlaceholderText"/>
              <w:i/>
            </w:rPr>
            <w:t>Applicant, legal trainers</w:t>
          </w:r>
        </w:p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</w:p>
        <w:p w:rsidR="00FC7B60" w:rsidRDefault="00FC7B60" w:rsidP="009F7798">
          <w:pPr>
            <w:pStyle w:val="5035BDDE627042278D1DE4E462639F631"/>
          </w:pPr>
        </w:p>
      </w:docPartBody>
    </w:docPart>
    <w:docPart>
      <w:docPartPr>
        <w:name w:val="AE096106187746158305200A7184A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7C17-16A2-444C-BDEB-552C313B0FDF}"/>
      </w:docPartPr>
      <w:docPartBody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Start Date</w:t>
          </w:r>
        </w:p>
        <w:p w:rsidR="00FC7B60" w:rsidRDefault="00FC7B60" w:rsidP="009F7798">
          <w:pPr>
            <w:pStyle w:val="AE096106187746158305200A7184ABF81"/>
          </w:pPr>
        </w:p>
      </w:docPartBody>
    </w:docPart>
    <w:docPart>
      <w:docPartPr>
        <w:name w:val="B85656D3DEF244E4A874DC260E40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8D48-0E62-4CEB-9A5B-3CFF7395778F}"/>
      </w:docPartPr>
      <w:docPartBody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End Date</w:t>
          </w:r>
        </w:p>
        <w:p w:rsidR="00FC7B60" w:rsidRDefault="00FC7B60" w:rsidP="009F7798">
          <w:pPr>
            <w:pStyle w:val="B85656D3DEF244E4A874DC260E405B721"/>
          </w:pPr>
        </w:p>
      </w:docPartBody>
    </w:docPart>
    <w:docPart>
      <w:docPartPr>
        <w:name w:val="276EE53367D9439E8577626291492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ECF8-0DC7-43CB-A2B6-7C2B816B466B}"/>
      </w:docPartPr>
      <w:docPartBody>
        <w:p w:rsidR="00A550B1" w:rsidRPr="00980684" w:rsidRDefault="00A550B1" w:rsidP="000422C4">
          <w:pPr>
            <w:tabs>
              <w:tab w:val="num" w:pos="540"/>
            </w:tabs>
            <w:rPr>
              <w:rStyle w:val="PlaceholderText"/>
              <w:i/>
            </w:rPr>
          </w:pPr>
          <w:r w:rsidRPr="00980684">
            <w:rPr>
              <w:rStyle w:val="PlaceholderText"/>
              <w:i/>
            </w:rPr>
            <w:t>-Number of CSOs reached in education campaign</w:t>
          </w:r>
        </w:p>
        <w:p w:rsidR="00A550B1" w:rsidRPr="00980684" w:rsidRDefault="00A550B1" w:rsidP="000422C4">
          <w:pPr>
            <w:tabs>
              <w:tab w:val="num" w:pos="540"/>
            </w:tabs>
            <w:rPr>
              <w:rStyle w:val="PlaceholderText"/>
              <w:i/>
            </w:rPr>
          </w:pPr>
          <w:r w:rsidRPr="00980684">
            <w:rPr>
              <w:rStyle w:val="PlaceholderText"/>
              <w:i/>
            </w:rPr>
            <w:t xml:space="preserve">-Number, list of meetings with law makers </w:t>
          </w:r>
        </w:p>
        <w:p w:rsidR="00FC7B60" w:rsidRDefault="00A550B1" w:rsidP="00A550B1">
          <w:pPr>
            <w:pStyle w:val="276EE53367D9439E8577626291492B284"/>
          </w:pPr>
          <w:r w:rsidRPr="00980684">
            <w:rPr>
              <w:rStyle w:val="PlaceholderText"/>
              <w:i/>
            </w:rPr>
            <w:t>-Summary of key outcomes from meeting diplomatic corps (public statement, raise in private meeting, etc.)</w:t>
          </w:r>
        </w:p>
      </w:docPartBody>
    </w:docPart>
    <w:docPart>
      <w:docPartPr>
        <w:name w:val="B6CA87FA68744589896A2C89B161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F224-D243-426C-8509-EE65E85BE032}"/>
      </w:docPartPr>
      <w:docPartBody>
        <w:p w:rsidR="00A550B1" w:rsidRPr="00D94185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 w:rsidRPr="00D94185">
            <w:rPr>
              <w:rStyle w:val="PlaceholderText"/>
              <w:i/>
            </w:rPr>
            <w:t>CSO network from round table,</w:t>
          </w:r>
        </w:p>
        <w:p w:rsidR="00FC7B60" w:rsidRDefault="00A550B1" w:rsidP="00A550B1">
          <w:pPr>
            <w:pStyle w:val="B6CA87FA68744589896A2C89B161374B4"/>
          </w:pPr>
          <w:r w:rsidRPr="00D94185">
            <w:rPr>
              <w:rStyle w:val="PlaceholderText"/>
              <w:i/>
            </w:rPr>
            <w:t>Diplomatic representatives</w:t>
          </w:r>
          <w:r>
            <w:rPr>
              <w:rStyle w:val="PlaceholderText"/>
              <w:i/>
            </w:rPr>
            <w:t>, lawmakers</w:t>
          </w:r>
        </w:p>
      </w:docPartBody>
    </w:docPart>
    <w:docPart>
      <w:docPartPr>
        <w:name w:val="EF9DB727C70C45D2A2098F9D7E7D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0C67-1D41-4C36-9640-561196FE711B}"/>
      </w:docPartPr>
      <w:docPartBody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Start Date</w:t>
          </w:r>
        </w:p>
        <w:p w:rsidR="00FC7B60" w:rsidRDefault="00FC7B60" w:rsidP="009F7798">
          <w:pPr>
            <w:pStyle w:val="EF9DB727C70C45D2A2098F9D7E7D01D11"/>
          </w:pPr>
        </w:p>
      </w:docPartBody>
    </w:docPart>
    <w:docPart>
      <w:docPartPr>
        <w:name w:val="0A7E31A314C24986B93BF1D26346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5BA9-3D03-4ADE-AFB3-0C5245CFE620}"/>
      </w:docPartPr>
      <w:docPartBody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End Date</w:t>
          </w:r>
        </w:p>
        <w:p w:rsidR="00FC7B60" w:rsidRDefault="00FC7B60" w:rsidP="009F7798">
          <w:pPr>
            <w:pStyle w:val="0A7E31A314C24986B93BF1D26346DF021"/>
          </w:pPr>
        </w:p>
      </w:docPartBody>
    </w:docPart>
    <w:docPart>
      <w:docPartPr>
        <w:name w:val="33B6F3717CA44692B80BAFE736B1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7112-C3F1-45A1-B16D-DB54A7D3B029}"/>
      </w:docPartPr>
      <w:docPartBody>
        <w:p w:rsidR="00A550B1" w:rsidRPr="00980684" w:rsidRDefault="00A550B1" w:rsidP="000422C4">
          <w:pPr>
            <w:tabs>
              <w:tab w:val="num" w:pos="540"/>
            </w:tabs>
            <w:rPr>
              <w:rStyle w:val="PlaceholderText"/>
              <w:i/>
            </w:rPr>
          </w:pPr>
          <w:r w:rsidRPr="00980684">
            <w:rPr>
              <w:rStyle w:val="PlaceholderText"/>
              <w:i/>
            </w:rPr>
            <w:t xml:space="preserve">-Agenda for meetings in international venues </w:t>
          </w:r>
        </w:p>
        <w:p w:rsidR="00A550B1" w:rsidRPr="00980684" w:rsidRDefault="00A550B1" w:rsidP="000422C4">
          <w:pPr>
            <w:tabs>
              <w:tab w:val="num" w:pos="540"/>
            </w:tabs>
            <w:rPr>
              <w:rStyle w:val="PlaceholderText"/>
              <w:i/>
            </w:rPr>
          </w:pPr>
          <w:r w:rsidRPr="00980684">
            <w:rPr>
              <w:rStyle w:val="PlaceholderText"/>
              <w:i/>
            </w:rPr>
            <w:t>-List of key contacts made, and commitments made by each</w:t>
          </w:r>
        </w:p>
        <w:p w:rsidR="00FC7B60" w:rsidRDefault="00A550B1" w:rsidP="00A550B1">
          <w:pPr>
            <w:pStyle w:val="33B6F3717CA44692B80BAFE736B1BAE64"/>
          </w:pPr>
          <w:r w:rsidRPr="00980684">
            <w:rPr>
              <w:rStyle w:val="PlaceholderText"/>
              <w:i/>
            </w:rPr>
            <w:t xml:space="preserve">-Number media mentions </w:t>
          </w:r>
          <w:r>
            <w:rPr>
              <w:rStyle w:val="PlaceholderText"/>
              <w:i/>
            </w:rPr>
            <w:t xml:space="preserve">regarding </w:t>
          </w:r>
          <w:r w:rsidRPr="00980684">
            <w:rPr>
              <w:rStyle w:val="PlaceholderText"/>
              <w:i/>
            </w:rPr>
            <w:t>advocacy efforts (links to mentions)</w:t>
          </w:r>
        </w:p>
      </w:docPartBody>
    </w:docPart>
    <w:docPart>
      <w:docPartPr>
        <w:name w:val="73EC97F3ED374E0680DAC2385EE7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7251-7016-492C-9896-0062DBE83594}"/>
      </w:docPartPr>
      <w:docPartBody>
        <w:p w:rsidR="00FC7B60" w:rsidRDefault="00A550B1" w:rsidP="00A550B1">
          <w:pPr>
            <w:pStyle w:val="73EC97F3ED374E0680DAC2385EE722D04"/>
          </w:pPr>
          <w:r>
            <w:rPr>
              <w:rStyle w:val="PlaceholderText"/>
              <w:i/>
            </w:rPr>
            <w:t>Applicant, delegates from CSOs in network, diplomats</w:t>
          </w:r>
        </w:p>
      </w:docPartBody>
    </w:docPart>
    <w:docPart>
      <w:docPartPr>
        <w:name w:val="70AABDDBFCAA4B14AB85F5CEC586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B465-2AF7-4861-97AF-337E79DDE2FE}"/>
      </w:docPartPr>
      <w:docPartBody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Start Date</w:t>
          </w:r>
        </w:p>
        <w:p w:rsidR="00FC7B60" w:rsidRDefault="00FC7B60" w:rsidP="009F7798">
          <w:pPr>
            <w:pStyle w:val="70AABDDBFCAA4B14AB85F5CEC586F4511"/>
          </w:pPr>
        </w:p>
      </w:docPartBody>
    </w:docPart>
    <w:docPart>
      <w:docPartPr>
        <w:name w:val="C48C878C29EF453FBA2DD8FE5A15E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A7B5-13D7-4B83-8A37-9528AB89DD5A}"/>
      </w:docPartPr>
      <w:docPartBody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End Date</w:t>
          </w:r>
        </w:p>
        <w:p w:rsidR="00FC7B60" w:rsidRDefault="00FC7B60" w:rsidP="009F7798">
          <w:pPr>
            <w:pStyle w:val="C48C878C29EF453FBA2DD8FE5A15EE331"/>
          </w:pPr>
        </w:p>
      </w:docPartBody>
    </w:docPart>
    <w:docPart>
      <w:docPartPr>
        <w:name w:val="B905EC52E38946E3A92DD91257D3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3B9E-ECB6-4BC5-A735-1D3492EBE612}"/>
      </w:docPartPr>
      <w:docPartBody>
        <w:p w:rsidR="00FC7B60" w:rsidRDefault="00A550B1" w:rsidP="00A550B1">
          <w:pPr>
            <w:pStyle w:val="B905EC52E38946E3A92DD91257D38F6D4"/>
          </w:pPr>
          <w:r w:rsidRPr="00980684">
            <w:rPr>
              <w:rStyle w:val="PlaceholderText"/>
              <w:i/>
            </w:rPr>
            <w:t xml:space="preserve">-Number of </w:t>
          </w:r>
          <w:r>
            <w:rPr>
              <w:rStyle w:val="PlaceholderText"/>
              <w:i/>
            </w:rPr>
            <w:t xml:space="preserve">advocacy meetings  </w:t>
          </w:r>
        </w:p>
      </w:docPartBody>
    </w:docPart>
    <w:docPart>
      <w:docPartPr>
        <w:name w:val="E6FD6BE4C50145EAA5CCD2321ACA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7668-80F4-4811-B051-F81573105236}"/>
      </w:docPartPr>
      <w:docPartBody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CSOs, public, lawmakers</w:t>
          </w:r>
        </w:p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</w:p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</w:p>
        <w:p w:rsidR="00FC7B60" w:rsidRDefault="00FC7B60" w:rsidP="009F7798">
          <w:pPr>
            <w:pStyle w:val="E6FD6BE4C50145EAA5CCD2321ACA35C91"/>
          </w:pPr>
        </w:p>
      </w:docPartBody>
    </w:docPart>
    <w:docPart>
      <w:docPartPr>
        <w:name w:val="27301B0D13A3430F9B243DADE3B8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E85A-8C8B-451C-BCBB-45C6851016AA}"/>
      </w:docPartPr>
      <w:docPartBody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Start Date</w:t>
          </w:r>
        </w:p>
        <w:p w:rsidR="00FC7B60" w:rsidRDefault="00FC7B60" w:rsidP="009F7798">
          <w:pPr>
            <w:pStyle w:val="27301B0D13A3430F9B243DADE3B8BDF21"/>
          </w:pPr>
        </w:p>
      </w:docPartBody>
    </w:docPart>
    <w:docPart>
      <w:docPartPr>
        <w:name w:val="19B3541B180D4B23A1CA997364FCE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C1BB-F7BE-4EB0-8F46-1D74F00357B3}"/>
      </w:docPartPr>
      <w:docPartBody>
        <w:p w:rsidR="00A550B1" w:rsidRDefault="00A550B1" w:rsidP="000422C4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End Date</w:t>
          </w:r>
        </w:p>
        <w:p w:rsidR="00FC7B60" w:rsidRDefault="00FC7B60" w:rsidP="009F7798">
          <w:pPr>
            <w:pStyle w:val="19B3541B180D4B23A1CA997364FCEC471"/>
          </w:pPr>
        </w:p>
      </w:docPartBody>
    </w:docPart>
    <w:docPart>
      <w:docPartPr>
        <w:name w:val="8822F6E2FFBB45598385D9930B45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51E8-7B3E-492F-A2AC-24C52FD76723}"/>
      </w:docPartPr>
      <w:docPartBody>
        <w:p w:rsidR="00FC7B60" w:rsidRDefault="00A550B1" w:rsidP="00A550B1">
          <w:pPr>
            <w:pStyle w:val="8822F6E2FFBB45598385D9930B45CFFB3"/>
          </w:pPr>
          <w:r w:rsidRPr="002350C8">
            <w:rPr>
              <w:rStyle w:val="PlaceholderText"/>
              <w:rFonts w:ascii="Calibri Light" w:hAnsi="Calibri Light" w:cs="Aparajita"/>
            </w:rPr>
            <w:t>Amount</w:t>
          </w:r>
        </w:p>
      </w:docPartBody>
    </w:docPart>
    <w:docPart>
      <w:docPartPr>
        <w:name w:val="FE8ACC885C6746F286C1C5188EAF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0EC8-6762-4E48-86E9-BF6031A06D88}"/>
      </w:docPartPr>
      <w:docPartBody>
        <w:p w:rsidR="00A550B1" w:rsidRPr="00FE4F50" w:rsidRDefault="00A550B1" w:rsidP="005330C9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bCs/>
              <w:i/>
            </w:rPr>
          </w:pPr>
        </w:p>
        <w:p w:rsidR="00A550B1" w:rsidRPr="00FE4F50" w:rsidRDefault="00A550B1" w:rsidP="005330C9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bCs/>
              <w:i/>
              <w:color w:val="808080" w:themeColor="background1" w:themeShade="80"/>
            </w:rPr>
          </w:pPr>
          <w:r w:rsidRPr="00FE4F50">
            <w:rPr>
              <w:rFonts w:ascii="Calibri Light" w:hAnsi="Calibri Light" w:cs="Aparajita"/>
              <w:bCs/>
              <w:i/>
              <w:color w:val="808080" w:themeColor="background1" w:themeShade="80"/>
            </w:rPr>
            <w:t>Example: A Program Officer’s monthly salary is $100, they will dedicate 50% of their time to the project over 4 months, for an initiative total of $200. Contract provided.</w:t>
          </w:r>
        </w:p>
        <w:p w:rsidR="00FC7B60" w:rsidRDefault="00FC7B60"/>
      </w:docPartBody>
    </w:docPart>
    <w:docPart>
      <w:docPartPr>
        <w:name w:val="82D4480E4B884C028A9366A7C3FB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50F4-17E1-40C7-A32F-D98FE8FDD43A}"/>
      </w:docPartPr>
      <w:docPartBody>
        <w:p w:rsidR="00FC7B60" w:rsidRDefault="00A550B1" w:rsidP="00A550B1">
          <w:pPr>
            <w:pStyle w:val="82D4480E4B884C028A9366A7C3FB9BE03"/>
          </w:pPr>
          <w:r w:rsidRPr="002350C8">
            <w:rPr>
              <w:rStyle w:val="PlaceholderText"/>
              <w:rFonts w:ascii="Calibri Light" w:hAnsi="Calibri Light" w:cs="Aparajita"/>
            </w:rPr>
            <w:t>Amount</w:t>
          </w:r>
        </w:p>
      </w:docPartBody>
    </w:docPart>
    <w:docPart>
      <w:docPartPr>
        <w:name w:val="C8C3131BF2674A918C1FB5FC4A73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A14C-7E2F-4D90-9B12-F3EA424BD5F5}"/>
      </w:docPartPr>
      <w:docPartBody>
        <w:p w:rsidR="00A550B1" w:rsidRPr="00FE4F50" w:rsidRDefault="00A550B1" w:rsidP="005330C9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bCs/>
              <w:i/>
            </w:rPr>
          </w:pPr>
        </w:p>
        <w:p w:rsidR="00A550B1" w:rsidRPr="00FE4F50" w:rsidRDefault="00A550B1" w:rsidP="005330C9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bCs/>
              <w:i/>
              <w:color w:val="808080" w:themeColor="background1" w:themeShade="80"/>
            </w:rPr>
          </w:pPr>
          <w:r w:rsidRPr="00FE4F50">
            <w:rPr>
              <w:rFonts w:ascii="Calibri Light" w:hAnsi="Calibri Light" w:cs="Aparajita"/>
              <w:bCs/>
              <w:i/>
              <w:color w:val="808080" w:themeColor="background1" w:themeShade="80"/>
            </w:rPr>
            <w:t>Example: 5 CSO staff will travel by train to the capital, at an average budgeted rate of $50 ticket one-way, making 1 ticket $100, for a total of $500.</w:t>
          </w:r>
        </w:p>
        <w:p w:rsidR="00FC7B60" w:rsidRDefault="00FC7B60"/>
      </w:docPartBody>
    </w:docPart>
    <w:docPart>
      <w:docPartPr>
        <w:name w:val="BC3A9002187A43F492567EE49AD2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EEA9-F783-4D04-B122-7AAA22F921B8}"/>
      </w:docPartPr>
      <w:docPartBody>
        <w:p w:rsidR="00FC7B60" w:rsidRDefault="00A550B1" w:rsidP="00A550B1">
          <w:pPr>
            <w:pStyle w:val="BC3A9002187A43F492567EE49AD2A5F33"/>
          </w:pPr>
          <w:r w:rsidRPr="002350C8">
            <w:rPr>
              <w:rStyle w:val="PlaceholderText"/>
              <w:rFonts w:ascii="Calibri Light" w:hAnsi="Calibri Light" w:cs="Aparajita"/>
            </w:rPr>
            <w:t>Amount</w:t>
          </w:r>
        </w:p>
      </w:docPartBody>
    </w:docPart>
    <w:docPart>
      <w:docPartPr>
        <w:name w:val="CAAEF0814A90490C8E2CD65B3D69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0098-B3AC-4FAF-A622-BEED1305916D}"/>
      </w:docPartPr>
      <w:docPartBody>
        <w:p w:rsidR="00A550B1" w:rsidRPr="00FE4F50" w:rsidRDefault="00A550B1" w:rsidP="005330C9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bCs/>
              <w:i/>
            </w:rPr>
          </w:pPr>
        </w:p>
        <w:p w:rsidR="00A550B1" w:rsidRPr="00FE4F50" w:rsidRDefault="00A550B1" w:rsidP="005330C9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bCs/>
              <w:i/>
              <w:color w:val="808080" w:themeColor="background1" w:themeShade="80"/>
            </w:rPr>
          </w:pPr>
          <w:r w:rsidRPr="00FE4F50">
            <w:rPr>
              <w:rFonts w:ascii="Calibri Light" w:hAnsi="Calibri Light" w:cs="Aparajita"/>
              <w:bCs/>
              <w:i/>
              <w:color w:val="808080" w:themeColor="background1" w:themeShade="80"/>
            </w:rPr>
            <w:t xml:space="preserve">Example: A projector and screen are needed for the CSO conference. Based on local price check of 3 options, the average projector costs $300, and a basic screen costs $100.  The total requested amount for equipment is therefore $400. </w:t>
          </w:r>
        </w:p>
        <w:p w:rsidR="00FC7B60" w:rsidRDefault="00FC7B60"/>
      </w:docPartBody>
    </w:docPart>
    <w:docPart>
      <w:docPartPr>
        <w:name w:val="5C5D7F7B61714EEEA0556B35C602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F4C9-F5B7-4D81-B4B5-F7F9EB1C5BF6}"/>
      </w:docPartPr>
      <w:docPartBody>
        <w:p w:rsidR="00FC7B60" w:rsidRDefault="00A550B1" w:rsidP="00A550B1">
          <w:pPr>
            <w:pStyle w:val="5C5D7F7B61714EEEA0556B35C602FF993"/>
          </w:pPr>
          <w:r w:rsidRPr="002350C8">
            <w:rPr>
              <w:rStyle w:val="PlaceholderText"/>
              <w:rFonts w:ascii="Calibri Light" w:hAnsi="Calibri Light" w:cs="Aparajita"/>
            </w:rPr>
            <w:t>Amount</w:t>
          </w:r>
        </w:p>
      </w:docPartBody>
    </w:docPart>
    <w:docPart>
      <w:docPartPr>
        <w:name w:val="65845B699E4F46CCBF60816BEEA9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B5CC-C8E4-4D3E-8F0E-810C44EF7C1D}"/>
      </w:docPartPr>
      <w:docPartBody>
        <w:p w:rsidR="00A550B1" w:rsidRPr="00FE4F50" w:rsidRDefault="00A550B1" w:rsidP="005330C9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bCs/>
              <w:i/>
            </w:rPr>
          </w:pPr>
        </w:p>
        <w:p w:rsidR="00A550B1" w:rsidRPr="00FE4F50" w:rsidRDefault="00A550B1" w:rsidP="005330C9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bCs/>
              <w:i/>
              <w:color w:val="808080" w:themeColor="background1" w:themeShade="80"/>
            </w:rPr>
          </w:pPr>
          <w:r w:rsidRPr="00FE4F50">
            <w:rPr>
              <w:rFonts w:ascii="Calibri Light" w:hAnsi="Calibri Light" w:cs="Aparajita"/>
              <w:bCs/>
              <w:i/>
              <w:color w:val="808080" w:themeColor="background1" w:themeShade="80"/>
            </w:rPr>
            <w:t xml:space="preserve">Example: A lawyer will be hired to do the draft law consultation, at a fixed rate of $500 for 2 days. A photographer will be hired to document meetings with Parliament and CSOs, at a rate of $75 a day for 4 days, and a total of $300. </w:t>
          </w:r>
        </w:p>
        <w:p w:rsidR="00FC7B60" w:rsidRDefault="00FC7B60"/>
      </w:docPartBody>
    </w:docPart>
    <w:docPart>
      <w:docPartPr>
        <w:name w:val="4CE550DD26BC4C6C9F4761159FDF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25B1-5F56-4036-ABA9-910661D27338}"/>
      </w:docPartPr>
      <w:docPartBody>
        <w:p w:rsidR="00FC7B60" w:rsidRDefault="00A550B1" w:rsidP="00A550B1">
          <w:pPr>
            <w:pStyle w:val="4CE550DD26BC4C6C9F4761159FDF7D163"/>
          </w:pPr>
          <w:r w:rsidRPr="002350C8">
            <w:rPr>
              <w:rStyle w:val="PlaceholderText"/>
              <w:rFonts w:ascii="Calibri Light" w:hAnsi="Calibri Light" w:cs="Aparajita"/>
            </w:rPr>
            <w:t>Amount</w:t>
          </w:r>
        </w:p>
      </w:docPartBody>
    </w:docPart>
    <w:docPart>
      <w:docPartPr>
        <w:name w:val="9700B45C631C4CADB13D8FE9D2CF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D63A-AAEC-4C33-8641-592C558F74D9}"/>
      </w:docPartPr>
      <w:docPartBody>
        <w:p w:rsidR="00A550B1" w:rsidRPr="00FE4F50" w:rsidRDefault="00A550B1" w:rsidP="005330C9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bCs/>
              <w:i/>
            </w:rPr>
          </w:pPr>
        </w:p>
        <w:p w:rsidR="00A550B1" w:rsidRPr="00FE4F50" w:rsidRDefault="00A550B1" w:rsidP="005330C9">
          <w:pPr>
            <w:tabs>
              <w:tab w:val="num" w:pos="540"/>
              <w:tab w:val="num" w:pos="720"/>
            </w:tabs>
            <w:rPr>
              <w:rFonts w:ascii="Calibri Light" w:hAnsi="Calibri Light" w:cs="Aparajita"/>
              <w:bCs/>
              <w:i/>
              <w:color w:val="808080" w:themeColor="background1" w:themeShade="80"/>
            </w:rPr>
          </w:pPr>
          <w:r w:rsidRPr="00FE4F50">
            <w:rPr>
              <w:rFonts w:ascii="Calibri Light" w:hAnsi="Calibri Light" w:cs="Aparajita"/>
              <w:bCs/>
              <w:i/>
              <w:color w:val="808080" w:themeColor="background1" w:themeShade="80"/>
            </w:rPr>
            <w:t xml:space="preserve">Example: Small meeting rooms (2) will be needed for 2 days of CSO coalition preparation for meetings with Parliament. Each room costs $150 per day, bringing the total to $600. A large conference room will be necessary to hold the draft law meeting with CSOs and Parliament, to seat 200 people. The cost is $65 an hour and the meeting will last 6 hours, bringing the total cost to $390. A reservation fee is applied to the conference room, in the amount of $60. </w:t>
          </w:r>
        </w:p>
        <w:p w:rsidR="00FC7B60" w:rsidRDefault="00FC7B60"/>
      </w:docPartBody>
    </w:docPart>
    <w:docPart>
      <w:docPartPr>
        <w:name w:val="61F9EC9674B249A6AC09650A571C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8BAC-F83F-4458-BB81-6F213534D819}"/>
      </w:docPartPr>
      <w:docPartBody>
        <w:p w:rsidR="00FC7B60" w:rsidRDefault="00A550B1" w:rsidP="00A550B1">
          <w:pPr>
            <w:pStyle w:val="61F9EC9674B249A6AC09650A571C08A21"/>
          </w:pPr>
          <w:r w:rsidRPr="007F380D">
            <w:rPr>
              <w:rStyle w:val="PlaceholderText"/>
              <w:i/>
              <w:color w:val="A6A6A6" w:themeColor="background1" w:themeShade="A6"/>
            </w:rPr>
            <w:t>Enter Here</w:t>
          </w:r>
        </w:p>
      </w:docPartBody>
    </w:docPart>
    <w:docPart>
      <w:docPartPr>
        <w:name w:val="9E9C251EDABA426CA70807AC9CAB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3E6C-2596-4B64-BD6C-DEECE57E7065}"/>
      </w:docPartPr>
      <w:docPartBody>
        <w:p w:rsidR="00FC7B60" w:rsidRDefault="00A550B1" w:rsidP="00A550B1">
          <w:pPr>
            <w:pStyle w:val="9E9C251EDABA426CA70807AC9CAB28DA1"/>
          </w:pPr>
          <w:r>
            <w:rPr>
              <w:rFonts w:ascii="Calibri Light" w:hAnsi="Calibri Light" w:cs="Aparajita"/>
              <w:i/>
              <w:color w:val="A6A6A6" w:themeColor="background1" w:themeShade="A6"/>
            </w:rPr>
            <w:t>Enter Here</w:t>
          </w:r>
        </w:p>
      </w:docPartBody>
    </w:docPart>
    <w:docPart>
      <w:docPartPr>
        <w:name w:val="CB5C580ED76E46F9958ED517FFCC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9F43-A7DF-49BA-B3F3-44E323A0A63C}"/>
      </w:docPartPr>
      <w:docPartBody>
        <w:p w:rsidR="00A550B1" w:rsidRDefault="00A550B1" w:rsidP="00F5373A">
          <w:pPr>
            <w:tabs>
              <w:tab w:val="num" w:pos="540"/>
              <w:tab w:val="num" w:pos="720"/>
            </w:tabs>
            <w:rPr>
              <w:rStyle w:val="Style2"/>
            </w:rPr>
          </w:pPr>
        </w:p>
        <w:p w:rsidR="00A550B1" w:rsidRDefault="00A550B1" w:rsidP="00F5373A">
          <w:pPr>
            <w:tabs>
              <w:tab w:val="num" w:pos="540"/>
              <w:tab w:val="num" w:pos="720"/>
            </w:tabs>
            <w:rPr>
              <w:rStyle w:val="Style2"/>
            </w:rPr>
          </w:pPr>
        </w:p>
        <w:p w:rsidR="00A550B1" w:rsidRPr="00AE0E7D" w:rsidRDefault="00A550B1" w:rsidP="00F5373A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 xml:space="preserve">Example: Our organization is a member of CIVICUS and has received emergency assistance from Front Line Defenders in May of 2016. </w:t>
          </w:r>
        </w:p>
        <w:p w:rsidR="00A550B1" w:rsidRDefault="00A550B1" w:rsidP="00F5373A">
          <w:pPr>
            <w:tabs>
              <w:tab w:val="num" w:pos="540"/>
              <w:tab w:val="num" w:pos="720"/>
            </w:tabs>
            <w:rPr>
              <w:rStyle w:val="PlaceholderText"/>
            </w:rPr>
          </w:pPr>
        </w:p>
        <w:p w:rsidR="00FC7B60" w:rsidRDefault="00FC7B60"/>
      </w:docPartBody>
    </w:docPart>
    <w:docPart>
      <w:docPartPr>
        <w:name w:val="4F1129B262EA473CA11E7BB21639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7B7F-034C-48DB-AC93-8DA2719C95DB}"/>
      </w:docPartPr>
      <w:docPartBody>
        <w:p w:rsidR="00A550B1" w:rsidRDefault="00A550B1" w:rsidP="00EB19A2">
          <w:pPr>
            <w:tabs>
              <w:tab w:val="num" w:pos="540"/>
              <w:tab w:val="num" w:pos="720"/>
            </w:tabs>
            <w:rPr>
              <w:rStyle w:val="Style2"/>
            </w:rPr>
          </w:pPr>
        </w:p>
        <w:p w:rsidR="00A550B1" w:rsidRDefault="00A550B1" w:rsidP="00EB19A2">
          <w:pPr>
            <w:tabs>
              <w:tab w:val="num" w:pos="540"/>
              <w:tab w:val="num" w:pos="720"/>
            </w:tabs>
            <w:rPr>
              <w:rStyle w:val="Style2"/>
            </w:rPr>
          </w:pPr>
        </w:p>
        <w:p w:rsidR="00A550B1" w:rsidRPr="00AE0E7D" w:rsidRDefault="00A550B1" w:rsidP="00EB19A2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Example: There is a risk that the government might try to disrupt planning activities for this advocacy venture. There is also a concern that the draft law could be passed with little notice and before the CSOs can finish draft legislation.</w:t>
          </w:r>
        </w:p>
        <w:p w:rsidR="00A550B1" w:rsidRDefault="00A550B1" w:rsidP="00EB19A2">
          <w:pPr>
            <w:tabs>
              <w:tab w:val="num" w:pos="540"/>
              <w:tab w:val="num" w:pos="720"/>
            </w:tabs>
            <w:rPr>
              <w:rStyle w:val="PlaceholderText"/>
            </w:rPr>
          </w:pPr>
        </w:p>
        <w:p w:rsidR="00A550B1" w:rsidRDefault="00A550B1"/>
      </w:docPartBody>
    </w:docPart>
    <w:docPart>
      <w:docPartPr>
        <w:name w:val="5ED894F20D3046728246A6AFED77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6309-090F-4641-BE7E-C965D5D29BA3}"/>
      </w:docPartPr>
      <w:docPartBody>
        <w:p w:rsidR="00A550B1" w:rsidRDefault="00A550B1" w:rsidP="00922325">
          <w:pPr>
            <w:tabs>
              <w:tab w:val="num" w:pos="540"/>
              <w:tab w:val="num" w:pos="720"/>
            </w:tabs>
            <w:rPr>
              <w:rStyle w:val="Style2"/>
            </w:rPr>
          </w:pPr>
        </w:p>
        <w:p w:rsidR="00A550B1" w:rsidRDefault="00A550B1" w:rsidP="00922325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Example: The project’s objective was to defeat restrictive legislation – the bill passed, however, the CSO coalition garnered support from 10 members of parliament to sign a joint statement supporting freedom of association.</w:t>
          </w:r>
        </w:p>
        <w:p w:rsidR="00A550B1" w:rsidRDefault="00A550B1" w:rsidP="00922325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 xml:space="preserve"> </w:t>
          </w:r>
        </w:p>
        <w:p w:rsidR="00A550B1" w:rsidRDefault="00A550B1" w:rsidP="00922325">
          <w:pPr>
            <w:tabs>
              <w:tab w:val="num" w:pos="540"/>
              <w:tab w:val="num" w:pos="72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Sample Indicators:</w:t>
          </w:r>
        </w:p>
        <w:p w:rsidR="00A550B1" w:rsidRDefault="00A550B1" w:rsidP="007C55AE">
          <w:pPr>
            <w:tabs>
              <w:tab w:val="num" w:pos="54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 xml:space="preserve">- </w:t>
          </w:r>
          <w:r w:rsidRPr="00980684">
            <w:rPr>
              <w:rStyle w:val="PlaceholderText"/>
              <w:i/>
            </w:rPr>
            <w:t>List of commitments or policy changes made by law makers</w:t>
          </w:r>
        </w:p>
        <w:p w:rsidR="00A550B1" w:rsidRDefault="00A550B1" w:rsidP="007C55AE">
          <w:pPr>
            <w:tabs>
              <w:tab w:val="num" w:pos="540"/>
            </w:tabs>
            <w:rPr>
              <w:rStyle w:val="PlaceholderText"/>
              <w:i/>
            </w:rPr>
          </w:pPr>
          <w:r>
            <w:rPr>
              <w:rStyle w:val="PlaceholderText"/>
              <w:i/>
            </w:rPr>
            <w:t>- Increased number of legislators who support CSO recommendations</w:t>
          </w:r>
        </w:p>
        <w:p w:rsidR="00A550B1" w:rsidRPr="00980684" w:rsidRDefault="00A550B1" w:rsidP="007C55AE">
          <w:pPr>
            <w:tabs>
              <w:tab w:val="num" w:pos="540"/>
            </w:tabs>
            <w:rPr>
              <w:rStyle w:val="PlaceholderText"/>
              <w:i/>
            </w:rPr>
          </w:pPr>
        </w:p>
        <w:p w:rsidR="00A550B1" w:rsidRDefault="00A550B1" w:rsidP="00922325">
          <w:pPr>
            <w:tabs>
              <w:tab w:val="num" w:pos="540"/>
              <w:tab w:val="num" w:pos="720"/>
            </w:tabs>
            <w:rPr>
              <w:rStyle w:val="PlaceholderText"/>
            </w:rPr>
          </w:pPr>
        </w:p>
        <w:p w:rsidR="00A550B1" w:rsidRDefault="00A550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4787"/>
    <w:multiLevelType w:val="hybridMultilevel"/>
    <w:tmpl w:val="660C775A"/>
    <w:lvl w:ilvl="0" w:tplc="739C9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D9D9" w:themeColor="background1" w:themeShade="D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C764C03"/>
    <w:multiLevelType w:val="hybridMultilevel"/>
    <w:tmpl w:val="859C50B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16"/>
    <w:rsid w:val="009F7798"/>
    <w:rsid w:val="00A550B1"/>
    <w:rsid w:val="00B415B9"/>
    <w:rsid w:val="00D411FD"/>
    <w:rsid w:val="00E77E16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0B1"/>
    <w:rPr>
      <w:color w:val="808080"/>
    </w:rPr>
  </w:style>
  <w:style w:type="paragraph" w:customStyle="1" w:styleId="D8AA2ABF3B81481FADDC702D7C282C88">
    <w:name w:val="D8AA2ABF3B81481FADDC702D7C282C88"/>
  </w:style>
  <w:style w:type="paragraph" w:customStyle="1" w:styleId="3B45819333FE4C5B9FC67F498401EC59">
    <w:name w:val="3B45819333FE4C5B9FC67F498401EC59"/>
  </w:style>
  <w:style w:type="paragraph" w:customStyle="1" w:styleId="1BF402E9D562452FBE44FAA2EA81D2E8">
    <w:name w:val="1BF402E9D562452FBE44FAA2EA81D2E8"/>
  </w:style>
  <w:style w:type="paragraph" w:customStyle="1" w:styleId="A0599B7BFC844DAD8C616C893F398C2F">
    <w:name w:val="A0599B7BFC844DAD8C616C893F398C2F"/>
  </w:style>
  <w:style w:type="paragraph" w:customStyle="1" w:styleId="C8AEB9E50C25452791AFE61A5FC22D56">
    <w:name w:val="C8AEB9E50C25452791AFE61A5FC22D56"/>
  </w:style>
  <w:style w:type="paragraph" w:customStyle="1" w:styleId="B16F5B2048324BB685919BD97AB0613E">
    <w:name w:val="B16F5B2048324BB685919BD97AB0613E"/>
  </w:style>
  <w:style w:type="paragraph" w:customStyle="1" w:styleId="15E1297E46FD4E13A873699335CAD6B8">
    <w:name w:val="15E1297E46FD4E13A873699335CAD6B8"/>
  </w:style>
  <w:style w:type="paragraph" w:customStyle="1" w:styleId="3D6CA78D62FF4D9F81E3E8680C7E4B05">
    <w:name w:val="3D6CA78D62FF4D9F81E3E8680C7E4B05"/>
  </w:style>
  <w:style w:type="paragraph" w:customStyle="1" w:styleId="06FDB11548EB48D9AACEE51BE62142C4">
    <w:name w:val="06FDB11548EB48D9AACEE51BE62142C4"/>
  </w:style>
  <w:style w:type="paragraph" w:customStyle="1" w:styleId="FA3F5DB8397C4F9CA4B4375F409A6B10">
    <w:name w:val="FA3F5DB8397C4F9CA4B4375F409A6B10"/>
  </w:style>
  <w:style w:type="paragraph" w:customStyle="1" w:styleId="76E3C616A5A54953A39DA22B7264844C">
    <w:name w:val="76E3C616A5A54953A39DA22B7264844C"/>
  </w:style>
  <w:style w:type="paragraph" w:customStyle="1" w:styleId="1114DD608B394BA8891CFBE6DF93A530">
    <w:name w:val="1114DD608B394BA8891CFBE6DF93A530"/>
  </w:style>
  <w:style w:type="paragraph" w:customStyle="1" w:styleId="6B074F9451C34C168288B941364E4663">
    <w:name w:val="6B074F9451C34C168288B941364E4663"/>
  </w:style>
  <w:style w:type="paragraph" w:customStyle="1" w:styleId="909D440112764C37B7B6426FA7BFC4DF">
    <w:name w:val="909D440112764C37B7B6426FA7BFC4DF"/>
  </w:style>
  <w:style w:type="paragraph" w:customStyle="1" w:styleId="AE2BB875F749459AA09FCD243CCEC64E">
    <w:name w:val="AE2BB875F749459AA09FCD243CCEC64E"/>
  </w:style>
  <w:style w:type="paragraph" w:customStyle="1" w:styleId="948D0C7B7270438095BB977FB961CA70">
    <w:name w:val="948D0C7B7270438095BB977FB961CA70"/>
  </w:style>
  <w:style w:type="paragraph" w:customStyle="1" w:styleId="217AFBEF6BB84BCBBC5400CB5A1BFFC1">
    <w:name w:val="217AFBEF6BB84BCBBC5400CB5A1BFFC1"/>
  </w:style>
  <w:style w:type="paragraph" w:customStyle="1" w:styleId="7DDE72F4FBC44447914968DD99153D9D">
    <w:name w:val="7DDE72F4FBC44447914968DD99153D9D"/>
  </w:style>
  <w:style w:type="paragraph" w:customStyle="1" w:styleId="E16C7327AB9E45B59E83CB1B362E6A30">
    <w:name w:val="E16C7327AB9E45B59E83CB1B362E6A30"/>
  </w:style>
  <w:style w:type="paragraph" w:customStyle="1" w:styleId="0FEE3CAD3EEF4119B319209265BBA7FA">
    <w:name w:val="0FEE3CAD3EEF4119B319209265BBA7FA"/>
  </w:style>
  <w:style w:type="paragraph" w:styleId="ListParagraph">
    <w:name w:val="List Paragraph"/>
    <w:basedOn w:val="Normal"/>
    <w:uiPriority w:val="34"/>
    <w:qFormat/>
    <w:rsid w:val="009F779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0ECFE93AD594DE4BF89EA475D2A06CF">
    <w:name w:val="E0ECFE93AD594DE4BF89EA475D2A06CF"/>
  </w:style>
  <w:style w:type="paragraph" w:customStyle="1" w:styleId="52EF127D399147D1A1D0154706F3C821">
    <w:name w:val="52EF127D399147D1A1D0154706F3C821"/>
  </w:style>
  <w:style w:type="paragraph" w:customStyle="1" w:styleId="8AD72516ABFD4963ABF389FDBB63CBC9">
    <w:name w:val="8AD72516ABFD4963ABF389FDBB63CBC9"/>
  </w:style>
  <w:style w:type="paragraph" w:customStyle="1" w:styleId="6D3A5068B7A54E98A8B65CB8116A92FD">
    <w:name w:val="6D3A5068B7A54E98A8B65CB8116A92FD"/>
  </w:style>
  <w:style w:type="paragraph" w:customStyle="1" w:styleId="C40508F620D24E0AA9DC501C3CE4F580">
    <w:name w:val="C40508F620D24E0AA9DC501C3CE4F580"/>
  </w:style>
  <w:style w:type="paragraph" w:customStyle="1" w:styleId="796CAEF5CB6C418D9C63FD5D787346F6">
    <w:name w:val="796CAEF5CB6C418D9C63FD5D787346F6"/>
  </w:style>
  <w:style w:type="paragraph" w:customStyle="1" w:styleId="AC7D67C233AC4F728CE806F27B0D17AF">
    <w:name w:val="AC7D67C233AC4F728CE806F27B0D17AF"/>
  </w:style>
  <w:style w:type="paragraph" w:customStyle="1" w:styleId="07828874B35140ABBF6E7F86816C7917">
    <w:name w:val="07828874B35140ABBF6E7F86816C7917"/>
  </w:style>
  <w:style w:type="paragraph" w:customStyle="1" w:styleId="4571E906E39B4042A6B4A675D6B8B4B5">
    <w:name w:val="4571E906E39B4042A6B4A675D6B8B4B5"/>
  </w:style>
  <w:style w:type="paragraph" w:customStyle="1" w:styleId="97B396B5051241C096772D73BB49F03A">
    <w:name w:val="97B396B5051241C096772D73BB49F03A"/>
  </w:style>
  <w:style w:type="paragraph" w:customStyle="1" w:styleId="2027D2AC0B124D6AB6E508FF22C949E0">
    <w:name w:val="2027D2AC0B124D6AB6E508FF22C949E0"/>
  </w:style>
  <w:style w:type="paragraph" w:customStyle="1" w:styleId="872165B518884F1E80BF3236CE220247">
    <w:name w:val="872165B518884F1E80BF3236CE220247"/>
  </w:style>
  <w:style w:type="paragraph" w:customStyle="1" w:styleId="2AADE94B92B44C8DA17EAB3214DA6CC1">
    <w:name w:val="2AADE94B92B44C8DA17EAB3214DA6CC1"/>
  </w:style>
  <w:style w:type="paragraph" w:customStyle="1" w:styleId="AF59860A1875461CA69E4443E6BAE6BB">
    <w:name w:val="AF59860A1875461CA69E4443E6BAE6BB"/>
  </w:style>
  <w:style w:type="paragraph" w:customStyle="1" w:styleId="6741BA0FDDBD4094A26E5444B14C068A">
    <w:name w:val="6741BA0FDDBD4094A26E5444B14C068A"/>
  </w:style>
  <w:style w:type="paragraph" w:customStyle="1" w:styleId="4F40A2B2E44F467A8B0628D41164114F">
    <w:name w:val="4F40A2B2E44F467A8B0628D41164114F"/>
  </w:style>
  <w:style w:type="paragraph" w:customStyle="1" w:styleId="0B6B13BE211C48B6B9A58FAB8DFA75DA">
    <w:name w:val="0B6B13BE211C48B6B9A58FAB8DFA75DA"/>
  </w:style>
  <w:style w:type="paragraph" w:customStyle="1" w:styleId="C5C78456C5B049888CBBAF6E5507A34B">
    <w:name w:val="C5C78456C5B049888CBBAF6E5507A34B"/>
  </w:style>
  <w:style w:type="paragraph" w:customStyle="1" w:styleId="696E833ABE4046BFA4808A2704A96043">
    <w:name w:val="696E833ABE4046BFA4808A2704A96043"/>
  </w:style>
  <w:style w:type="paragraph" w:customStyle="1" w:styleId="C68FB951AE5F499C86916577FD263F9C">
    <w:name w:val="C68FB951AE5F499C86916577FD263F9C"/>
  </w:style>
  <w:style w:type="paragraph" w:customStyle="1" w:styleId="F8CD0038148546DC97D07015C21EA517">
    <w:name w:val="F8CD0038148546DC97D07015C21EA517"/>
  </w:style>
  <w:style w:type="paragraph" w:customStyle="1" w:styleId="7CA342D38485478FA523B59F86462228">
    <w:name w:val="7CA342D38485478FA523B59F86462228"/>
  </w:style>
  <w:style w:type="paragraph" w:customStyle="1" w:styleId="27541BE39D6F4132B75DFFA766AB1179">
    <w:name w:val="27541BE39D6F4132B75DFFA766AB1179"/>
  </w:style>
  <w:style w:type="paragraph" w:customStyle="1" w:styleId="BBD33C88D4AA489385C20108C7657514">
    <w:name w:val="BBD33C88D4AA489385C20108C7657514"/>
  </w:style>
  <w:style w:type="paragraph" w:customStyle="1" w:styleId="C319BED7FFC746939CE4C8871FAE646D">
    <w:name w:val="C319BED7FFC746939CE4C8871FAE646D"/>
  </w:style>
  <w:style w:type="paragraph" w:customStyle="1" w:styleId="6D729051FFF74C52B133388BD1BB007E">
    <w:name w:val="6D729051FFF74C52B133388BD1BB007E"/>
  </w:style>
  <w:style w:type="paragraph" w:customStyle="1" w:styleId="121F17C7DC064028905D05748E335D18">
    <w:name w:val="121F17C7DC064028905D05748E335D18"/>
  </w:style>
  <w:style w:type="paragraph" w:customStyle="1" w:styleId="43CC58C2196548CAA9F85D705C8BCC4B">
    <w:name w:val="43CC58C2196548CAA9F85D705C8BCC4B"/>
  </w:style>
  <w:style w:type="paragraph" w:customStyle="1" w:styleId="ED30FC6BF1B04954AA5E46F786437BDA">
    <w:name w:val="ED30FC6BF1B04954AA5E46F786437BDA"/>
  </w:style>
  <w:style w:type="paragraph" w:customStyle="1" w:styleId="DBFB28CCFA324A6EB842CF725C56A034">
    <w:name w:val="DBFB28CCFA324A6EB842CF725C56A034"/>
  </w:style>
  <w:style w:type="paragraph" w:customStyle="1" w:styleId="35A6B01E201B45CCACEC8ED81A2E2C5E">
    <w:name w:val="35A6B01E201B45CCACEC8ED81A2E2C5E"/>
  </w:style>
  <w:style w:type="paragraph" w:customStyle="1" w:styleId="AE13D2A0B60E4FB086A94F6A63C7BB53">
    <w:name w:val="AE13D2A0B60E4FB086A94F6A63C7BB53"/>
  </w:style>
  <w:style w:type="paragraph" w:customStyle="1" w:styleId="294F78A838D6401ABD97185BB72ED72E">
    <w:name w:val="294F78A838D6401ABD97185BB72ED72E"/>
  </w:style>
  <w:style w:type="paragraph" w:customStyle="1" w:styleId="83E0012C98AE402B9EF4E1D573DCE52C">
    <w:name w:val="83E0012C98AE402B9EF4E1D573DCE52C"/>
  </w:style>
  <w:style w:type="paragraph" w:customStyle="1" w:styleId="1B642758068442239A625E271C7B4D45">
    <w:name w:val="1B642758068442239A625E271C7B4D45"/>
  </w:style>
  <w:style w:type="paragraph" w:customStyle="1" w:styleId="296C82AA9757482E921EE6AE0E8B1D43">
    <w:name w:val="296C82AA9757482E921EE6AE0E8B1D43"/>
  </w:style>
  <w:style w:type="paragraph" w:customStyle="1" w:styleId="B9D094D30BF64C6B8D77C402683A6396">
    <w:name w:val="B9D094D30BF64C6B8D77C402683A6396"/>
  </w:style>
  <w:style w:type="paragraph" w:customStyle="1" w:styleId="7CFC05E8427C4CB6BFCC6236D3E77EAB">
    <w:name w:val="7CFC05E8427C4CB6BFCC6236D3E77EAB"/>
  </w:style>
  <w:style w:type="paragraph" w:customStyle="1" w:styleId="C7F02711D2A1485C8C668B901B820DF1">
    <w:name w:val="C7F02711D2A1485C8C668B901B820DF1"/>
  </w:style>
  <w:style w:type="paragraph" w:customStyle="1" w:styleId="5E308F5F966C4D99AAE9BB300D0F4BE0">
    <w:name w:val="5E308F5F966C4D99AAE9BB300D0F4BE0"/>
  </w:style>
  <w:style w:type="paragraph" w:customStyle="1" w:styleId="8A2E8824BE6545319C2063E07F839DF0">
    <w:name w:val="8A2E8824BE6545319C2063E07F839DF0"/>
    <w:rsid w:val="00E77E16"/>
  </w:style>
  <w:style w:type="paragraph" w:customStyle="1" w:styleId="621E8AF72CF6479AA93E934133662C91">
    <w:name w:val="621E8AF72CF6479AA93E934133662C91"/>
    <w:rsid w:val="00E77E16"/>
  </w:style>
  <w:style w:type="paragraph" w:customStyle="1" w:styleId="EA3514314F6B43FBB2F03AB35D551BB8">
    <w:name w:val="EA3514314F6B43FBB2F03AB35D551BB8"/>
    <w:rsid w:val="00E77E16"/>
  </w:style>
  <w:style w:type="paragraph" w:customStyle="1" w:styleId="4430FD4359C345D59D79938196F3F805">
    <w:name w:val="4430FD4359C345D59D79938196F3F805"/>
    <w:rsid w:val="00E77E16"/>
  </w:style>
  <w:style w:type="paragraph" w:customStyle="1" w:styleId="EBCE24F26D45409EBBF641DE7CCD6C64">
    <w:name w:val="EBCE24F26D45409EBBF641DE7CCD6C64"/>
    <w:rsid w:val="00E77E16"/>
  </w:style>
  <w:style w:type="paragraph" w:customStyle="1" w:styleId="34BFC07D56674E1999FA7B4EA9354995">
    <w:name w:val="34BFC07D56674E1999FA7B4EA9354995"/>
    <w:rsid w:val="00E77E16"/>
  </w:style>
  <w:style w:type="paragraph" w:customStyle="1" w:styleId="982A53B4624241F288C701DAE4C85584">
    <w:name w:val="982A53B4624241F288C701DAE4C85584"/>
    <w:rsid w:val="00E77E16"/>
  </w:style>
  <w:style w:type="paragraph" w:customStyle="1" w:styleId="EDBB2ABDAA9748C9B5EE54B7652D609F">
    <w:name w:val="EDBB2ABDAA9748C9B5EE54B7652D609F"/>
    <w:rsid w:val="00E77E16"/>
  </w:style>
  <w:style w:type="paragraph" w:customStyle="1" w:styleId="0AE560A3F24C44EC9A51902F8C1E60B6">
    <w:name w:val="0AE560A3F24C44EC9A51902F8C1E60B6"/>
    <w:rsid w:val="00E77E16"/>
  </w:style>
  <w:style w:type="paragraph" w:customStyle="1" w:styleId="E33C01429378477EA243CB36AF332660">
    <w:name w:val="E33C01429378477EA243CB36AF332660"/>
    <w:rsid w:val="00E77E16"/>
  </w:style>
  <w:style w:type="paragraph" w:customStyle="1" w:styleId="169C2C5BAC844EBFA76A0AA8B1452D8C">
    <w:name w:val="169C2C5BAC844EBFA76A0AA8B1452D8C"/>
    <w:rsid w:val="00E77E16"/>
  </w:style>
  <w:style w:type="paragraph" w:customStyle="1" w:styleId="0C9A5B5494BD41D7A7DE5561C695B6A5">
    <w:name w:val="0C9A5B5494BD41D7A7DE5561C695B6A5"/>
    <w:rsid w:val="00E77E16"/>
  </w:style>
  <w:style w:type="paragraph" w:customStyle="1" w:styleId="95F54868DB3B4908A1F8F70B5526989B">
    <w:name w:val="95F54868DB3B4908A1F8F70B5526989B"/>
    <w:rsid w:val="00E77E16"/>
  </w:style>
  <w:style w:type="paragraph" w:customStyle="1" w:styleId="7B35131F9B19429DA1BB7A124176743A">
    <w:name w:val="7B35131F9B19429DA1BB7A124176743A"/>
    <w:rsid w:val="00E77E16"/>
  </w:style>
  <w:style w:type="paragraph" w:customStyle="1" w:styleId="4ECCF46588444F209CAE91B94F0EBDDD">
    <w:name w:val="4ECCF46588444F209CAE91B94F0EBDDD"/>
    <w:rsid w:val="00E77E16"/>
  </w:style>
  <w:style w:type="paragraph" w:customStyle="1" w:styleId="B817FD7A450549EFA5BB7C68C119DF78">
    <w:name w:val="B817FD7A450549EFA5BB7C68C119DF78"/>
    <w:rsid w:val="00E77E16"/>
  </w:style>
  <w:style w:type="paragraph" w:customStyle="1" w:styleId="6BE5DA38E4324B0BAA54C002E88F7889">
    <w:name w:val="6BE5DA38E4324B0BAA54C002E88F7889"/>
    <w:rsid w:val="00E77E16"/>
  </w:style>
  <w:style w:type="paragraph" w:customStyle="1" w:styleId="C1EE6C0E6EEE40D1AEDEFD498E8C764D">
    <w:name w:val="C1EE6C0E6EEE40D1AEDEFD498E8C764D"/>
    <w:rsid w:val="00E77E16"/>
  </w:style>
  <w:style w:type="paragraph" w:customStyle="1" w:styleId="0C266F3CC8D447F3909BE2CFF7838AC1">
    <w:name w:val="0C266F3CC8D447F3909BE2CFF7838AC1"/>
    <w:rsid w:val="00E77E16"/>
  </w:style>
  <w:style w:type="paragraph" w:customStyle="1" w:styleId="05E8E69F831B470796A70E2B10F1A1F0">
    <w:name w:val="05E8E69F831B470796A70E2B10F1A1F0"/>
    <w:rsid w:val="00E77E16"/>
  </w:style>
  <w:style w:type="paragraph" w:customStyle="1" w:styleId="59A64F3C375345239A7D9F9156A6C429">
    <w:name w:val="59A64F3C375345239A7D9F9156A6C429"/>
    <w:rsid w:val="00E77E16"/>
  </w:style>
  <w:style w:type="paragraph" w:customStyle="1" w:styleId="3209B769DF0E48DDB87D1D2AA4211DCE">
    <w:name w:val="3209B769DF0E48DDB87D1D2AA4211DCE"/>
    <w:rsid w:val="00E77E16"/>
  </w:style>
  <w:style w:type="paragraph" w:customStyle="1" w:styleId="014840F949074FA8AAE3003150430D6A">
    <w:name w:val="014840F949074FA8AAE3003150430D6A"/>
    <w:rsid w:val="00E77E16"/>
  </w:style>
  <w:style w:type="paragraph" w:customStyle="1" w:styleId="9EADAA070BEA4F8EB10F13F26A2ABFB7">
    <w:name w:val="9EADAA070BEA4F8EB10F13F26A2ABFB7"/>
    <w:rsid w:val="00E77E16"/>
  </w:style>
  <w:style w:type="paragraph" w:customStyle="1" w:styleId="FC36D2BECED84AFB8587FDB7C085F493">
    <w:name w:val="FC36D2BECED84AFB8587FDB7C085F493"/>
    <w:rsid w:val="00E77E16"/>
  </w:style>
  <w:style w:type="paragraph" w:customStyle="1" w:styleId="0CC2C5C86D0444EF85D1CE6F224C787C">
    <w:name w:val="0CC2C5C86D0444EF85D1CE6F224C787C"/>
    <w:rsid w:val="00E77E16"/>
  </w:style>
  <w:style w:type="paragraph" w:customStyle="1" w:styleId="A4BCFBDDD4714FE3B99079054D161234">
    <w:name w:val="A4BCFBDDD4714FE3B99079054D161234"/>
    <w:rsid w:val="00E77E16"/>
  </w:style>
  <w:style w:type="paragraph" w:customStyle="1" w:styleId="61739A22056C4FCFBC84566269D59D1B">
    <w:name w:val="61739A22056C4FCFBC84566269D59D1B"/>
    <w:rsid w:val="00E77E16"/>
  </w:style>
  <w:style w:type="paragraph" w:customStyle="1" w:styleId="16F544764866411F8FCFB7DA7E20C0E8">
    <w:name w:val="16F544764866411F8FCFB7DA7E20C0E8"/>
    <w:rsid w:val="00E77E16"/>
  </w:style>
  <w:style w:type="paragraph" w:customStyle="1" w:styleId="D81B6C84999A4378B0A1FEC83A42EC44">
    <w:name w:val="D81B6C84999A4378B0A1FEC83A42EC44"/>
    <w:rsid w:val="00E77E16"/>
  </w:style>
  <w:style w:type="paragraph" w:customStyle="1" w:styleId="E57B106A522145858BD6FB7E709C0CE0">
    <w:name w:val="E57B106A522145858BD6FB7E709C0CE0"/>
    <w:rsid w:val="00E77E16"/>
  </w:style>
  <w:style w:type="paragraph" w:customStyle="1" w:styleId="38A12473523B4D9DB524C0B67CE0EFB8">
    <w:name w:val="38A12473523B4D9DB524C0B67CE0EFB8"/>
    <w:rsid w:val="00E77E16"/>
  </w:style>
  <w:style w:type="paragraph" w:customStyle="1" w:styleId="238CD46F1D5A4CADB3A08683211C1D25">
    <w:name w:val="238CD46F1D5A4CADB3A08683211C1D25"/>
    <w:rsid w:val="00E77E16"/>
  </w:style>
  <w:style w:type="paragraph" w:customStyle="1" w:styleId="B316611FA2A14F60BB60495D4562B7B2">
    <w:name w:val="B316611FA2A14F60BB60495D4562B7B2"/>
    <w:rsid w:val="00E77E16"/>
  </w:style>
  <w:style w:type="paragraph" w:customStyle="1" w:styleId="7C241D18CE5749ACA5B891AA0F77EB74">
    <w:name w:val="7C241D18CE5749ACA5B891AA0F77EB74"/>
    <w:rsid w:val="00E77E16"/>
  </w:style>
  <w:style w:type="paragraph" w:customStyle="1" w:styleId="E1BCB97A284B451FB08534BAA2CEC344">
    <w:name w:val="E1BCB97A284B451FB08534BAA2CEC344"/>
    <w:rsid w:val="00E77E16"/>
  </w:style>
  <w:style w:type="paragraph" w:customStyle="1" w:styleId="D9B7E410054E4B35A27964A3943CF652">
    <w:name w:val="D9B7E410054E4B35A27964A3943CF652"/>
    <w:rsid w:val="00E77E16"/>
  </w:style>
  <w:style w:type="paragraph" w:customStyle="1" w:styleId="B97F49DF83C5404491ACD78055AAB672">
    <w:name w:val="B97F49DF83C5404491ACD78055AAB672"/>
    <w:rsid w:val="00E77E16"/>
  </w:style>
  <w:style w:type="paragraph" w:customStyle="1" w:styleId="68A87D49FBCE4E0EA6B917020A2ADE82">
    <w:name w:val="68A87D49FBCE4E0EA6B917020A2ADE82"/>
    <w:rsid w:val="00E77E16"/>
  </w:style>
  <w:style w:type="paragraph" w:customStyle="1" w:styleId="A34D495EBD0641A2BF41B0665AE07A60">
    <w:name w:val="A34D495EBD0641A2BF41B0665AE07A60"/>
    <w:rsid w:val="00E77E16"/>
  </w:style>
  <w:style w:type="paragraph" w:customStyle="1" w:styleId="CA8C2706F83C405FA4AD01C3901C31A1">
    <w:name w:val="CA8C2706F83C405FA4AD01C3901C31A1"/>
    <w:rsid w:val="00E77E16"/>
  </w:style>
  <w:style w:type="paragraph" w:customStyle="1" w:styleId="3A7F4BCC8E964F88B291469AC409FE47">
    <w:name w:val="3A7F4BCC8E964F88B291469AC409FE47"/>
    <w:rsid w:val="00E77E16"/>
  </w:style>
  <w:style w:type="paragraph" w:customStyle="1" w:styleId="9B2A768532D14503B2E692C4FB68AC41">
    <w:name w:val="9B2A768532D14503B2E692C4FB68AC41"/>
    <w:rsid w:val="00E77E16"/>
  </w:style>
  <w:style w:type="paragraph" w:customStyle="1" w:styleId="7880DAC502B24EF886276CE320FAEA41">
    <w:name w:val="7880DAC502B24EF886276CE320FAEA41"/>
    <w:rsid w:val="00E77E16"/>
  </w:style>
  <w:style w:type="paragraph" w:customStyle="1" w:styleId="54DABBE821DE4498A39B1E6DB71D4A96">
    <w:name w:val="54DABBE821DE4498A39B1E6DB71D4A96"/>
    <w:rsid w:val="00E77E16"/>
  </w:style>
  <w:style w:type="paragraph" w:customStyle="1" w:styleId="6CD64C19CE014D95BCD97E74BEB214AC">
    <w:name w:val="6CD64C19CE014D95BCD97E74BEB214AC"/>
    <w:rsid w:val="00E77E16"/>
  </w:style>
  <w:style w:type="paragraph" w:customStyle="1" w:styleId="D593F68B853B406590AB9D060D2E9AA4">
    <w:name w:val="D593F68B853B406590AB9D060D2E9AA4"/>
    <w:rsid w:val="00E77E16"/>
  </w:style>
  <w:style w:type="paragraph" w:customStyle="1" w:styleId="D981F172D52F410A802E789180EA9E98">
    <w:name w:val="D981F172D52F410A802E789180EA9E98"/>
    <w:rsid w:val="00E77E16"/>
  </w:style>
  <w:style w:type="paragraph" w:customStyle="1" w:styleId="8D5E781B68024E8DA6854A2C7C600B99">
    <w:name w:val="8D5E781B68024E8DA6854A2C7C600B99"/>
    <w:rsid w:val="00E77E16"/>
  </w:style>
  <w:style w:type="paragraph" w:customStyle="1" w:styleId="21C728646F134266A44B50DDB502BBBB">
    <w:name w:val="21C728646F134266A44B50DDB502BBBB"/>
    <w:rsid w:val="00E77E16"/>
  </w:style>
  <w:style w:type="paragraph" w:customStyle="1" w:styleId="9D6536E1B6794A0BB70A23D5C7A4F503">
    <w:name w:val="9D6536E1B6794A0BB70A23D5C7A4F503"/>
    <w:rsid w:val="00E77E16"/>
  </w:style>
  <w:style w:type="paragraph" w:customStyle="1" w:styleId="CAA830A02BB642E8B522C8AAA344D5D7">
    <w:name w:val="CAA830A02BB642E8B522C8AAA344D5D7"/>
    <w:rsid w:val="00E77E16"/>
  </w:style>
  <w:style w:type="paragraph" w:customStyle="1" w:styleId="F388C9434DD24D34AB060F29786328C7">
    <w:name w:val="F388C9434DD24D34AB060F29786328C7"/>
    <w:rsid w:val="00E77E16"/>
  </w:style>
  <w:style w:type="paragraph" w:customStyle="1" w:styleId="2C3CA8908B4E45B085582EC00BF5931A">
    <w:name w:val="2C3CA8908B4E45B085582EC00BF5931A"/>
    <w:rsid w:val="00E77E16"/>
  </w:style>
  <w:style w:type="paragraph" w:customStyle="1" w:styleId="92D7C95E719C4BEE9B4FDEC3194BC0DB">
    <w:name w:val="92D7C95E719C4BEE9B4FDEC3194BC0DB"/>
    <w:rsid w:val="00E77E16"/>
  </w:style>
  <w:style w:type="paragraph" w:customStyle="1" w:styleId="0956CBED4BF247E09C63FC94751E03E0">
    <w:name w:val="0956CBED4BF247E09C63FC94751E03E0"/>
    <w:rsid w:val="00E77E16"/>
  </w:style>
  <w:style w:type="paragraph" w:customStyle="1" w:styleId="6E6B46C5CE6D4DC8AF1FEA6B004A9CDF">
    <w:name w:val="6E6B46C5CE6D4DC8AF1FEA6B004A9CDF"/>
    <w:rsid w:val="00E77E16"/>
  </w:style>
  <w:style w:type="paragraph" w:customStyle="1" w:styleId="E610EC96C493428EB41F55468604852A">
    <w:name w:val="E610EC96C493428EB41F55468604852A"/>
    <w:rsid w:val="00E77E16"/>
  </w:style>
  <w:style w:type="paragraph" w:customStyle="1" w:styleId="AFE51A537DC344A9931659ED00C2A4BD">
    <w:name w:val="AFE51A537DC344A9931659ED00C2A4BD"/>
    <w:rsid w:val="00E77E16"/>
  </w:style>
  <w:style w:type="paragraph" w:customStyle="1" w:styleId="5A1FD88CA4604D97B78369816888DCC0">
    <w:name w:val="5A1FD88CA4604D97B78369816888DCC0"/>
    <w:rsid w:val="00E77E16"/>
  </w:style>
  <w:style w:type="paragraph" w:customStyle="1" w:styleId="C339E8B27CB44714B5CEF0AE637301D4">
    <w:name w:val="C339E8B27CB44714B5CEF0AE637301D4"/>
    <w:rsid w:val="00E77E16"/>
  </w:style>
  <w:style w:type="paragraph" w:customStyle="1" w:styleId="FB1428C18B6D49C69004ABA5E6558E09">
    <w:name w:val="FB1428C18B6D49C69004ABA5E6558E09"/>
    <w:rsid w:val="00E77E16"/>
  </w:style>
  <w:style w:type="paragraph" w:customStyle="1" w:styleId="64470819760C4B0EBB26CCC348F433EC">
    <w:name w:val="64470819760C4B0EBB26CCC348F433EC"/>
    <w:rsid w:val="00E77E16"/>
  </w:style>
  <w:style w:type="paragraph" w:customStyle="1" w:styleId="56072173AAEE486FB6C0CAB2D7127296">
    <w:name w:val="56072173AAEE486FB6C0CAB2D7127296"/>
    <w:rsid w:val="00E77E16"/>
  </w:style>
  <w:style w:type="paragraph" w:customStyle="1" w:styleId="5001A07ABDC1427FB80383A841F82E6C">
    <w:name w:val="5001A07ABDC1427FB80383A841F82E6C"/>
    <w:rsid w:val="00E77E16"/>
  </w:style>
  <w:style w:type="paragraph" w:customStyle="1" w:styleId="8159B2A550DE483592E1139B44504907">
    <w:name w:val="8159B2A550DE483592E1139B44504907"/>
    <w:rsid w:val="00E77E16"/>
  </w:style>
  <w:style w:type="paragraph" w:customStyle="1" w:styleId="ABC80A1E7B964DB7A74EA582F6970A95">
    <w:name w:val="ABC80A1E7B964DB7A74EA582F6970A95"/>
    <w:rsid w:val="00E77E16"/>
  </w:style>
  <w:style w:type="paragraph" w:customStyle="1" w:styleId="2DD2E31D36B34D23A6A8D5D5726F8055">
    <w:name w:val="2DD2E31D36B34D23A6A8D5D5726F8055"/>
    <w:rsid w:val="00E77E16"/>
  </w:style>
  <w:style w:type="paragraph" w:customStyle="1" w:styleId="914AE806CF9F416E93FC8DBA839BDDBB">
    <w:name w:val="914AE806CF9F416E93FC8DBA839BDDBB"/>
    <w:rsid w:val="00E77E16"/>
  </w:style>
  <w:style w:type="paragraph" w:customStyle="1" w:styleId="4867DFB92F554968964DF827BDD145EE">
    <w:name w:val="4867DFB92F554968964DF827BDD145EE"/>
    <w:rsid w:val="00E77E16"/>
  </w:style>
  <w:style w:type="paragraph" w:customStyle="1" w:styleId="2980EE2C17E8492784936D89790C9FC8">
    <w:name w:val="2980EE2C17E8492784936D89790C9FC8"/>
    <w:rsid w:val="00E77E16"/>
  </w:style>
  <w:style w:type="paragraph" w:customStyle="1" w:styleId="BD60DAE08A4649D59EE2925BB2BF6BA9">
    <w:name w:val="BD60DAE08A4649D59EE2925BB2BF6BA9"/>
    <w:rsid w:val="00E77E16"/>
  </w:style>
  <w:style w:type="paragraph" w:customStyle="1" w:styleId="D23917D3DB264147A5478CAF88292B05">
    <w:name w:val="D23917D3DB264147A5478CAF88292B05"/>
    <w:rsid w:val="00E77E16"/>
  </w:style>
  <w:style w:type="paragraph" w:customStyle="1" w:styleId="0B6946622DC147169406E06A014CF0E4">
    <w:name w:val="0B6946622DC147169406E06A014CF0E4"/>
    <w:rsid w:val="00E77E16"/>
  </w:style>
  <w:style w:type="paragraph" w:customStyle="1" w:styleId="8036677A3E604FCEAA40BF6DC9A07C9A">
    <w:name w:val="8036677A3E604FCEAA40BF6DC9A07C9A"/>
    <w:rsid w:val="00E77E16"/>
  </w:style>
  <w:style w:type="paragraph" w:customStyle="1" w:styleId="282BC127BA724677BEE7FA2D93F0FCE8">
    <w:name w:val="282BC127BA724677BEE7FA2D93F0FCE8"/>
    <w:rsid w:val="00E77E16"/>
  </w:style>
  <w:style w:type="paragraph" w:customStyle="1" w:styleId="CEEA5C15ECAE444E9A694E9156575984">
    <w:name w:val="CEEA5C15ECAE444E9A694E9156575984"/>
    <w:rsid w:val="00E77E16"/>
  </w:style>
  <w:style w:type="paragraph" w:customStyle="1" w:styleId="BB3A970E79844337BA8243FECEEC9D97">
    <w:name w:val="BB3A970E79844337BA8243FECEEC9D97"/>
    <w:rsid w:val="00E77E16"/>
  </w:style>
  <w:style w:type="paragraph" w:customStyle="1" w:styleId="D8AA2ABF3B81481FADDC702D7C282C881">
    <w:name w:val="D8AA2ABF3B81481FADDC702D7C282C88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EE6C0E6EEE40D1AEDEFD498E8C764D1">
    <w:name w:val="C1EE6C0E6EEE40D1AEDEFD498E8C764D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F54868DB3B4908A1F8F70B5526989B1">
    <w:name w:val="95F54868DB3B4908A1F8F70B5526989B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35131F9B19429DA1BB7A124176743A1">
    <w:name w:val="7B35131F9B19429DA1BB7A124176743A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ECCF46588444F209CAE91B94F0EBDDD1">
    <w:name w:val="4ECCF46588444F209CAE91B94F0EBDDD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17FD7A450549EFA5BB7C68C119DF781">
    <w:name w:val="B817FD7A450549EFA5BB7C68C119DF78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E5DA38E4324B0BAA54C002E88F78891">
    <w:name w:val="6BE5DA38E4324B0BAA54C002E88F7889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E1297E46FD4E13A873699335CAD6B81">
    <w:name w:val="15E1297E46FD4E13A873699335CAD6B8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3514314F6B43FBB2F03AB35D551BB81">
    <w:name w:val="EA3514314F6B43FBB2F03AB35D551BB8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CE24F26D45409EBBF641DE7CCD6C641">
    <w:name w:val="EBCE24F26D45409EBBF641DE7CCD6C64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36D2BECED84AFB8587FDB7C085F4931">
    <w:name w:val="FC36D2BECED84AFB8587FDB7C085F49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1">
    <w:name w:val="0CC2C5C86D0444EF85D1CE6F224C787C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1">
    <w:name w:val="A4BCFBDDD4714FE3B99079054D161234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1">
    <w:name w:val="282BC127BA724677BEE7FA2D93F0FCE8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1">
    <w:name w:val="5001A07ABDC1427FB80383A841F82E6C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1">
    <w:name w:val="4867DFB92F554968964DF827BDD145EE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508F620D24E0AA9DC501C3CE4F5801">
    <w:name w:val="C40508F620D24E0AA9DC501C3CE4F580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6CAEF5CB6C418D9C63FD5D787346F61">
    <w:name w:val="796CAEF5CB6C418D9C63FD5D787346F6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71E906E39B4042A6B4A675D6B8B4B51">
    <w:name w:val="4571E906E39B4042A6B4A675D6B8B4B5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7B396B5051241C096772D73BB49F03A1">
    <w:name w:val="97B396B5051241C096772D73BB49F03A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ADE94B92B44C8DA17EAB3214DA6CC11">
    <w:name w:val="2AADE94B92B44C8DA17EAB3214DA6CC1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F59860A1875461CA69E4443E6BAE6BB1">
    <w:name w:val="AF59860A1875461CA69E4443E6BAE6BB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6B13BE211C48B6B9A58FAB8DFA75DA1">
    <w:name w:val="0B6B13BE211C48B6B9A58FAB8DFA75DA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5C78456C5B049888CBBAF6E5507A34B1">
    <w:name w:val="C5C78456C5B049888CBBAF6E5507A34B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CD0038148546DC97D07015C21EA5171">
    <w:name w:val="F8CD0038148546DC97D07015C21EA517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A342D38485478FA523B59F864622281">
    <w:name w:val="7CA342D38485478FA523B59F86462228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29051FFF74C52B133388BD1BB007E1">
    <w:name w:val="6D729051FFF74C52B133388BD1BB007E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1F17C7DC064028905D05748E335D181">
    <w:name w:val="121F17C7DC064028905D05748E335D18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C58C2196548CAA9F85D705C8BCC4B1">
    <w:name w:val="43CC58C2196548CAA9F85D705C8BCC4B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30FC6BF1B04954AA5E46F786437BDA1">
    <w:name w:val="ED30FC6BF1B04954AA5E46F786437BDA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FB28CCFA324A6EB842CF725C56A0341">
    <w:name w:val="DBFB28CCFA324A6EB842CF725C56A034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5A6B01E201B45CCACEC8ED81A2E2C5E1">
    <w:name w:val="35A6B01E201B45CCACEC8ED81A2E2C5E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E13D2A0B60E4FB086A94F6A63C7BB531">
    <w:name w:val="AE13D2A0B60E4FB086A94F6A63C7BB5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1">
    <w:name w:val="294F78A838D6401ABD97185BB72ED72E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1">
    <w:name w:val="83E0012C98AE402B9EF4E1D573DCE52C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1">
    <w:name w:val="1B642758068442239A625E271C7B4D45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1">
    <w:name w:val="296C82AA9757482E921EE6AE0E8B1D4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1">
    <w:name w:val="B9D094D30BF64C6B8D77C402683A6396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1">
    <w:name w:val="7CFC05E8427C4CB6BFCC6236D3E77EAB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1">
    <w:name w:val="C7F02711D2A1485C8C668B901B820DF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">
    <w:name w:val="0119D6A0B8584F0086A1DEE9D2F41DE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">
    <w:name w:val="C9B8095F8B594F74A4AF19D97968D66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">
    <w:name w:val="F9E9D856D331434B8DFC06A28B05F38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">
    <w:name w:val="25634C361FEB4231AD7D0403685E3D9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">
    <w:name w:val="8AF5811B50434F1CB66810EBE46A30F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2">
    <w:name w:val="D8AA2ABF3B81481FADDC702D7C282C88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EE6C0E6EEE40D1AEDEFD498E8C764D2">
    <w:name w:val="C1EE6C0E6EEE40D1AEDEFD498E8C764D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F54868DB3B4908A1F8F70B5526989B2">
    <w:name w:val="95F54868DB3B4908A1F8F70B5526989B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35131F9B19429DA1BB7A124176743A2">
    <w:name w:val="7B35131F9B19429DA1BB7A124176743A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ECCF46588444F209CAE91B94F0EBDDD2">
    <w:name w:val="4ECCF46588444F209CAE91B94F0EBDDD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17FD7A450549EFA5BB7C68C119DF782">
    <w:name w:val="B817FD7A450549EFA5BB7C68C119DF78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E5DA38E4324B0BAA54C002E88F78892">
    <w:name w:val="6BE5DA38E4324B0BAA54C002E88F7889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E1297E46FD4E13A873699335CAD6B82">
    <w:name w:val="15E1297E46FD4E13A873699335CAD6B8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3514314F6B43FBB2F03AB35D551BB82">
    <w:name w:val="EA3514314F6B43FBB2F03AB35D551BB8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CE24F26D45409EBBF641DE7CCD6C642">
    <w:name w:val="EBCE24F26D45409EBBF641DE7CCD6C64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36D2BECED84AFB8587FDB7C085F4932">
    <w:name w:val="FC36D2BECED84AFB8587FDB7C085F49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2">
    <w:name w:val="0CC2C5C86D0444EF85D1CE6F224C787C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2">
    <w:name w:val="A4BCFBDDD4714FE3B99079054D161234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2">
    <w:name w:val="282BC127BA724677BEE7FA2D93F0FCE8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2">
    <w:name w:val="5001A07ABDC1427FB80383A841F82E6C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2">
    <w:name w:val="4867DFB92F554968964DF827BDD145EE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508F620D24E0AA9DC501C3CE4F5802">
    <w:name w:val="C40508F620D24E0AA9DC501C3CE4F5802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6CAEF5CB6C418D9C63FD5D787346F62">
    <w:name w:val="796CAEF5CB6C418D9C63FD5D787346F6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71E906E39B4042A6B4A675D6B8B4B52">
    <w:name w:val="4571E906E39B4042A6B4A675D6B8B4B52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7B396B5051241C096772D73BB49F03A2">
    <w:name w:val="97B396B5051241C096772D73BB49F03A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ADE94B92B44C8DA17EAB3214DA6CC12">
    <w:name w:val="2AADE94B92B44C8DA17EAB3214DA6CC12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F59860A1875461CA69E4443E6BAE6BB2">
    <w:name w:val="AF59860A1875461CA69E4443E6BAE6BB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6B13BE211C48B6B9A58FAB8DFA75DA2">
    <w:name w:val="0B6B13BE211C48B6B9A58FAB8DFA75DA2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5C78456C5B049888CBBAF6E5507A34B2">
    <w:name w:val="C5C78456C5B049888CBBAF6E5507A34B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CD0038148546DC97D07015C21EA5172">
    <w:name w:val="F8CD0038148546DC97D07015C21EA5172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A342D38485478FA523B59F864622282">
    <w:name w:val="7CA342D38485478FA523B59F86462228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29051FFF74C52B133388BD1BB007E2">
    <w:name w:val="6D729051FFF74C52B133388BD1BB007E2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1F17C7DC064028905D05748E335D182">
    <w:name w:val="121F17C7DC064028905D05748E335D18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C58C2196548CAA9F85D705C8BCC4B2">
    <w:name w:val="43CC58C2196548CAA9F85D705C8BCC4B2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30FC6BF1B04954AA5E46F786437BDA2">
    <w:name w:val="ED30FC6BF1B04954AA5E46F786437BDA2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FB28CCFA324A6EB842CF725C56A0342">
    <w:name w:val="DBFB28CCFA324A6EB842CF725C56A0342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5A6B01E201B45CCACEC8ED81A2E2C5E2">
    <w:name w:val="35A6B01E201B45CCACEC8ED81A2E2C5E2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E13D2A0B60E4FB086A94F6A63C7BB532">
    <w:name w:val="AE13D2A0B60E4FB086A94F6A63C7BB5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2">
    <w:name w:val="294F78A838D6401ABD97185BB72ED72E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2">
    <w:name w:val="83E0012C98AE402B9EF4E1D573DCE52C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2">
    <w:name w:val="1B642758068442239A625E271C7B4D45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2">
    <w:name w:val="296C82AA9757482E921EE6AE0E8B1D4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2">
    <w:name w:val="B9D094D30BF64C6B8D77C402683A6396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2">
    <w:name w:val="7CFC05E8427C4CB6BFCC6236D3E77EAB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2">
    <w:name w:val="C7F02711D2A1485C8C668B901B820DF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1">
    <w:name w:val="0119D6A0B8584F0086A1DEE9D2F41DE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1">
    <w:name w:val="C9B8095F8B594F74A4AF19D97968D664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1">
    <w:name w:val="F9E9D856D331434B8DFC06A28B05F385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1">
    <w:name w:val="25634C361FEB4231AD7D0403685E3D9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1">
    <w:name w:val="8AF5811B50434F1CB66810EBE46A30F4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3">
    <w:name w:val="D8AA2ABF3B81481FADDC702D7C282C88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EE6C0E6EEE40D1AEDEFD498E8C764D3">
    <w:name w:val="C1EE6C0E6EEE40D1AEDEFD498E8C764D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F54868DB3B4908A1F8F70B5526989B3">
    <w:name w:val="95F54868DB3B4908A1F8F70B5526989B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35131F9B19429DA1BB7A124176743A3">
    <w:name w:val="7B35131F9B19429DA1BB7A124176743A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ECCF46588444F209CAE91B94F0EBDDD3">
    <w:name w:val="4ECCF46588444F209CAE91B94F0EBDDD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17FD7A450549EFA5BB7C68C119DF783">
    <w:name w:val="B817FD7A450549EFA5BB7C68C119DF78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E5DA38E4324B0BAA54C002E88F78893">
    <w:name w:val="6BE5DA38E4324B0BAA54C002E88F7889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E1297E46FD4E13A873699335CAD6B83">
    <w:name w:val="15E1297E46FD4E13A873699335CAD6B8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3514314F6B43FBB2F03AB35D551BB83">
    <w:name w:val="EA3514314F6B43FBB2F03AB35D551BB8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CE24F26D45409EBBF641DE7CCD6C643">
    <w:name w:val="EBCE24F26D45409EBBF641DE7CCD6C64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36D2BECED84AFB8587FDB7C085F4933">
    <w:name w:val="FC36D2BECED84AFB8587FDB7C085F49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3">
    <w:name w:val="0CC2C5C86D0444EF85D1CE6F224C787C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3">
    <w:name w:val="A4BCFBDDD4714FE3B99079054D161234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3">
    <w:name w:val="282BC127BA724677BEE7FA2D93F0FCE8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3">
    <w:name w:val="5001A07ABDC1427FB80383A841F82E6C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3">
    <w:name w:val="4867DFB92F554968964DF827BDD145EE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508F620D24E0AA9DC501C3CE4F5803">
    <w:name w:val="C40508F620D24E0AA9DC501C3CE4F5803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6CAEF5CB6C418D9C63FD5D787346F63">
    <w:name w:val="796CAEF5CB6C418D9C63FD5D787346F6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71E906E39B4042A6B4A675D6B8B4B53">
    <w:name w:val="4571E906E39B4042A6B4A675D6B8B4B53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7B396B5051241C096772D73BB49F03A3">
    <w:name w:val="97B396B5051241C096772D73BB49F03A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ADE94B92B44C8DA17EAB3214DA6CC13">
    <w:name w:val="2AADE94B92B44C8DA17EAB3214DA6CC13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F59860A1875461CA69E4443E6BAE6BB3">
    <w:name w:val="AF59860A1875461CA69E4443E6BAE6BB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6B13BE211C48B6B9A58FAB8DFA75DA3">
    <w:name w:val="0B6B13BE211C48B6B9A58FAB8DFA75DA3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5C78456C5B049888CBBAF6E5507A34B3">
    <w:name w:val="C5C78456C5B049888CBBAF6E5507A34B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CD0038148546DC97D07015C21EA5173">
    <w:name w:val="F8CD0038148546DC97D07015C21EA5173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A342D38485478FA523B59F864622283">
    <w:name w:val="7CA342D38485478FA523B59F86462228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29051FFF74C52B133388BD1BB007E3">
    <w:name w:val="6D729051FFF74C52B133388BD1BB007E3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1F17C7DC064028905D05748E335D183">
    <w:name w:val="121F17C7DC064028905D05748E335D18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C58C2196548CAA9F85D705C8BCC4B3">
    <w:name w:val="43CC58C2196548CAA9F85D705C8BCC4B3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30FC6BF1B04954AA5E46F786437BDA3">
    <w:name w:val="ED30FC6BF1B04954AA5E46F786437BDA3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FB28CCFA324A6EB842CF725C56A0343">
    <w:name w:val="DBFB28CCFA324A6EB842CF725C56A0343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5A6B01E201B45CCACEC8ED81A2E2C5E3">
    <w:name w:val="35A6B01E201B45CCACEC8ED81A2E2C5E3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E13D2A0B60E4FB086A94F6A63C7BB533">
    <w:name w:val="AE13D2A0B60E4FB086A94F6A63C7BB5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3">
    <w:name w:val="294F78A838D6401ABD97185BB72ED72E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3">
    <w:name w:val="83E0012C98AE402B9EF4E1D573DCE52C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3">
    <w:name w:val="1B642758068442239A625E271C7B4D45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3">
    <w:name w:val="296C82AA9757482E921EE6AE0E8B1D4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3">
    <w:name w:val="B9D094D30BF64C6B8D77C402683A6396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3">
    <w:name w:val="7CFC05E8427C4CB6BFCC6236D3E77EAB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3">
    <w:name w:val="C7F02711D2A1485C8C668B901B820DF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2">
    <w:name w:val="0119D6A0B8584F0086A1DEE9D2F41DE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2">
    <w:name w:val="C9B8095F8B594F74A4AF19D97968D664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2">
    <w:name w:val="F9E9D856D331434B8DFC06A28B05F385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2">
    <w:name w:val="25634C361FEB4231AD7D0403685E3D9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2">
    <w:name w:val="8AF5811B50434F1CB66810EBE46A30F4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4">
    <w:name w:val="D8AA2ABF3B81481FADDC702D7C282C88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43176858EE416692F2C8AF042C7AE5">
    <w:name w:val="4943176858EE416692F2C8AF042C7AE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F54868DB3B4908A1F8F70B5526989B4">
    <w:name w:val="95F54868DB3B4908A1F8F70B5526989B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35131F9B19429DA1BB7A124176743A4">
    <w:name w:val="7B35131F9B19429DA1BB7A124176743A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ECCF46588444F209CAE91B94F0EBDDD4">
    <w:name w:val="4ECCF46588444F209CAE91B94F0EBDDD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17FD7A450549EFA5BB7C68C119DF784">
    <w:name w:val="B817FD7A450549EFA5BB7C68C119DF78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E5DA38E4324B0BAA54C002E88F78894">
    <w:name w:val="6BE5DA38E4324B0BAA54C002E88F7889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E1297E46FD4E13A873699335CAD6B84">
    <w:name w:val="15E1297E46FD4E13A873699335CAD6B8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3514314F6B43FBB2F03AB35D551BB84">
    <w:name w:val="EA3514314F6B43FBB2F03AB35D551BB8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CE24F26D45409EBBF641DE7CCD6C644">
    <w:name w:val="EBCE24F26D45409EBBF641DE7CCD6C64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36D2BECED84AFB8587FDB7C085F4934">
    <w:name w:val="FC36D2BECED84AFB8587FDB7C085F493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4">
    <w:name w:val="0CC2C5C86D0444EF85D1CE6F224C787C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4">
    <w:name w:val="A4BCFBDDD4714FE3B99079054D161234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4">
    <w:name w:val="282BC127BA724677BEE7FA2D93F0FCE8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4">
    <w:name w:val="5001A07ABDC1427FB80383A841F82E6C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4">
    <w:name w:val="4867DFB92F554968964DF827BDD145EE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508F620D24E0AA9DC501C3CE4F5804">
    <w:name w:val="C40508F620D24E0AA9DC501C3CE4F5804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6CAEF5CB6C418D9C63FD5D787346F64">
    <w:name w:val="796CAEF5CB6C418D9C63FD5D787346F6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71E906E39B4042A6B4A675D6B8B4B54">
    <w:name w:val="4571E906E39B4042A6B4A675D6B8B4B54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7B396B5051241C096772D73BB49F03A4">
    <w:name w:val="97B396B5051241C096772D73BB49F03A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ADE94B92B44C8DA17EAB3214DA6CC14">
    <w:name w:val="2AADE94B92B44C8DA17EAB3214DA6CC14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F59860A1875461CA69E4443E6BAE6BB4">
    <w:name w:val="AF59860A1875461CA69E4443E6BAE6BB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6B13BE211C48B6B9A58FAB8DFA75DA4">
    <w:name w:val="0B6B13BE211C48B6B9A58FAB8DFA75DA4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5C78456C5B049888CBBAF6E5507A34B4">
    <w:name w:val="C5C78456C5B049888CBBAF6E5507A34B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CD0038148546DC97D07015C21EA5174">
    <w:name w:val="F8CD0038148546DC97D07015C21EA5174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A342D38485478FA523B59F864622284">
    <w:name w:val="7CA342D38485478FA523B59F86462228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29051FFF74C52B133388BD1BB007E4">
    <w:name w:val="6D729051FFF74C52B133388BD1BB007E4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1F17C7DC064028905D05748E335D184">
    <w:name w:val="121F17C7DC064028905D05748E335D18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C58C2196548CAA9F85D705C8BCC4B4">
    <w:name w:val="43CC58C2196548CAA9F85D705C8BCC4B4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30FC6BF1B04954AA5E46F786437BDA4">
    <w:name w:val="ED30FC6BF1B04954AA5E46F786437BDA4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FB28CCFA324A6EB842CF725C56A0344">
    <w:name w:val="DBFB28CCFA324A6EB842CF725C56A0344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5A6B01E201B45CCACEC8ED81A2E2C5E4">
    <w:name w:val="35A6B01E201B45CCACEC8ED81A2E2C5E4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E13D2A0B60E4FB086A94F6A63C7BB534">
    <w:name w:val="AE13D2A0B60E4FB086A94F6A63C7BB53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4">
    <w:name w:val="294F78A838D6401ABD97185BB72ED72E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4">
    <w:name w:val="83E0012C98AE402B9EF4E1D573DCE52C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4">
    <w:name w:val="1B642758068442239A625E271C7B4D45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4">
    <w:name w:val="296C82AA9757482E921EE6AE0E8B1D43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4">
    <w:name w:val="B9D094D30BF64C6B8D77C402683A6396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4">
    <w:name w:val="7CFC05E8427C4CB6BFCC6236D3E77EAB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4">
    <w:name w:val="C7F02711D2A1485C8C668B901B820DF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3">
    <w:name w:val="0119D6A0B8584F0086A1DEE9D2F41DE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3">
    <w:name w:val="C9B8095F8B594F74A4AF19D97968D664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3">
    <w:name w:val="F9E9D856D331434B8DFC06A28B05F385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3">
    <w:name w:val="25634C361FEB4231AD7D0403685E3D9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3">
    <w:name w:val="8AF5811B50434F1CB66810EBE46A30F4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5">
    <w:name w:val="D8AA2ABF3B81481FADDC702D7C282C88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43176858EE416692F2C8AF042C7AE51">
    <w:name w:val="4943176858EE416692F2C8AF042C7AE5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F54868DB3B4908A1F8F70B5526989B5">
    <w:name w:val="95F54868DB3B4908A1F8F70B5526989B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35131F9B19429DA1BB7A124176743A5">
    <w:name w:val="7B35131F9B19429DA1BB7A124176743A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ECCF46588444F209CAE91B94F0EBDDD5">
    <w:name w:val="4ECCF46588444F209CAE91B94F0EBDDD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17FD7A450549EFA5BB7C68C119DF785">
    <w:name w:val="B817FD7A450549EFA5BB7C68C119DF78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E5DA38E4324B0BAA54C002E88F78895">
    <w:name w:val="6BE5DA38E4324B0BAA54C002E88F7889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E1297E46FD4E13A873699335CAD6B85">
    <w:name w:val="15E1297E46FD4E13A873699335CAD6B8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3514314F6B43FBB2F03AB35D551BB85">
    <w:name w:val="EA3514314F6B43FBB2F03AB35D551BB8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CE24F26D45409EBBF641DE7CCD6C645">
    <w:name w:val="EBCE24F26D45409EBBF641DE7CCD6C64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36D2BECED84AFB8587FDB7C085F4935">
    <w:name w:val="FC36D2BECED84AFB8587FDB7C085F493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5">
    <w:name w:val="0CC2C5C86D0444EF85D1CE6F224C787C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5">
    <w:name w:val="A4BCFBDDD4714FE3B99079054D161234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5">
    <w:name w:val="282BC127BA724677BEE7FA2D93F0FCE8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5">
    <w:name w:val="5001A07ABDC1427FB80383A841F82E6C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5">
    <w:name w:val="4867DFB92F554968964DF827BDD145EE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508F620D24E0AA9DC501C3CE4F5805">
    <w:name w:val="C40508F620D24E0AA9DC501C3CE4F5805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6CAEF5CB6C418D9C63FD5D787346F65">
    <w:name w:val="796CAEF5CB6C418D9C63FD5D787346F6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71E906E39B4042A6B4A675D6B8B4B55">
    <w:name w:val="4571E906E39B4042A6B4A675D6B8B4B55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7B396B5051241C096772D73BB49F03A5">
    <w:name w:val="97B396B5051241C096772D73BB49F03A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ADE94B92B44C8DA17EAB3214DA6CC15">
    <w:name w:val="2AADE94B92B44C8DA17EAB3214DA6CC15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F59860A1875461CA69E4443E6BAE6BB5">
    <w:name w:val="AF59860A1875461CA69E4443E6BAE6BB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6B13BE211C48B6B9A58FAB8DFA75DA5">
    <w:name w:val="0B6B13BE211C48B6B9A58FAB8DFA75DA5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5C78456C5B049888CBBAF6E5507A34B5">
    <w:name w:val="C5C78456C5B049888CBBAF6E5507A34B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CD0038148546DC97D07015C21EA5175">
    <w:name w:val="F8CD0038148546DC97D07015C21EA5175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A342D38485478FA523B59F864622285">
    <w:name w:val="7CA342D38485478FA523B59F86462228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29051FFF74C52B133388BD1BB007E5">
    <w:name w:val="6D729051FFF74C52B133388BD1BB007E5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1F17C7DC064028905D05748E335D185">
    <w:name w:val="121F17C7DC064028905D05748E335D18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C58C2196548CAA9F85D705C8BCC4B5">
    <w:name w:val="43CC58C2196548CAA9F85D705C8BCC4B5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30FC6BF1B04954AA5E46F786437BDA5">
    <w:name w:val="ED30FC6BF1B04954AA5E46F786437BDA5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FB28CCFA324A6EB842CF725C56A0345">
    <w:name w:val="DBFB28CCFA324A6EB842CF725C56A0345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5A6B01E201B45CCACEC8ED81A2E2C5E5">
    <w:name w:val="35A6B01E201B45CCACEC8ED81A2E2C5E5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E13D2A0B60E4FB086A94F6A63C7BB535">
    <w:name w:val="AE13D2A0B60E4FB086A94F6A63C7BB53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5">
    <w:name w:val="294F78A838D6401ABD97185BB72ED72E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5">
    <w:name w:val="83E0012C98AE402B9EF4E1D573DCE52C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5">
    <w:name w:val="1B642758068442239A625E271C7B4D45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5">
    <w:name w:val="296C82AA9757482E921EE6AE0E8B1D43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5">
    <w:name w:val="B9D094D30BF64C6B8D77C402683A6396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5">
    <w:name w:val="7CFC05E8427C4CB6BFCC6236D3E77EAB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5">
    <w:name w:val="C7F02711D2A1485C8C668B901B820DF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4">
    <w:name w:val="0119D6A0B8584F0086A1DEE9D2F41DE3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4">
    <w:name w:val="C9B8095F8B594F74A4AF19D97968D664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4">
    <w:name w:val="F9E9D856D331434B8DFC06A28B05F385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4">
    <w:name w:val="25634C361FEB4231AD7D0403685E3D9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4">
    <w:name w:val="8AF5811B50434F1CB66810EBE46A30F4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">
    <w:name w:val="8469AC1A31CE44CCADDCEFAF4E4D9205"/>
    <w:rsid w:val="00E77E16"/>
  </w:style>
  <w:style w:type="paragraph" w:customStyle="1" w:styleId="3B87A0A6DBD1416BB6739C70568E3A47">
    <w:name w:val="3B87A0A6DBD1416BB6739C70568E3A47"/>
    <w:rsid w:val="00E77E16"/>
  </w:style>
  <w:style w:type="paragraph" w:customStyle="1" w:styleId="F61F07727B554C249AE59EA78F0E8AC4">
    <w:name w:val="F61F07727B554C249AE59EA78F0E8AC4"/>
    <w:rsid w:val="00E77E16"/>
  </w:style>
  <w:style w:type="paragraph" w:customStyle="1" w:styleId="2C89B9148B8F4D8FA911429CA7C382C1">
    <w:name w:val="2C89B9148B8F4D8FA911429CA7C382C1"/>
    <w:rsid w:val="00E77E16"/>
  </w:style>
  <w:style w:type="paragraph" w:customStyle="1" w:styleId="2A62D7861D024D879BD507D94763EE9B">
    <w:name w:val="2A62D7861D024D879BD507D94763EE9B"/>
    <w:rsid w:val="00E77E16"/>
  </w:style>
  <w:style w:type="paragraph" w:customStyle="1" w:styleId="036E6B30D5E546AC8BB69788AF32DCC8">
    <w:name w:val="036E6B30D5E546AC8BB69788AF32DCC8"/>
    <w:rsid w:val="00E77E16"/>
  </w:style>
  <w:style w:type="paragraph" w:customStyle="1" w:styleId="D8AA2ABF3B81481FADDC702D7C282C886">
    <w:name w:val="D8AA2ABF3B81481FADDC702D7C282C88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">
    <w:name w:val="812A2C9413974615A860B65AA1AF46DF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1">
    <w:name w:val="8469AC1A31CE44CCADDCEFAF4E4D9205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1">
    <w:name w:val="3B87A0A6DBD1416BB6739C70568E3A47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1">
    <w:name w:val="F61F07727B554C249AE59EA78F0E8AC4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1">
    <w:name w:val="2C89B9148B8F4D8FA911429CA7C382C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1">
    <w:name w:val="2A62D7861D024D879BD507D94763EE9B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E1297E46FD4E13A873699335CAD6B86">
    <w:name w:val="15E1297E46FD4E13A873699335CAD6B8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3514314F6B43FBB2F03AB35D551BB86">
    <w:name w:val="EA3514314F6B43FBB2F03AB35D551BB8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CE24F26D45409EBBF641DE7CCD6C646">
    <w:name w:val="EBCE24F26D45409EBBF641DE7CCD6C64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36D2BECED84AFB8587FDB7C085F4936">
    <w:name w:val="FC36D2BECED84AFB8587FDB7C085F493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6">
    <w:name w:val="0CC2C5C86D0444EF85D1CE6F224C787C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6">
    <w:name w:val="A4BCFBDDD4714FE3B99079054D161234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6">
    <w:name w:val="282BC127BA724677BEE7FA2D93F0FCE8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6">
    <w:name w:val="5001A07ABDC1427FB80383A841F82E6C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6">
    <w:name w:val="4867DFB92F554968964DF827BDD145EE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508F620D24E0AA9DC501C3CE4F5806">
    <w:name w:val="C40508F620D24E0AA9DC501C3CE4F5806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6CAEF5CB6C418D9C63FD5D787346F66">
    <w:name w:val="796CAEF5CB6C418D9C63FD5D787346F6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71E906E39B4042A6B4A675D6B8B4B56">
    <w:name w:val="4571E906E39B4042A6B4A675D6B8B4B56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7B396B5051241C096772D73BB49F03A6">
    <w:name w:val="97B396B5051241C096772D73BB49F03A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ADE94B92B44C8DA17EAB3214DA6CC16">
    <w:name w:val="2AADE94B92B44C8DA17EAB3214DA6CC16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F59860A1875461CA69E4443E6BAE6BB6">
    <w:name w:val="AF59860A1875461CA69E4443E6BAE6BB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6B13BE211C48B6B9A58FAB8DFA75DA6">
    <w:name w:val="0B6B13BE211C48B6B9A58FAB8DFA75DA6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5C78456C5B049888CBBAF6E5507A34B6">
    <w:name w:val="C5C78456C5B049888CBBAF6E5507A34B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CD0038148546DC97D07015C21EA5176">
    <w:name w:val="F8CD0038148546DC97D07015C21EA5176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A342D38485478FA523B59F864622286">
    <w:name w:val="7CA342D38485478FA523B59F86462228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29051FFF74C52B133388BD1BB007E6">
    <w:name w:val="6D729051FFF74C52B133388BD1BB007E6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1F17C7DC064028905D05748E335D186">
    <w:name w:val="121F17C7DC064028905D05748E335D18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C58C2196548CAA9F85D705C8BCC4B6">
    <w:name w:val="43CC58C2196548CAA9F85D705C8BCC4B6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30FC6BF1B04954AA5E46F786437BDA6">
    <w:name w:val="ED30FC6BF1B04954AA5E46F786437BDA6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FB28CCFA324A6EB842CF725C56A0346">
    <w:name w:val="DBFB28CCFA324A6EB842CF725C56A0346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5A6B01E201B45CCACEC8ED81A2E2C5E6">
    <w:name w:val="35A6B01E201B45CCACEC8ED81A2E2C5E6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E13D2A0B60E4FB086A94F6A63C7BB536">
    <w:name w:val="AE13D2A0B60E4FB086A94F6A63C7BB53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6">
    <w:name w:val="294F78A838D6401ABD97185BB72ED72E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6">
    <w:name w:val="83E0012C98AE402B9EF4E1D573DCE52C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6">
    <w:name w:val="1B642758068442239A625E271C7B4D45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6">
    <w:name w:val="296C82AA9757482E921EE6AE0E8B1D43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6">
    <w:name w:val="B9D094D30BF64C6B8D77C402683A6396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6">
    <w:name w:val="7CFC05E8427C4CB6BFCC6236D3E77EAB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6">
    <w:name w:val="C7F02711D2A1485C8C668B901B820DF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5">
    <w:name w:val="0119D6A0B8584F0086A1DEE9D2F41DE3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5">
    <w:name w:val="C9B8095F8B594F74A4AF19D97968D664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5">
    <w:name w:val="F9E9D856D331434B8DFC06A28B05F385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5">
    <w:name w:val="25634C361FEB4231AD7D0403685E3D9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5">
    <w:name w:val="8AF5811B50434F1CB66810EBE46A30F4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4C489B25C84334B24D734F6154A993">
    <w:name w:val="874C489B25C84334B24D734F6154A993"/>
    <w:rsid w:val="00E77E16"/>
  </w:style>
  <w:style w:type="paragraph" w:customStyle="1" w:styleId="D8AA2ABF3B81481FADDC702D7C282C887">
    <w:name w:val="D8AA2ABF3B81481FADDC702D7C282C88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1">
    <w:name w:val="812A2C9413974615A860B65AA1AF46DF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2">
    <w:name w:val="8469AC1A31CE44CCADDCEFAF4E4D9205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2">
    <w:name w:val="3B87A0A6DBD1416BB6739C70568E3A47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2">
    <w:name w:val="F61F07727B554C249AE59EA78F0E8AC4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2">
    <w:name w:val="2C89B9148B8F4D8FA911429CA7C382C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2">
    <w:name w:val="2A62D7861D024D879BD507D94763EE9B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E1297E46FD4E13A873699335CAD6B87">
    <w:name w:val="15E1297E46FD4E13A873699335CAD6B8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3514314F6B43FBB2F03AB35D551BB87">
    <w:name w:val="EA3514314F6B43FBB2F03AB35D551BB8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CE24F26D45409EBBF641DE7CCD6C647">
    <w:name w:val="EBCE24F26D45409EBBF641DE7CCD6C64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36D2BECED84AFB8587FDB7C085F4937">
    <w:name w:val="FC36D2BECED84AFB8587FDB7C085F493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7">
    <w:name w:val="0CC2C5C86D0444EF85D1CE6F224C787C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7">
    <w:name w:val="A4BCFBDDD4714FE3B99079054D161234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7">
    <w:name w:val="282BC127BA724677BEE7FA2D93F0FCE8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7">
    <w:name w:val="5001A07ABDC1427FB80383A841F82E6C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7">
    <w:name w:val="4867DFB92F554968964DF827BDD145EE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508F620D24E0AA9DC501C3CE4F5807">
    <w:name w:val="C40508F620D24E0AA9DC501C3CE4F5807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6CAEF5CB6C418D9C63FD5D787346F67">
    <w:name w:val="796CAEF5CB6C418D9C63FD5D787346F6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71E906E39B4042A6B4A675D6B8B4B57">
    <w:name w:val="4571E906E39B4042A6B4A675D6B8B4B57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7B396B5051241C096772D73BB49F03A7">
    <w:name w:val="97B396B5051241C096772D73BB49F03A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ADE94B92B44C8DA17EAB3214DA6CC17">
    <w:name w:val="2AADE94B92B44C8DA17EAB3214DA6CC17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F59860A1875461CA69E4443E6BAE6BB7">
    <w:name w:val="AF59860A1875461CA69E4443E6BAE6BB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6B13BE211C48B6B9A58FAB8DFA75DA7">
    <w:name w:val="0B6B13BE211C48B6B9A58FAB8DFA75DA7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5C78456C5B049888CBBAF6E5507A34B7">
    <w:name w:val="C5C78456C5B049888CBBAF6E5507A34B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CD0038148546DC97D07015C21EA5177">
    <w:name w:val="F8CD0038148546DC97D07015C21EA5177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A342D38485478FA523B59F864622287">
    <w:name w:val="7CA342D38485478FA523B59F86462228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29051FFF74C52B133388BD1BB007E7">
    <w:name w:val="6D729051FFF74C52B133388BD1BB007E7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1F17C7DC064028905D05748E335D187">
    <w:name w:val="121F17C7DC064028905D05748E335D18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C58C2196548CAA9F85D705C8BCC4B7">
    <w:name w:val="43CC58C2196548CAA9F85D705C8BCC4B7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30FC6BF1B04954AA5E46F786437BDA7">
    <w:name w:val="ED30FC6BF1B04954AA5E46F786437BDA7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FB28CCFA324A6EB842CF725C56A0347">
    <w:name w:val="DBFB28CCFA324A6EB842CF725C56A0347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5A6B01E201B45CCACEC8ED81A2E2C5E7">
    <w:name w:val="35A6B01E201B45CCACEC8ED81A2E2C5E7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E13D2A0B60E4FB086A94F6A63C7BB537">
    <w:name w:val="AE13D2A0B60E4FB086A94F6A63C7BB53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7">
    <w:name w:val="294F78A838D6401ABD97185BB72ED72E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7">
    <w:name w:val="83E0012C98AE402B9EF4E1D573DCE52C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7">
    <w:name w:val="1B642758068442239A625E271C7B4D45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7">
    <w:name w:val="296C82AA9757482E921EE6AE0E8B1D43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7">
    <w:name w:val="B9D094D30BF64C6B8D77C402683A6396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7">
    <w:name w:val="7CFC05E8427C4CB6BFCC6236D3E77EAB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7">
    <w:name w:val="C7F02711D2A1485C8C668B901B820DF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6">
    <w:name w:val="0119D6A0B8584F0086A1DEE9D2F41DE3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6">
    <w:name w:val="C9B8095F8B594F74A4AF19D97968D664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6">
    <w:name w:val="F9E9D856D331434B8DFC06A28B05F385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6">
    <w:name w:val="25634C361FEB4231AD7D0403685E3D9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6">
    <w:name w:val="8AF5811B50434F1CB66810EBE46A30F4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8">
    <w:name w:val="D8AA2ABF3B81481FADDC702D7C282C88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2">
    <w:name w:val="812A2C9413974615A860B65AA1AF46DF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3">
    <w:name w:val="8469AC1A31CE44CCADDCEFAF4E4D9205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3">
    <w:name w:val="3B87A0A6DBD1416BB6739C70568E3A47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3">
    <w:name w:val="F61F07727B554C249AE59EA78F0E8AC4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3">
    <w:name w:val="2C89B9148B8F4D8FA911429CA7C382C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3">
    <w:name w:val="2A62D7861D024D879BD507D94763EE9B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E1297E46FD4E13A873699335CAD6B88">
    <w:name w:val="15E1297E46FD4E13A873699335CAD6B8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3514314F6B43FBB2F03AB35D551BB88">
    <w:name w:val="EA3514314F6B43FBB2F03AB35D551BB8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CE24F26D45409EBBF641DE7CCD6C648">
    <w:name w:val="EBCE24F26D45409EBBF641DE7CCD6C64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36D2BECED84AFB8587FDB7C085F4938">
    <w:name w:val="FC36D2BECED84AFB8587FDB7C085F493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8">
    <w:name w:val="0CC2C5C86D0444EF85D1CE6F224C787C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8">
    <w:name w:val="A4BCFBDDD4714FE3B99079054D161234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8">
    <w:name w:val="282BC127BA724677BEE7FA2D93F0FCE8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8">
    <w:name w:val="5001A07ABDC1427FB80383A841F82E6C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8">
    <w:name w:val="4867DFB92F554968964DF827BDD145EE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508F620D24E0AA9DC501C3CE4F5808">
    <w:name w:val="C40508F620D24E0AA9DC501C3CE4F5808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6CAEF5CB6C418D9C63FD5D787346F68">
    <w:name w:val="796CAEF5CB6C418D9C63FD5D787346F6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71E906E39B4042A6B4A675D6B8B4B58">
    <w:name w:val="4571E906E39B4042A6B4A675D6B8B4B58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7B396B5051241C096772D73BB49F03A8">
    <w:name w:val="97B396B5051241C096772D73BB49F03A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ADE94B92B44C8DA17EAB3214DA6CC18">
    <w:name w:val="2AADE94B92B44C8DA17EAB3214DA6CC18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F59860A1875461CA69E4443E6BAE6BB8">
    <w:name w:val="AF59860A1875461CA69E4443E6BAE6BB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6B13BE211C48B6B9A58FAB8DFA75DA8">
    <w:name w:val="0B6B13BE211C48B6B9A58FAB8DFA75DA8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5C78456C5B049888CBBAF6E5507A34B8">
    <w:name w:val="C5C78456C5B049888CBBAF6E5507A34B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CD0038148546DC97D07015C21EA5178">
    <w:name w:val="F8CD0038148546DC97D07015C21EA5178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A342D38485478FA523B59F864622288">
    <w:name w:val="7CA342D38485478FA523B59F86462228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29051FFF74C52B133388BD1BB007E8">
    <w:name w:val="6D729051FFF74C52B133388BD1BB007E8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1F17C7DC064028905D05748E335D188">
    <w:name w:val="121F17C7DC064028905D05748E335D18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C58C2196548CAA9F85D705C8BCC4B8">
    <w:name w:val="43CC58C2196548CAA9F85D705C8BCC4B8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30FC6BF1B04954AA5E46F786437BDA8">
    <w:name w:val="ED30FC6BF1B04954AA5E46F786437BDA8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FB28CCFA324A6EB842CF725C56A0348">
    <w:name w:val="DBFB28CCFA324A6EB842CF725C56A0348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5A6B01E201B45CCACEC8ED81A2E2C5E8">
    <w:name w:val="35A6B01E201B45CCACEC8ED81A2E2C5E8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E13D2A0B60E4FB086A94F6A63C7BB538">
    <w:name w:val="AE13D2A0B60E4FB086A94F6A63C7BB53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8">
    <w:name w:val="294F78A838D6401ABD97185BB72ED72E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8">
    <w:name w:val="83E0012C98AE402B9EF4E1D573DCE52C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8">
    <w:name w:val="1B642758068442239A625E271C7B4D45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8">
    <w:name w:val="296C82AA9757482E921EE6AE0E8B1D43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8">
    <w:name w:val="B9D094D30BF64C6B8D77C402683A6396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8">
    <w:name w:val="7CFC05E8427C4CB6BFCC6236D3E77EAB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8">
    <w:name w:val="C7F02711D2A1485C8C668B901B820DF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7">
    <w:name w:val="0119D6A0B8584F0086A1DEE9D2F41DE3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7">
    <w:name w:val="C9B8095F8B594F74A4AF19D97968D664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7">
    <w:name w:val="F9E9D856D331434B8DFC06A28B05F385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7">
    <w:name w:val="25634C361FEB4231AD7D0403685E3D9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7">
    <w:name w:val="8AF5811B50434F1CB66810EBE46A30F4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9">
    <w:name w:val="D8AA2ABF3B81481FADDC702D7C282C88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3">
    <w:name w:val="812A2C9413974615A860B65AA1AF46DF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4">
    <w:name w:val="8469AC1A31CE44CCADDCEFAF4E4D9205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4">
    <w:name w:val="3B87A0A6DBD1416BB6739C70568E3A47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4">
    <w:name w:val="F61F07727B554C249AE59EA78F0E8AC4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4">
    <w:name w:val="2C89B9148B8F4D8FA911429CA7C382C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4">
    <w:name w:val="2A62D7861D024D879BD507D94763EE9B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E1297E46FD4E13A873699335CAD6B89">
    <w:name w:val="15E1297E46FD4E13A873699335CAD6B8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A3514314F6B43FBB2F03AB35D551BB89">
    <w:name w:val="EA3514314F6B43FBB2F03AB35D551BB8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CE24F26D45409EBBF641DE7CCD6C649">
    <w:name w:val="EBCE24F26D45409EBBF641DE7CCD6C64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36D2BECED84AFB8587FDB7C085F4939">
    <w:name w:val="FC36D2BECED84AFB8587FDB7C085F493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9">
    <w:name w:val="0CC2C5C86D0444EF85D1CE6F224C787C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9">
    <w:name w:val="A4BCFBDDD4714FE3B99079054D161234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9">
    <w:name w:val="282BC127BA724677BEE7FA2D93F0FCE8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9">
    <w:name w:val="5001A07ABDC1427FB80383A841F82E6C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9">
    <w:name w:val="4867DFB92F554968964DF827BDD145EE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508F620D24E0AA9DC501C3CE4F5809">
    <w:name w:val="C40508F620D24E0AA9DC501C3CE4F5809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6CAEF5CB6C418D9C63FD5D787346F69">
    <w:name w:val="796CAEF5CB6C418D9C63FD5D787346F6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71E906E39B4042A6B4A675D6B8B4B59">
    <w:name w:val="4571E906E39B4042A6B4A675D6B8B4B59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7B396B5051241C096772D73BB49F03A9">
    <w:name w:val="97B396B5051241C096772D73BB49F03A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ADE94B92B44C8DA17EAB3214DA6CC19">
    <w:name w:val="2AADE94B92B44C8DA17EAB3214DA6CC19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F59860A1875461CA69E4443E6BAE6BB9">
    <w:name w:val="AF59860A1875461CA69E4443E6BAE6BB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6B13BE211C48B6B9A58FAB8DFA75DA9">
    <w:name w:val="0B6B13BE211C48B6B9A58FAB8DFA75DA9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5C78456C5B049888CBBAF6E5507A34B9">
    <w:name w:val="C5C78456C5B049888CBBAF6E5507A34B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CD0038148546DC97D07015C21EA5179">
    <w:name w:val="F8CD0038148546DC97D07015C21EA5179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A342D38485478FA523B59F864622289">
    <w:name w:val="7CA342D38485478FA523B59F86462228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29051FFF74C52B133388BD1BB007E9">
    <w:name w:val="6D729051FFF74C52B133388BD1BB007E9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1F17C7DC064028905D05748E335D189">
    <w:name w:val="121F17C7DC064028905D05748E335D18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C58C2196548CAA9F85D705C8BCC4B9">
    <w:name w:val="43CC58C2196548CAA9F85D705C8BCC4B9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30FC6BF1B04954AA5E46F786437BDA9">
    <w:name w:val="ED30FC6BF1B04954AA5E46F786437BDA9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FB28CCFA324A6EB842CF725C56A0349">
    <w:name w:val="DBFB28CCFA324A6EB842CF725C56A0349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5A6B01E201B45CCACEC8ED81A2E2C5E9">
    <w:name w:val="35A6B01E201B45CCACEC8ED81A2E2C5E9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E13D2A0B60E4FB086A94F6A63C7BB539">
    <w:name w:val="AE13D2A0B60E4FB086A94F6A63C7BB53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9">
    <w:name w:val="294F78A838D6401ABD97185BB72ED72E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9">
    <w:name w:val="83E0012C98AE402B9EF4E1D573DCE52C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9">
    <w:name w:val="1B642758068442239A625E271C7B4D45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9">
    <w:name w:val="296C82AA9757482E921EE6AE0E8B1D43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9">
    <w:name w:val="B9D094D30BF64C6B8D77C402683A6396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9">
    <w:name w:val="7CFC05E8427C4CB6BFCC6236D3E77EAB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9">
    <w:name w:val="C7F02711D2A1485C8C668B901B820DF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8">
    <w:name w:val="0119D6A0B8584F0086A1DEE9D2F41DE3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8">
    <w:name w:val="C9B8095F8B594F74A4AF19D97968D664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8">
    <w:name w:val="F9E9D856D331434B8DFC06A28B05F385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8">
    <w:name w:val="25634C361FEB4231AD7D0403685E3D9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8">
    <w:name w:val="8AF5811B50434F1CB66810EBE46A30F4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">
    <w:name w:val="50FB806926AC4F929BDA46D91D5CC90D"/>
    <w:rsid w:val="00E77E16"/>
  </w:style>
  <w:style w:type="paragraph" w:customStyle="1" w:styleId="E8B456FABFCE45F39DF6DA2F15CAD65E">
    <w:name w:val="E8B456FABFCE45F39DF6DA2F15CAD65E"/>
    <w:rsid w:val="00E77E16"/>
  </w:style>
  <w:style w:type="paragraph" w:customStyle="1" w:styleId="013FDC84B6D94E57BAE1E59A2AA53311">
    <w:name w:val="013FDC84B6D94E57BAE1E59A2AA53311"/>
    <w:rsid w:val="00E77E16"/>
  </w:style>
  <w:style w:type="paragraph" w:customStyle="1" w:styleId="A61DA81638B2476C9793FFF26C311A5E">
    <w:name w:val="A61DA81638B2476C9793FFF26C311A5E"/>
    <w:rsid w:val="00E77E16"/>
  </w:style>
  <w:style w:type="paragraph" w:customStyle="1" w:styleId="AAF36EA84F63405BB3790AC18252E930">
    <w:name w:val="AAF36EA84F63405BB3790AC18252E930"/>
    <w:rsid w:val="00E77E16"/>
  </w:style>
  <w:style w:type="paragraph" w:customStyle="1" w:styleId="D8AA2ABF3B81481FADDC702D7C282C8810">
    <w:name w:val="D8AA2ABF3B81481FADDC702D7C282C88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4">
    <w:name w:val="812A2C9413974615A860B65AA1AF46DF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5">
    <w:name w:val="8469AC1A31CE44CCADDCEFAF4E4D9205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5">
    <w:name w:val="3B87A0A6DBD1416BB6739C70568E3A47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5">
    <w:name w:val="F61F07727B554C249AE59EA78F0E8AC4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5">
    <w:name w:val="2C89B9148B8F4D8FA911429CA7C382C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5">
    <w:name w:val="2A62D7861D024D879BD507D94763EE9B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1">
    <w:name w:val="50FB806926AC4F929BDA46D91D5CC90D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1">
    <w:name w:val="E8B456FABFCE45F39DF6DA2F15CAD65E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1">
    <w:name w:val="013FDC84B6D94E57BAE1E59A2AA5331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1">
    <w:name w:val="A61DA81638B2476C9793FFF26C311A5E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1">
    <w:name w:val="AAF36EA84F63405BB3790AC18252E930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36D2BECED84AFB8587FDB7C085F49310">
    <w:name w:val="FC36D2BECED84AFB8587FDB7C085F493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10">
    <w:name w:val="0CC2C5C86D0444EF85D1CE6F224C787C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10">
    <w:name w:val="A4BCFBDDD4714FE3B99079054D161234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10">
    <w:name w:val="282BC127BA724677BEE7FA2D93F0FCE8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10">
    <w:name w:val="5001A07ABDC1427FB80383A841F82E6C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10">
    <w:name w:val="4867DFB92F554968964DF827BDD145EE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508F620D24E0AA9DC501C3CE4F58010">
    <w:name w:val="C40508F620D24E0AA9DC501C3CE4F58010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6CAEF5CB6C418D9C63FD5D787346F610">
    <w:name w:val="796CAEF5CB6C418D9C63FD5D787346F6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71E906E39B4042A6B4A675D6B8B4B510">
    <w:name w:val="4571E906E39B4042A6B4A675D6B8B4B510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7B396B5051241C096772D73BB49F03A10">
    <w:name w:val="97B396B5051241C096772D73BB49F03A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ADE94B92B44C8DA17EAB3214DA6CC110">
    <w:name w:val="2AADE94B92B44C8DA17EAB3214DA6CC110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F59860A1875461CA69E4443E6BAE6BB10">
    <w:name w:val="AF59860A1875461CA69E4443E6BAE6BB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6B13BE211C48B6B9A58FAB8DFA75DA10">
    <w:name w:val="0B6B13BE211C48B6B9A58FAB8DFA75DA10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5C78456C5B049888CBBAF6E5507A34B10">
    <w:name w:val="C5C78456C5B049888CBBAF6E5507A34B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CD0038148546DC97D07015C21EA51710">
    <w:name w:val="F8CD0038148546DC97D07015C21EA51710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A342D38485478FA523B59F8646222810">
    <w:name w:val="7CA342D38485478FA523B59F86462228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29051FFF74C52B133388BD1BB007E10">
    <w:name w:val="6D729051FFF74C52B133388BD1BB007E10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1F17C7DC064028905D05748E335D1810">
    <w:name w:val="121F17C7DC064028905D05748E335D18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C58C2196548CAA9F85D705C8BCC4B10">
    <w:name w:val="43CC58C2196548CAA9F85D705C8BCC4B10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30FC6BF1B04954AA5E46F786437BDA10">
    <w:name w:val="ED30FC6BF1B04954AA5E46F786437BDA10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FB28CCFA324A6EB842CF725C56A03410">
    <w:name w:val="DBFB28CCFA324A6EB842CF725C56A03410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5A6B01E201B45CCACEC8ED81A2E2C5E10">
    <w:name w:val="35A6B01E201B45CCACEC8ED81A2E2C5E10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E13D2A0B60E4FB086A94F6A63C7BB5310">
    <w:name w:val="AE13D2A0B60E4FB086A94F6A63C7BB53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10">
    <w:name w:val="294F78A838D6401ABD97185BB72ED72E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10">
    <w:name w:val="83E0012C98AE402B9EF4E1D573DCE52C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10">
    <w:name w:val="1B642758068442239A625E271C7B4D45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10">
    <w:name w:val="296C82AA9757482E921EE6AE0E8B1D43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10">
    <w:name w:val="B9D094D30BF64C6B8D77C402683A6396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10">
    <w:name w:val="7CFC05E8427C4CB6BFCC6236D3E77EAB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10">
    <w:name w:val="C7F02711D2A1485C8C668B901B820DF1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9">
    <w:name w:val="0119D6A0B8584F0086A1DEE9D2F41DE3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9">
    <w:name w:val="C9B8095F8B594F74A4AF19D97968D664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9">
    <w:name w:val="F9E9D856D331434B8DFC06A28B05F385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9">
    <w:name w:val="25634C361FEB4231AD7D0403685E3D9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9">
    <w:name w:val="8AF5811B50434F1CB66810EBE46A30F4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11">
    <w:name w:val="D8AA2ABF3B81481FADDC702D7C282C88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5">
    <w:name w:val="812A2C9413974615A860B65AA1AF46DF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6">
    <w:name w:val="8469AC1A31CE44CCADDCEFAF4E4D9205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6">
    <w:name w:val="3B87A0A6DBD1416BB6739C70568E3A47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6">
    <w:name w:val="F61F07727B554C249AE59EA78F0E8AC4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6">
    <w:name w:val="2C89B9148B8F4D8FA911429CA7C382C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6">
    <w:name w:val="2A62D7861D024D879BD507D94763EE9B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2">
    <w:name w:val="50FB806926AC4F929BDA46D91D5CC90D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2">
    <w:name w:val="E8B456FABFCE45F39DF6DA2F15CAD65E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2">
    <w:name w:val="013FDC84B6D94E57BAE1E59A2AA5331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2">
    <w:name w:val="A61DA81638B2476C9793FFF26C311A5E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2">
    <w:name w:val="AAF36EA84F63405BB3790AC18252E930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11">
    <w:name w:val="0CC2C5C86D0444EF85D1CE6F224C787C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11">
    <w:name w:val="A4BCFBDDD4714FE3B99079054D161234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11">
    <w:name w:val="282BC127BA724677BEE7FA2D93F0FCE8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11">
    <w:name w:val="5001A07ABDC1427FB80383A841F82E6C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11">
    <w:name w:val="4867DFB92F554968964DF827BDD145EE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508F620D24E0AA9DC501C3CE4F58011">
    <w:name w:val="C40508F620D24E0AA9DC501C3CE4F5801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6CAEF5CB6C418D9C63FD5D787346F611">
    <w:name w:val="796CAEF5CB6C418D9C63FD5D787346F6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71E906E39B4042A6B4A675D6B8B4B511">
    <w:name w:val="4571E906E39B4042A6B4A675D6B8B4B51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7B396B5051241C096772D73BB49F03A11">
    <w:name w:val="97B396B5051241C096772D73BB49F03A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ADE94B92B44C8DA17EAB3214DA6CC111">
    <w:name w:val="2AADE94B92B44C8DA17EAB3214DA6CC11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F59860A1875461CA69E4443E6BAE6BB11">
    <w:name w:val="AF59860A1875461CA69E4443E6BAE6BB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6B13BE211C48B6B9A58FAB8DFA75DA11">
    <w:name w:val="0B6B13BE211C48B6B9A58FAB8DFA75DA1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5C78456C5B049888CBBAF6E5507A34B11">
    <w:name w:val="C5C78456C5B049888CBBAF6E5507A34B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CD0038148546DC97D07015C21EA51711">
    <w:name w:val="F8CD0038148546DC97D07015C21EA5171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A342D38485478FA523B59F8646222811">
    <w:name w:val="7CA342D38485478FA523B59F86462228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29051FFF74C52B133388BD1BB007E11">
    <w:name w:val="6D729051FFF74C52B133388BD1BB007E1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1F17C7DC064028905D05748E335D1811">
    <w:name w:val="121F17C7DC064028905D05748E335D18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CC58C2196548CAA9F85D705C8BCC4B11">
    <w:name w:val="43CC58C2196548CAA9F85D705C8BCC4B1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30FC6BF1B04954AA5E46F786437BDA11">
    <w:name w:val="ED30FC6BF1B04954AA5E46F786437BDA1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FB28CCFA324A6EB842CF725C56A03411">
    <w:name w:val="DBFB28CCFA324A6EB842CF725C56A0341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5A6B01E201B45CCACEC8ED81A2E2C5E11">
    <w:name w:val="35A6B01E201B45CCACEC8ED81A2E2C5E1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E13D2A0B60E4FB086A94F6A63C7BB5311">
    <w:name w:val="AE13D2A0B60E4FB086A94F6A63C7BB53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11">
    <w:name w:val="294F78A838D6401ABD97185BB72ED72E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11">
    <w:name w:val="83E0012C98AE402B9EF4E1D573DCE52C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11">
    <w:name w:val="1B642758068442239A625E271C7B4D45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11">
    <w:name w:val="296C82AA9757482E921EE6AE0E8B1D43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11">
    <w:name w:val="B9D094D30BF64C6B8D77C402683A6396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11">
    <w:name w:val="7CFC05E8427C4CB6BFCC6236D3E77EAB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11">
    <w:name w:val="C7F02711D2A1485C8C668B901B820DF1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10">
    <w:name w:val="0119D6A0B8584F0086A1DEE9D2F41DE3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10">
    <w:name w:val="C9B8095F8B594F74A4AF19D97968D664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10">
    <w:name w:val="F9E9D856D331434B8DFC06A28B05F385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10">
    <w:name w:val="25634C361FEB4231AD7D0403685E3D91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10">
    <w:name w:val="8AF5811B50434F1CB66810EBE46A30F4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12">
    <w:name w:val="D8AA2ABF3B81481FADDC702D7C282C88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6">
    <w:name w:val="812A2C9413974615A860B65AA1AF46DF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7">
    <w:name w:val="8469AC1A31CE44CCADDCEFAF4E4D9205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7">
    <w:name w:val="3B87A0A6DBD1416BB6739C70568E3A47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7">
    <w:name w:val="F61F07727B554C249AE59EA78F0E8AC4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7">
    <w:name w:val="2C89B9148B8F4D8FA911429CA7C382C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7">
    <w:name w:val="2A62D7861D024D879BD507D94763EE9B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3">
    <w:name w:val="50FB806926AC4F929BDA46D91D5CC90D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3">
    <w:name w:val="E8B456FABFCE45F39DF6DA2F15CAD65E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3">
    <w:name w:val="013FDC84B6D94E57BAE1E59A2AA5331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3">
    <w:name w:val="A61DA81638B2476C9793FFF26C311A5E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3">
    <w:name w:val="AAF36EA84F63405BB3790AC18252E930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12">
    <w:name w:val="0CC2C5C86D0444EF85D1CE6F224C787C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12">
    <w:name w:val="A4BCFBDDD4714FE3B99079054D161234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12">
    <w:name w:val="282BC127BA724677BEE7FA2D93F0FCE8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12">
    <w:name w:val="5001A07ABDC1427FB80383A841F82E6C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12">
    <w:name w:val="4867DFB92F554968964DF827BDD145EE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13D2A0B60E4FB086A94F6A63C7BB5312">
    <w:name w:val="AE13D2A0B60E4FB086A94F6A63C7BB53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12">
    <w:name w:val="294F78A838D6401ABD97185BB72ED72E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12">
    <w:name w:val="83E0012C98AE402B9EF4E1D573DCE52C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12">
    <w:name w:val="1B642758068442239A625E271C7B4D45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12">
    <w:name w:val="296C82AA9757482E921EE6AE0E8B1D43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12">
    <w:name w:val="B9D094D30BF64C6B8D77C402683A6396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12">
    <w:name w:val="7CFC05E8427C4CB6BFCC6236D3E77EAB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12">
    <w:name w:val="C7F02711D2A1485C8C668B901B820DF1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11">
    <w:name w:val="0119D6A0B8584F0086A1DEE9D2F41DE3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11">
    <w:name w:val="C9B8095F8B594F74A4AF19D97968D664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11">
    <w:name w:val="F9E9D856D331434B8DFC06A28B05F385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11">
    <w:name w:val="25634C361FEB4231AD7D0403685E3D91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11">
    <w:name w:val="8AF5811B50434F1CB66810EBE46A30F4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13">
    <w:name w:val="D8AA2ABF3B81481FADDC702D7C282C88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7">
    <w:name w:val="812A2C9413974615A860B65AA1AF46DF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8">
    <w:name w:val="8469AC1A31CE44CCADDCEFAF4E4D9205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8">
    <w:name w:val="3B87A0A6DBD1416BB6739C70568E3A47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8">
    <w:name w:val="F61F07727B554C249AE59EA78F0E8AC4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8">
    <w:name w:val="2C89B9148B8F4D8FA911429CA7C382C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8">
    <w:name w:val="2A62D7861D024D879BD507D94763EE9B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4">
    <w:name w:val="50FB806926AC4F929BDA46D91D5CC90D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4">
    <w:name w:val="E8B456FABFCE45F39DF6DA2F15CAD65E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4">
    <w:name w:val="013FDC84B6D94E57BAE1E59A2AA5331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4">
    <w:name w:val="A61DA81638B2476C9793FFF26C311A5E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4">
    <w:name w:val="AAF36EA84F63405BB3790AC18252E930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13">
    <w:name w:val="0CC2C5C86D0444EF85D1CE6F224C787C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13">
    <w:name w:val="A4BCFBDDD4714FE3B99079054D161234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13">
    <w:name w:val="282BC127BA724677BEE7FA2D93F0FCE8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13">
    <w:name w:val="5001A07ABDC1427FB80383A841F82E6C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13">
    <w:name w:val="4867DFB92F554968964DF827BDD145EE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13D2A0B60E4FB086A94F6A63C7BB5313">
    <w:name w:val="AE13D2A0B60E4FB086A94F6A63C7BB53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13">
    <w:name w:val="294F78A838D6401ABD97185BB72ED72E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13">
    <w:name w:val="83E0012C98AE402B9EF4E1D573DCE52C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13">
    <w:name w:val="1B642758068442239A625E271C7B4D45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13">
    <w:name w:val="296C82AA9757482E921EE6AE0E8B1D43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13">
    <w:name w:val="B9D094D30BF64C6B8D77C402683A6396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13">
    <w:name w:val="7CFC05E8427C4CB6BFCC6236D3E77EAB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13">
    <w:name w:val="C7F02711D2A1485C8C668B901B820DF1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12">
    <w:name w:val="0119D6A0B8584F0086A1DEE9D2F41DE3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12">
    <w:name w:val="C9B8095F8B594F74A4AF19D97968D664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12">
    <w:name w:val="F9E9D856D331434B8DFC06A28B05F385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12">
    <w:name w:val="25634C361FEB4231AD7D0403685E3D91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12">
    <w:name w:val="8AF5811B50434F1CB66810EBE46A30F4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68367309D7461F9092768DE1136460">
    <w:name w:val="3C68367309D7461F9092768DE1136460"/>
    <w:rsid w:val="00E77E16"/>
  </w:style>
  <w:style w:type="paragraph" w:customStyle="1" w:styleId="D8AA2ABF3B81481FADDC702D7C282C8814">
    <w:name w:val="D8AA2ABF3B81481FADDC702D7C282C88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8">
    <w:name w:val="812A2C9413974615A860B65AA1AF46DF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9">
    <w:name w:val="8469AC1A31CE44CCADDCEFAF4E4D9205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9">
    <w:name w:val="3B87A0A6DBD1416BB6739C70568E3A47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9">
    <w:name w:val="F61F07727B554C249AE59EA78F0E8AC4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9">
    <w:name w:val="2C89B9148B8F4D8FA911429CA7C382C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9">
    <w:name w:val="2A62D7861D024D879BD507D94763EE9B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5">
    <w:name w:val="50FB806926AC4F929BDA46D91D5CC90D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5">
    <w:name w:val="E8B456FABFCE45F39DF6DA2F15CAD65E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5">
    <w:name w:val="013FDC84B6D94E57BAE1E59A2AA5331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5">
    <w:name w:val="A61DA81638B2476C9793FFF26C311A5E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5">
    <w:name w:val="AAF36EA84F63405BB3790AC18252E930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C2C5C86D0444EF85D1CE6F224C787C14">
    <w:name w:val="0CC2C5C86D0444EF85D1CE6F224C787C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BCFBDDD4714FE3B99079054D16123414">
    <w:name w:val="A4BCFBDDD4714FE3B99079054D161234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14">
    <w:name w:val="282BC127BA724677BEE7FA2D93F0FCE8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14">
    <w:name w:val="5001A07ABDC1427FB80383A841F82E6C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14">
    <w:name w:val="4867DFB92F554968964DF827BDD145EE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13D2A0B60E4FB086A94F6A63C7BB5314">
    <w:name w:val="AE13D2A0B60E4FB086A94F6A63C7BB53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14">
    <w:name w:val="294F78A838D6401ABD97185BB72ED72E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14">
    <w:name w:val="83E0012C98AE402B9EF4E1D573DCE52C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14">
    <w:name w:val="1B642758068442239A625E271C7B4D45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14">
    <w:name w:val="296C82AA9757482E921EE6AE0E8B1D43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14">
    <w:name w:val="B9D094D30BF64C6B8D77C402683A6396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14">
    <w:name w:val="7CFC05E8427C4CB6BFCC6236D3E77EAB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14">
    <w:name w:val="C7F02711D2A1485C8C668B901B820DF1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13">
    <w:name w:val="0119D6A0B8584F0086A1DEE9D2F41DE3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13">
    <w:name w:val="C9B8095F8B594F74A4AF19D97968D664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13">
    <w:name w:val="F9E9D856D331434B8DFC06A28B05F385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13">
    <w:name w:val="25634C361FEB4231AD7D0403685E3D91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13">
    <w:name w:val="8AF5811B50434F1CB66810EBE46A30F4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15">
    <w:name w:val="D8AA2ABF3B81481FADDC702D7C282C88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9">
    <w:name w:val="812A2C9413974615A860B65AA1AF46DF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10">
    <w:name w:val="8469AC1A31CE44CCADDCEFAF4E4D9205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10">
    <w:name w:val="3B87A0A6DBD1416BB6739C70568E3A47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10">
    <w:name w:val="F61F07727B554C249AE59EA78F0E8AC4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10">
    <w:name w:val="2C89B9148B8F4D8FA911429CA7C382C1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10">
    <w:name w:val="2A62D7861D024D879BD507D94763EE9B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6">
    <w:name w:val="50FB806926AC4F929BDA46D91D5CC90D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6">
    <w:name w:val="E8B456FABFCE45F39DF6DA2F15CAD65E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6">
    <w:name w:val="013FDC84B6D94E57BAE1E59A2AA5331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6">
    <w:name w:val="A61DA81638B2476C9793FFF26C311A5E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6">
    <w:name w:val="AAF36EA84F63405BB3790AC18252E930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">
    <w:name w:val="E905E541B6F341EEB1B10EA00A9F6CE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">
    <w:name w:val="111AB97A8F8A487F9E8B895ED85BDBCF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BC127BA724677BEE7FA2D93F0FCE815">
    <w:name w:val="282BC127BA724677BEE7FA2D93F0FCE8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01A07ABDC1427FB80383A841F82E6C15">
    <w:name w:val="5001A07ABDC1427FB80383A841F82E6C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67DFB92F554968964DF827BDD145EE15">
    <w:name w:val="4867DFB92F554968964DF827BDD145EE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13D2A0B60E4FB086A94F6A63C7BB5315">
    <w:name w:val="AE13D2A0B60E4FB086A94F6A63C7BB53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15">
    <w:name w:val="294F78A838D6401ABD97185BB72ED72E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15">
    <w:name w:val="83E0012C98AE402B9EF4E1D573DCE52C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15">
    <w:name w:val="1B642758068442239A625E271C7B4D45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15">
    <w:name w:val="296C82AA9757482E921EE6AE0E8B1D43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15">
    <w:name w:val="B9D094D30BF64C6B8D77C402683A6396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15">
    <w:name w:val="7CFC05E8427C4CB6BFCC6236D3E77EAB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15">
    <w:name w:val="C7F02711D2A1485C8C668B901B820DF1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14">
    <w:name w:val="0119D6A0B8584F0086A1DEE9D2F41DE3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14">
    <w:name w:val="C9B8095F8B594F74A4AF19D97968D664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14">
    <w:name w:val="F9E9D856D331434B8DFC06A28B05F385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14">
    <w:name w:val="25634C361FEB4231AD7D0403685E3D91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14">
    <w:name w:val="8AF5811B50434F1CB66810EBE46A30F4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51B0F6BCDD42DC8E6AA32A6980B797">
    <w:name w:val="DC51B0F6BCDD42DC8E6AA32A6980B797"/>
    <w:rsid w:val="00E77E16"/>
  </w:style>
  <w:style w:type="paragraph" w:customStyle="1" w:styleId="570FF91FF0D1409D91021256C3A464DE">
    <w:name w:val="570FF91FF0D1409D91021256C3A464DE"/>
    <w:rsid w:val="00E77E16"/>
  </w:style>
  <w:style w:type="paragraph" w:customStyle="1" w:styleId="D8AA2ABF3B81481FADDC702D7C282C8816">
    <w:name w:val="D8AA2ABF3B81481FADDC702D7C282C88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10">
    <w:name w:val="812A2C9413974615A860B65AA1AF46DF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11">
    <w:name w:val="8469AC1A31CE44CCADDCEFAF4E4D9205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11">
    <w:name w:val="3B87A0A6DBD1416BB6739C70568E3A47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11">
    <w:name w:val="F61F07727B554C249AE59EA78F0E8AC4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11">
    <w:name w:val="2C89B9148B8F4D8FA911429CA7C382C1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11">
    <w:name w:val="2A62D7861D024D879BD507D94763EE9B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7">
    <w:name w:val="50FB806926AC4F929BDA46D91D5CC90D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7">
    <w:name w:val="E8B456FABFCE45F39DF6DA2F15CAD65E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7">
    <w:name w:val="013FDC84B6D94E57BAE1E59A2AA5331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7">
    <w:name w:val="A61DA81638B2476C9793FFF26C311A5E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7">
    <w:name w:val="AAF36EA84F63405BB3790AC18252E930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1">
    <w:name w:val="E905E541B6F341EEB1B10EA00A9F6CE0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1">
    <w:name w:val="111AB97A8F8A487F9E8B895ED85BDBCF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516FC7D3B74D38B19D057170DBEE17">
    <w:name w:val="7F516FC7D3B74D38B19D057170DBEE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">
    <w:name w:val="92F518A92D684FEE8449507A38AE61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">
    <w:name w:val="5B08C948239444DCB55264CA31BD4E0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">
    <w:name w:val="7C4B5CBA6D73468BA690A0BA3056743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">
    <w:name w:val="D3F32209063140EDB848501E66EC58DB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13D2A0B60E4FB086A94F6A63C7BB5316">
    <w:name w:val="AE13D2A0B60E4FB086A94F6A63C7BB53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16">
    <w:name w:val="294F78A838D6401ABD97185BB72ED72E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16">
    <w:name w:val="83E0012C98AE402B9EF4E1D573DCE52C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16">
    <w:name w:val="1B642758068442239A625E271C7B4D45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16">
    <w:name w:val="296C82AA9757482E921EE6AE0E8B1D43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16">
    <w:name w:val="B9D094D30BF64C6B8D77C402683A6396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16">
    <w:name w:val="7CFC05E8427C4CB6BFCC6236D3E77EAB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16">
    <w:name w:val="C7F02711D2A1485C8C668B901B820DF1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15">
    <w:name w:val="0119D6A0B8584F0086A1DEE9D2F41DE3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15">
    <w:name w:val="C9B8095F8B594F74A4AF19D97968D664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15">
    <w:name w:val="F9E9D856D331434B8DFC06A28B05F385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15">
    <w:name w:val="25634C361FEB4231AD7D0403685E3D91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15">
    <w:name w:val="8AF5811B50434F1CB66810EBE46A30F4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17CF9280FBB4222818DBF3841714388">
    <w:name w:val="717CF9280FBB4222818DBF3841714388"/>
    <w:rsid w:val="00E77E16"/>
  </w:style>
  <w:style w:type="paragraph" w:customStyle="1" w:styleId="58033AF3B70046889A7FDD63242DAA75">
    <w:name w:val="58033AF3B70046889A7FDD63242DAA75"/>
    <w:rsid w:val="00E77E16"/>
  </w:style>
  <w:style w:type="paragraph" w:customStyle="1" w:styleId="A775EF218FE74C3C83E3E5DA03F12DCA">
    <w:name w:val="A775EF218FE74C3C83E3E5DA03F12DCA"/>
    <w:rsid w:val="00E77E16"/>
  </w:style>
  <w:style w:type="paragraph" w:customStyle="1" w:styleId="35A264AAFA7A4628A850C16197AA4950">
    <w:name w:val="35A264AAFA7A4628A850C16197AA4950"/>
    <w:rsid w:val="00E77E16"/>
  </w:style>
  <w:style w:type="paragraph" w:customStyle="1" w:styleId="2F9B4724112A450EA9101A51CC6FB3D8">
    <w:name w:val="2F9B4724112A450EA9101A51CC6FB3D8"/>
    <w:rsid w:val="00E77E16"/>
  </w:style>
  <w:style w:type="paragraph" w:customStyle="1" w:styleId="583D345B34B94D22BA084F171E68DCDE">
    <w:name w:val="583D345B34B94D22BA084F171E68DCDE"/>
    <w:rsid w:val="00E77E16"/>
  </w:style>
  <w:style w:type="paragraph" w:customStyle="1" w:styleId="C367431145574452AB03D875206583B7">
    <w:name w:val="C367431145574452AB03D875206583B7"/>
    <w:rsid w:val="00E77E16"/>
  </w:style>
  <w:style w:type="paragraph" w:customStyle="1" w:styleId="2629A8FB9C0440BD83F0590492D5DC97">
    <w:name w:val="2629A8FB9C0440BD83F0590492D5DC97"/>
    <w:rsid w:val="00E77E16"/>
  </w:style>
  <w:style w:type="paragraph" w:customStyle="1" w:styleId="5FD28C4B45D349999130DE1A06B8924D">
    <w:name w:val="5FD28C4B45D349999130DE1A06B8924D"/>
    <w:rsid w:val="00E77E16"/>
  </w:style>
  <w:style w:type="paragraph" w:customStyle="1" w:styleId="E79AD11E5E69461A9FA50E3360410B59">
    <w:name w:val="E79AD11E5E69461A9FA50E3360410B59"/>
    <w:rsid w:val="00E77E16"/>
  </w:style>
  <w:style w:type="paragraph" w:customStyle="1" w:styleId="11031FEDBB4846C5A996933C5F873DBA">
    <w:name w:val="11031FEDBB4846C5A996933C5F873DBA"/>
    <w:rsid w:val="00E77E16"/>
  </w:style>
  <w:style w:type="paragraph" w:customStyle="1" w:styleId="DF5FDC1BD907404AB6E516D370B7C196">
    <w:name w:val="DF5FDC1BD907404AB6E516D370B7C196"/>
    <w:rsid w:val="00E77E16"/>
  </w:style>
  <w:style w:type="paragraph" w:customStyle="1" w:styleId="F4114CA2D1B44EA99E4AC2E1601B12BC">
    <w:name w:val="F4114CA2D1B44EA99E4AC2E1601B12BC"/>
    <w:rsid w:val="00E77E16"/>
  </w:style>
  <w:style w:type="paragraph" w:customStyle="1" w:styleId="2C9A01100C314F96806185398D9486D1">
    <w:name w:val="2C9A01100C314F96806185398D9486D1"/>
    <w:rsid w:val="00E77E16"/>
  </w:style>
  <w:style w:type="paragraph" w:customStyle="1" w:styleId="4520BB38C9684194912ABE0EACCFD5F7">
    <w:name w:val="4520BB38C9684194912ABE0EACCFD5F7"/>
    <w:rsid w:val="00E77E16"/>
  </w:style>
  <w:style w:type="paragraph" w:customStyle="1" w:styleId="1319D6C772504435AE49EEB71D3FF197">
    <w:name w:val="1319D6C772504435AE49EEB71D3FF197"/>
    <w:rsid w:val="00E77E16"/>
  </w:style>
  <w:style w:type="paragraph" w:customStyle="1" w:styleId="8552CE2910CF4A318BF877A4765BA85B">
    <w:name w:val="8552CE2910CF4A318BF877A4765BA85B"/>
    <w:rsid w:val="00E77E16"/>
  </w:style>
  <w:style w:type="paragraph" w:customStyle="1" w:styleId="0AE886EE6D064D58B6216B0D22CBDE06">
    <w:name w:val="0AE886EE6D064D58B6216B0D22CBDE06"/>
    <w:rsid w:val="00E77E16"/>
  </w:style>
  <w:style w:type="paragraph" w:customStyle="1" w:styleId="9844C08D1785457695292DC2EB483D33">
    <w:name w:val="9844C08D1785457695292DC2EB483D33"/>
    <w:rsid w:val="00E77E16"/>
  </w:style>
  <w:style w:type="paragraph" w:customStyle="1" w:styleId="35071B8284574D7CB60D5F0452FA783E">
    <w:name w:val="35071B8284574D7CB60D5F0452FA783E"/>
    <w:rsid w:val="00E77E16"/>
  </w:style>
  <w:style w:type="paragraph" w:customStyle="1" w:styleId="45957EBEDC8D463B85EF742F3CE4E7D2">
    <w:name w:val="45957EBEDC8D463B85EF742F3CE4E7D2"/>
    <w:rsid w:val="00E77E16"/>
  </w:style>
  <w:style w:type="paragraph" w:customStyle="1" w:styleId="4D30A136E0294CC08ED8DD2D95A8F77D">
    <w:name w:val="4D30A136E0294CC08ED8DD2D95A8F77D"/>
    <w:rsid w:val="00E77E16"/>
  </w:style>
  <w:style w:type="paragraph" w:customStyle="1" w:styleId="E2FD797674B94AF58A5351EF5B5BC2ED">
    <w:name w:val="E2FD797674B94AF58A5351EF5B5BC2ED"/>
    <w:rsid w:val="00E77E16"/>
  </w:style>
  <w:style w:type="paragraph" w:customStyle="1" w:styleId="DEA13FB7EEAF449FA463C6E14F5C909F">
    <w:name w:val="DEA13FB7EEAF449FA463C6E14F5C909F"/>
    <w:rsid w:val="00E77E16"/>
  </w:style>
  <w:style w:type="paragraph" w:customStyle="1" w:styleId="D54F6340899A4E57AA8E5F0ED8D88205">
    <w:name w:val="D54F6340899A4E57AA8E5F0ED8D88205"/>
    <w:rsid w:val="00E77E16"/>
  </w:style>
  <w:style w:type="paragraph" w:customStyle="1" w:styleId="D8AA2ABF3B81481FADDC702D7C282C8817">
    <w:name w:val="D8AA2ABF3B81481FADDC702D7C282C88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11">
    <w:name w:val="812A2C9413974615A860B65AA1AF46DF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12">
    <w:name w:val="8469AC1A31CE44CCADDCEFAF4E4D9205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12">
    <w:name w:val="3B87A0A6DBD1416BB6739C70568E3A47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12">
    <w:name w:val="F61F07727B554C249AE59EA78F0E8AC4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12">
    <w:name w:val="2C89B9148B8F4D8FA911429CA7C382C1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12">
    <w:name w:val="2A62D7861D024D879BD507D94763EE9B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8">
    <w:name w:val="50FB806926AC4F929BDA46D91D5CC90D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8">
    <w:name w:val="E8B456FABFCE45F39DF6DA2F15CAD65E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8">
    <w:name w:val="013FDC84B6D94E57BAE1E59A2AA5331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8">
    <w:name w:val="A61DA81638B2476C9793FFF26C311A5E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8">
    <w:name w:val="AAF36EA84F63405BB3790AC18252E930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2">
    <w:name w:val="E905E541B6F341EEB1B10EA00A9F6CE0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2">
    <w:name w:val="111AB97A8F8A487F9E8B895ED85BDBCF2"/>
    <w:rsid w:val="00E77E16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Style2">
    <w:name w:val="Style2"/>
    <w:basedOn w:val="DefaultParagraphFont"/>
    <w:uiPriority w:val="1"/>
    <w:rsid w:val="00A550B1"/>
    <w:rPr>
      <w:rFonts w:ascii="Calibri Light" w:hAnsi="Calibri Light"/>
      <w:color w:val="000000" w:themeColor="text1"/>
      <w:sz w:val="22"/>
    </w:rPr>
  </w:style>
  <w:style w:type="paragraph" w:customStyle="1" w:styleId="92F518A92D684FEE8449507A38AE61211">
    <w:name w:val="92F518A92D684FEE8449507A38AE612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1">
    <w:name w:val="5B08C948239444DCB55264CA31BD4E0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1">
    <w:name w:val="7C4B5CBA6D73468BA690A0BA30567437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1">
    <w:name w:val="D3F32209063140EDB848501E66EC58DB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1">
    <w:name w:val="58033AF3B70046889A7FDD63242DAA75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1">
    <w:name w:val="A775EF218FE74C3C83E3E5DA03F12DCA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1">
    <w:name w:val="35A264AAFA7A4628A850C16197AA4950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1">
    <w:name w:val="2F9B4724112A450EA9101A51CC6FB3D8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1">
    <w:name w:val="C367431145574452AB03D875206583B7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1">
    <w:name w:val="2629A8FB9C0440BD83F0590492D5DC97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1">
    <w:name w:val="5FD28C4B45D349999130DE1A06B8924D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1">
    <w:name w:val="E79AD11E5E69461A9FA50E3360410B59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1">
    <w:name w:val="DF5FDC1BD907404AB6E516D370B7C196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1">
    <w:name w:val="F4114CA2D1B44EA99E4AC2E1601B12BC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1">
    <w:name w:val="2C9A01100C314F96806185398D9486D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1">
    <w:name w:val="4520BB38C9684194912ABE0EACCFD5F7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1">
    <w:name w:val="1319D6C772504435AE49EEB71D3FF197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1">
    <w:name w:val="8552CE2910CF4A318BF877A4765BA85B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1">
    <w:name w:val="0AE886EE6D064D58B6216B0D22CBDE06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1">
    <w:name w:val="9844C08D1785457695292DC2EB483D3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1">
    <w:name w:val="35071B8284574D7CB60D5F0452FA783E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1">
    <w:name w:val="45957EBEDC8D463B85EF742F3CE4E7D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1">
    <w:name w:val="4D30A136E0294CC08ED8DD2D95A8F77D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1">
    <w:name w:val="E2FD797674B94AF58A5351EF5B5BC2ED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1">
    <w:name w:val="DEA13FB7EEAF449FA463C6E14F5C909F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1">
    <w:name w:val="D54F6340899A4E57AA8E5F0ED8D88205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13D2A0B60E4FB086A94F6A63C7BB5317">
    <w:name w:val="AE13D2A0B60E4FB086A94F6A63C7BB53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4F78A838D6401ABD97185BB72ED72E17">
    <w:name w:val="294F78A838D6401ABD97185BB72ED72E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E0012C98AE402B9EF4E1D573DCE52C17">
    <w:name w:val="83E0012C98AE402B9EF4E1D573DCE52C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642758068442239A625E271C7B4D4517">
    <w:name w:val="1B642758068442239A625E271C7B4D45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6C82AA9757482E921EE6AE0E8B1D4317">
    <w:name w:val="296C82AA9757482E921EE6AE0E8B1D43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094D30BF64C6B8D77C402683A639617">
    <w:name w:val="B9D094D30BF64C6B8D77C402683A6396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FC05E8427C4CB6BFCC6236D3E77EAB17">
    <w:name w:val="7CFC05E8427C4CB6BFCC6236D3E77EAB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F02711D2A1485C8C668B901B820DF117">
    <w:name w:val="C7F02711D2A1485C8C668B901B820DF1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16">
    <w:name w:val="0119D6A0B8584F0086A1DEE9D2F41DE3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16">
    <w:name w:val="C9B8095F8B594F74A4AF19D97968D664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16">
    <w:name w:val="F9E9D856D331434B8DFC06A28B05F385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16">
    <w:name w:val="25634C361FEB4231AD7D0403685E3D91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16">
    <w:name w:val="8AF5811B50434F1CB66810EBE46A30F4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0EB6284478426C88D76706ED75DFD2">
    <w:name w:val="940EB6284478426C88D76706ED75DFD2"/>
    <w:rsid w:val="00E77E16"/>
  </w:style>
  <w:style w:type="paragraph" w:customStyle="1" w:styleId="0D77D78B4F9D44AAB959A9B5B101373D">
    <w:name w:val="0D77D78B4F9D44AAB959A9B5B101373D"/>
    <w:rsid w:val="00E77E16"/>
  </w:style>
  <w:style w:type="paragraph" w:customStyle="1" w:styleId="4E70890561474F6D8B12926FB53AD8D2">
    <w:name w:val="4E70890561474F6D8B12926FB53AD8D2"/>
    <w:rsid w:val="00E77E16"/>
  </w:style>
  <w:style w:type="paragraph" w:customStyle="1" w:styleId="0E8D49F24A2443088FC0F967D25CE045">
    <w:name w:val="0E8D49F24A2443088FC0F967D25CE045"/>
    <w:rsid w:val="00E77E16"/>
  </w:style>
  <w:style w:type="paragraph" w:customStyle="1" w:styleId="066A9370B1C047FBAECFB88710877A9E">
    <w:name w:val="066A9370B1C047FBAECFB88710877A9E"/>
    <w:rsid w:val="00E77E16"/>
  </w:style>
  <w:style w:type="paragraph" w:customStyle="1" w:styleId="A02E3773B7914E198238E531C74657CB">
    <w:name w:val="A02E3773B7914E198238E531C74657CB"/>
    <w:rsid w:val="00E77E16"/>
  </w:style>
  <w:style w:type="paragraph" w:customStyle="1" w:styleId="9AA1031647354B98A678F124F3F3A4AB">
    <w:name w:val="9AA1031647354B98A678F124F3F3A4AB"/>
    <w:rsid w:val="00E77E16"/>
  </w:style>
  <w:style w:type="paragraph" w:customStyle="1" w:styleId="7B55FC417B404381911703BCCB7B9515">
    <w:name w:val="7B55FC417B404381911703BCCB7B9515"/>
    <w:rsid w:val="00E77E16"/>
  </w:style>
  <w:style w:type="paragraph" w:customStyle="1" w:styleId="D8AA2ABF3B81481FADDC702D7C282C8818">
    <w:name w:val="D8AA2ABF3B81481FADDC702D7C282C88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12">
    <w:name w:val="812A2C9413974615A860B65AA1AF46DF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13">
    <w:name w:val="8469AC1A31CE44CCADDCEFAF4E4D9205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13">
    <w:name w:val="3B87A0A6DBD1416BB6739C70568E3A47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13">
    <w:name w:val="F61F07727B554C249AE59EA78F0E8AC4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13">
    <w:name w:val="2C89B9148B8F4D8FA911429CA7C382C1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13">
    <w:name w:val="2A62D7861D024D879BD507D94763EE9B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9">
    <w:name w:val="50FB806926AC4F929BDA46D91D5CC90D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9">
    <w:name w:val="E8B456FABFCE45F39DF6DA2F15CAD65E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9">
    <w:name w:val="013FDC84B6D94E57BAE1E59A2AA5331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9">
    <w:name w:val="A61DA81638B2476C9793FFF26C311A5E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9">
    <w:name w:val="AAF36EA84F63405BB3790AC18252E930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3">
    <w:name w:val="E905E541B6F341EEB1B10EA00A9F6CE0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3">
    <w:name w:val="111AB97A8F8A487F9E8B895ED85BDBCF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2">
    <w:name w:val="92F518A92D684FEE8449507A38AE612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2">
    <w:name w:val="5B08C948239444DCB55264CA31BD4E0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2">
    <w:name w:val="7C4B5CBA6D73468BA690A0BA30567437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2">
    <w:name w:val="D3F32209063140EDB848501E66EC58DB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2">
    <w:name w:val="58033AF3B70046889A7FDD63242DAA75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2">
    <w:name w:val="A775EF218FE74C3C83E3E5DA03F12DCA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2">
    <w:name w:val="35A264AAFA7A4628A850C16197AA4950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2">
    <w:name w:val="2F9B4724112A450EA9101A51CC6FB3D8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2">
    <w:name w:val="C367431145574452AB03D875206583B7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2">
    <w:name w:val="2629A8FB9C0440BD83F0590492D5DC97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2">
    <w:name w:val="5FD28C4B45D349999130DE1A06B8924D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2">
    <w:name w:val="E79AD11E5E69461A9FA50E3360410B59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2">
    <w:name w:val="DF5FDC1BD907404AB6E516D370B7C196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2">
    <w:name w:val="F4114CA2D1B44EA99E4AC2E1601B12BC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2">
    <w:name w:val="2C9A01100C314F96806185398D9486D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2">
    <w:name w:val="4520BB38C9684194912ABE0EACCFD5F7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2">
    <w:name w:val="1319D6C772504435AE49EEB71D3FF197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2">
    <w:name w:val="8552CE2910CF4A318BF877A4765BA85B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2">
    <w:name w:val="0AE886EE6D064D58B6216B0D22CBDE06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2">
    <w:name w:val="9844C08D1785457695292DC2EB483D3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2">
    <w:name w:val="35071B8284574D7CB60D5F0452FA783E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2">
    <w:name w:val="45957EBEDC8D463B85EF742F3CE4E7D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2">
    <w:name w:val="4D30A136E0294CC08ED8DD2D95A8F77D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2">
    <w:name w:val="E2FD797674B94AF58A5351EF5B5BC2ED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2">
    <w:name w:val="DEA13FB7EEAF449FA463C6E14F5C909F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2">
    <w:name w:val="D54F6340899A4E57AA8E5F0ED8D88205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17">
    <w:name w:val="0119D6A0B8584F0086A1DEE9D2F41DE3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17">
    <w:name w:val="C9B8095F8B594F74A4AF19D97968D664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17">
    <w:name w:val="F9E9D856D331434B8DFC06A28B05F385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17">
    <w:name w:val="25634C361FEB4231AD7D0403685E3D91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17">
    <w:name w:val="8AF5811B50434F1CB66810EBE46A30F4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19">
    <w:name w:val="D8AA2ABF3B81481FADDC702D7C282C88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13">
    <w:name w:val="812A2C9413974615A860B65AA1AF46DF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14">
    <w:name w:val="8469AC1A31CE44CCADDCEFAF4E4D9205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14">
    <w:name w:val="3B87A0A6DBD1416BB6739C70568E3A47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14">
    <w:name w:val="F61F07727B554C249AE59EA78F0E8AC4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14">
    <w:name w:val="2C89B9148B8F4D8FA911429CA7C382C1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14">
    <w:name w:val="2A62D7861D024D879BD507D94763EE9B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10">
    <w:name w:val="50FB806926AC4F929BDA46D91D5CC90D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10">
    <w:name w:val="E8B456FABFCE45F39DF6DA2F15CAD65E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10">
    <w:name w:val="013FDC84B6D94E57BAE1E59A2AA53311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10">
    <w:name w:val="A61DA81638B2476C9793FFF26C311A5E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10">
    <w:name w:val="AAF36EA84F63405BB3790AC18252E930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E23DB076A649809C67BE69765C5970">
    <w:name w:val="B1E23DB076A649809C67BE69765C5970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905E541B6F341EEB1B10EA00A9F6CE04">
    <w:name w:val="E905E541B6F341EEB1B10EA00A9F6CE0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4">
    <w:name w:val="111AB97A8F8A487F9E8B895ED85BDBCF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3">
    <w:name w:val="92F518A92D684FEE8449507A38AE612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3">
    <w:name w:val="5B08C948239444DCB55264CA31BD4E0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3">
    <w:name w:val="7C4B5CBA6D73468BA690A0BA30567437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3">
    <w:name w:val="D3F32209063140EDB848501E66EC58DB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3">
    <w:name w:val="58033AF3B70046889A7FDD63242DAA75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3">
    <w:name w:val="A775EF218FE74C3C83E3E5DA03F12DCA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3">
    <w:name w:val="35A264AAFA7A4628A850C16197AA4950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3">
    <w:name w:val="2F9B4724112A450EA9101A51CC6FB3D8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3">
    <w:name w:val="C367431145574452AB03D875206583B7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3">
    <w:name w:val="2629A8FB9C0440BD83F0590492D5DC97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3">
    <w:name w:val="5FD28C4B45D349999130DE1A06B8924D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3">
    <w:name w:val="E79AD11E5E69461A9FA50E3360410B59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3">
    <w:name w:val="DF5FDC1BD907404AB6E516D370B7C196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3">
    <w:name w:val="F4114CA2D1B44EA99E4AC2E1601B12BC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3">
    <w:name w:val="2C9A01100C314F96806185398D9486D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3">
    <w:name w:val="4520BB38C9684194912ABE0EACCFD5F7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3">
    <w:name w:val="1319D6C772504435AE49EEB71D3FF197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3">
    <w:name w:val="8552CE2910CF4A318BF877A4765BA85B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3">
    <w:name w:val="0AE886EE6D064D58B6216B0D22CBDE06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3">
    <w:name w:val="9844C08D1785457695292DC2EB483D3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3">
    <w:name w:val="35071B8284574D7CB60D5F0452FA783E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3">
    <w:name w:val="45957EBEDC8D463B85EF742F3CE4E7D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3">
    <w:name w:val="4D30A136E0294CC08ED8DD2D95A8F77D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3">
    <w:name w:val="E2FD797674B94AF58A5351EF5B5BC2ED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3">
    <w:name w:val="DEA13FB7EEAF449FA463C6E14F5C909F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3">
    <w:name w:val="D54F6340899A4E57AA8E5F0ED8D88205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18">
    <w:name w:val="0119D6A0B8584F0086A1DEE9D2F41DE3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18">
    <w:name w:val="C9B8095F8B594F74A4AF19D97968D664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18">
    <w:name w:val="F9E9D856D331434B8DFC06A28B05F385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18">
    <w:name w:val="25634C361FEB4231AD7D0403685E3D91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18">
    <w:name w:val="8AF5811B50434F1CB66810EBE46A30F4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20">
    <w:name w:val="D8AA2ABF3B81481FADDC702D7C282C88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14">
    <w:name w:val="812A2C9413974615A860B65AA1AF46DF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15">
    <w:name w:val="8469AC1A31CE44CCADDCEFAF4E4D9205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15">
    <w:name w:val="3B87A0A6DBD1416BB6739C70568E3A47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15">
    <w:name w:val="F61F07727B554C249AE59EA78F0E8AC4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15">
    <w:name w:val="2C89B9148B8F4D8FA911429CA7C382C1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15">
    <w:name w:val="2A62D7861D024D879BD507D94763EE9B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11">
    <w:name w:val="50FB806926AC4F929BDA46D91D5CC90D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11">
    <w:name w:val="E8B456FABFCE45F39DF6DA2F15CAD65E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11">
    <w:name w:val="013FDC84B6D94E57BAE1E59A2AA53311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11">
    <w:name w:val="A61DA81638B2476C9793FFF26C311A5E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11">
    <w:name w:val="AAF36EA84F63405BB3790AC18252E930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E23DB076A649809C67BE69765C59701">
    <w:name w:val="B1E23DB076A649809C67BE69765C59701"/>
    <w:rsid w:val="00E77E1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905E541B6F341EEB1B10EA00A9F6CE05">
    <w:name w:val="E905E541B6F341EEB1B10EA00A9F6CE0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5">
    <w:name w:val="111AB97A8F8A487F9E8B895ED85BDBCF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4">
    <w:name w:val="92F518A92D684FEE8449507A38AE612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4">
    <w:name w:val="5B08C948239444DCB55264CA31BD4E03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4">
    <w:name w:val="7C4B5CBA6D73468BA690A0BA30567437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4">
    <w:name w:val="D3F32209063140EDB848501E66EC58DB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4">
    <w:name w:val="58033AF3B70046889A7FDD63242DAA75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4">
    <w:name w:val="A775EF218FE74C3C83E3E5DA03F12DCA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4">
    <w:name w:val="35A264AAFA7A4628A850C16197AA4950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4">
    <w:name w:val="2F9B4724112A450EA9101A51CC6FB3D8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4">
    <w:name w:val="C367431145574452AB03D875206583B7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4">
    <w:name w:val="2629A8FB9C0440BD83F0590492D5DC97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4">
    <w:name w:val="5FD28C4B45D349999130DE1A06B8924D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4">
    <w:name w:val="E79AD11E5E69461A9FA50E3360410B59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4">
    <w:name w:val="DF5FDC1BD907404AB6E516D370B7C196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4">
    <w:name w:val="F4114CA2D1B44EA99E4AC2E1601B12BC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4">
    <w:name w:val="2C9A01100C314F96806185398D9486D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4">
    <w:name w:val="4520BB38C9684194912ABE0EACCFD5F7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4">
    <w:name w:val="1319D6C772504435AE49EEB71D3FF197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4">
    <w:name w:val="8552CE2910CF4A318BF877A4765BA85B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4">
    <w:name w:val="0AE886EE6D064D58B6216B0D22CBDE06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4">
    <w:name w:val="9844C08D1785457695292DC2EB483D33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4">
    <w:name w:val="35071B8284574D7CB60D5F0452FA783E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4">
    <w:name w:val="45957EBEDC8D463B85EF742F3CE4E7D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4">
    <w:name w:val="4D30A136E0294CC08ED8DD2D95A8F77D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4">
    <w:name w:val="E2FD797674B94AF58A5351EF5B5BC2ED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4">
    <w:name w:val="DEA13FB7EEAF449FA463C6E14F5C909F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4">
    <w:name w:val="D54F6340899A4E57AA8E5F0ED8D88205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19">
    <w:name w:val="0119D6A0B8584F0086A1DEE9D2F41DE3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19">
    <w:name w:val="C9B8095F8B594F74A4AF19D97968D664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19">
    <w:name w:val="F9E9D856D331434B8DFC06A28B05F385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19">
    <w:name w:val="25634C361FEB4231AD7D0403685E3D91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19">
    <w:name w:val="8AF5811B50434F1CB66810EBE46A30F4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21">
    <w:name w:val="D8AA2ABF3B81481FADDC702D7C282C88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15">
    <w:name w:val="812A2C9413974615A860B65AA1AF46DF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16">
    <w:name w:val="8469AC1A31CE44CCADDCEFAF4E4D9205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16">
    <w:name w:val="3B87A0A6DBD1416BB6739C70568E3A47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16">
    <w:name w:val="F61F07727B554C249AE59EA78F0E8AC4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16">
    <w:name w:val="2C89B9148B8F4D8FA911429CA7C382C1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16">
    <w:name w:val="2A62D7861D024D879BD507D94763EE9B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12">
    <w:name w:val="50FB806926AC4F929BDA46D91D5CC90D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12">
    <w:name w:val="E8B456FABFCE45F39DF6DA2F15CAD65E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12">
    <w:name w:val="013FDC84B6D94E57BAE1E59A2AA53311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12">
    <w:name w:val="A61DA81638B2476C9793FFF26C311A5E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12">
    <w:name w:val="AAF36EA84F63405BB3790AC18252E930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6">
    <w:name w:val="E905E541B6F341EEB1B10EA00A9F6CE0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6">
    <w:name w:val="111AB97A8F8A487F9E8B895ED85BDBCF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5">
    <w:name w:val="92F518A92D684FEE8449507A38AE612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5">
    <w:name w:val="5B08C948239444DCB55264CA31BD4E03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5">
    <w:name w:val="7C4B5CBA6D73468BA690A0BA30567437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5">
    <w:name w:val="D3F32209063140EDB848501E66EC58DB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5">
    <w:name w:val="58033AF3B70046889A7FDD63242DAA75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5">
    <w:name w:val="A775EF218FE74C3C83E3E5DA03F12DCA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5">
    <w:name w:val="35A264AAFA7A4628A850C16197AA4950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5">
    <w:name w:val="2F9B4724112A450EA9101A51CC6FB3D8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5">
    <w:name w:val="C367431145574452AB03D875206583B7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5">
    <w:name w:val="2629A8FB9C0440BD83F0590492D5DC97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5">
    <w:name w:val="5FD28C4B45D349999130DE1A06B8924D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5">
    <w:name w:val="E79AD11E5E69461A9FA50E3360410B59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5">
    <w:name w:val="DF5FDC1BD907404AB6E516D370B7C196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5">
    <w:name w:val="F4114CA2D1B44EA99E4AC2E1601B12BC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5">
    <w:name w:val="2C9A01100C314F96806185398D9486D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5">
    <w:name w:val="4520BB38C9684194912ABE0EACCFD5F7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5">
    <w:name w:val="1319D6C772504435AE49EEB71D3FF197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5">
    <w:name w:val="8552CE2910CF4A318BF877A4765BA85B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5">
    <w:name w:val="0AE886EE6D064D58B6216B0D22CBDE06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5">
    <w:name w:val="9844C08D1785457695292DC2EB483D33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5">
    <w:name w:val="35071B8284574D7CB60D5F0452FA783E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5">
    <w:name w:val="45957EBEDC8D463B85EF742F3CE4E7D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5">
    <w:name w:val="4D30A136E0294CC08ED8DD2D95A8F77D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5">
    <w:name w:val="E2FD797674B94AF58A5351EF5B5BC2ED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5">
    <w:name w:val="DEA13FB7EEAF449FA463C6E14F5C909F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5">
    <w:name w:val="D54F6340899A4E57AA8E5F0ED8D88205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20">
    <w:name w:val="0119D6A0B8584F0086A1DEE9D2F41DE3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20">
    <w:name w:val="C9B8095F8B594F74A4AF19D97968D664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20">
    <w:name w:val="F9E9D856D331434B8DFC06A28B05F385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20">
    <w:name w:val="25634C361FEB4231AD7D0403685E3D91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20">
    <w:name w:val="8AF5811B50434F1CB66810EBE46A30F4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22">
    <w:name w:val="D8AA2ABF3B81481FADDC702D7C282C88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16">
    <w:name w:val="812A2C9413974615A860B65AA1AF46DF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17">
    <w:name w:val="8469AC1A31CE44CCADDCEFAF4E4D9205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17">
    <w:name w:val="3B87A0A6DBD1416BB6739C70568E3A47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17">
    <w:name w:val="F61F07727B554C249AE59EA78F0E8AC4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17">
    <w:name w:val="2C89B9148B8F4D8FA911429CA7C382C1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17">
    <w:name w:val="2A62D7861D024D879BD507D94763EE9B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13">
    <w:name w:val="50FB806926AC4F929BDA46D91D5CC90D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13">
    <w:name w:val="E8B456FABFCE45F39DF6DA2F15CAD65E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13">
    <w:name w:val="013FDC84B6D94E57BAE1E59A2AA53311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13">
    <w:name w:val="A61DA81638B2476C9793FFF26C311A5E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13">
    <w:name w:val="AAF36EA84F63405BB3790AC18252E930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7">
    <w:name w:val="E905E541B6F341EEB1B10EA00A9F6CE0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7">
    <w:name w:val="111AB97A8F8A487F9E8B895ED85BDBCF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6">
    <w:name w:val="92F518A92D684FEE8449507A38AE612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6">
    <w:name w:val="5B08C948239444DCB55264CA31BD4E03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6">
    <w:name w:val="7C4B5CBA6D73468BA690A0BA30567437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6">
    <w:name w:val="D3F32209063140EDB848501E66EC58DB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6">
    <w:name w:val="58033AF3B70046889A7FDD63242DAA75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6">
    <w:name w:val="A775EF218FE74C3C83E3E5DA03F12DCA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6">
    <w:name w:val="35A264AAFA7A4628A850C16197AA4950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6">
    <w:name w:val="2F9B4724112A450EA9101A51CC6FB3D8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6">
    <w:name w:val="C367431145574452AB03D875206583B7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6">
    <w:name w:val="2629A8FB9C0440BD83F0590492D5DC97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6">
    <w:name w:val="5FD28C4B45D349999130DE1A06B8924D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6">
    <w:name w:val="E79AD11E5E69461A9FA50E3360410B59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6">
    <w:name w:val="DF5FDC1BD907404AB6E516D370B7C196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6">
    <w:name w:val="F4114CA2D1B44EA99E4AC2E1601B12BC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6">
    <w:name w:val="2C9A01100C314F96806185398D9486D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6">
    <w:name w:val="4520BB38C9684194912ABE0EACCFD5F7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6">
    <w:name w:val="1319D6C772504435AE49EEB71D3FF197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6">
    <w:name w:val="8552CE2910CF4A318BF877A4765BA85B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6">
    <w:name w:val="0AE886EE6D064D58B6216B0D22CBDE06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6">
    <w:name w:val="9844C08D1785457695292DC2EB483D33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6">
    <w:name w:val="35071B8284574D7CB60D5F0452FA783E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6">
    <w:name w:val="45957EBEDC8D463B85EF742F3CE4E7D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6">
    <w:name w:val="4D30A136E0294CC08ED8DD2D95A8F77D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6">
    <w:name w:val="E2FD797674B94AF58A5351EF5B5BC2ED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6">
    <w:name w:val="DEA13FB7EEAF449FA463C6E14F5C909F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6">
    <w:name w:val="D54F6340899A4E57AA8E5F0ED8D88205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21">
    <w:name w:val="0119D6A0B8584F0086A1DEE9D2F41DE3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21">
    <w:name w:val="C9B8095F8B594F74A4AF19D97968D664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21">
    <w:name w:val="F9E9D856D331434B8DFC06A28B05F385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21">
    <w:name w:val="25634C361FEB4231AD7D0403685E3D91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21">
    <w:name w:val="8AF5811B50434F1CB66810EBE46A30F4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23">
    <w:name w:val="D8AA2ABF3B81481FADDC702D7C282C88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17">
    <w:name w:val="812A2C9413974615A860B65AA1AF46DF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18">
    <w:name w:val="8469AC1A31CE44CCADDCEFAF4E4D9205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18">
    <w:name w:val="3B87A0A6DBD1416BB6739C70568E3A47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18">
    <w:name w:val="F61F07727B554C249AE59EA78F0E8AC4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18">
    <w:name w:val="2C89B9148B8F4D8FA911429CA7C382C1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18">
    <w:name w:val="2A62D7861D024D879BD507D94763EE9B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14">
    <w:name w:val="50FB806926AC4F929BDA46D91D5CC90D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14">
    <w:name w:val="E8B456FABFCE45F39DF6DA2F15CAD65E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14">
    <w:name w:val="013FDC84B6D94E57BAE1E59A2AA53311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14">
    <w:name w:val="A61DA81638B2476C9793FFF26C311A5E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14">
    <w:name w:val="AAF36EA84F63405BB3790AC18252E930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8">
    <w:name w:val="E905E541B6F341EEB1B10EA00A9F6CE0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8">
    <w:name w:val="111AB97A8F8A487F9E8B895ED85BDBCF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7">
    <w:name w:val="92F518A92D684FEE8449507A38AE612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7">
    <w:name w:val="5B08C948239444DCB55264CA31BD4E03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7">
    <w:name w:val="7C4B5CBA6D73468BA690A0BA30567437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7">
    <w:name w:val="D3F32209063140EDB848501E66EC58DB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7">
    <w:name w:val="58033AF3B70046889A7FDD63242DAA75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7">
    <w:name w:val="A775EF218FE74C3C83E3E5DA03F12DCA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7">
    <w:name w:val="35A264AAFA7A4628A850C16197AA4950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7">
    <w:name w:val="2F9B4724112A450EA9101A51CC6FB3D8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7">
    <w:name w:val="C367431145574452AB03D875206583B7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7">
    <w:name w:val="2629A8FB9C0440BD83F0590492D5DC97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7">
    <w:name w:val="5FD28C4B45D349999130DE1A06B8924D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7">
    <w:name w:val="E79AD11E5E69461A9FA50E3360410B59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7">
    <w:name w:val="DF5FDC1BD907404AB6E516D370B7C196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7">
    <w:name w:val="F4114CA2D1B44EA99E4AC2E1601B12BC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7">
    <w:name w:val="2C9A01100C314F96806185398D9486D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7">
    <w:name w:val="4520BB38C9684194912ABE0EACCFD5F7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7">
    <w:name w:val="1319D6C772504435AE49EEB71D3FF197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7">
    <w:name w:val="8552CE2910CF4A318BF877A4765BA85B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7">
    <w:name w:val="0AE886EE6D064D58B6216B0D22CBDE06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7">
    <w:name w:val="9844C08D1785457695292DC2EB483D33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7">
    <w:name w:val="35071B8284574D7CB60D5F0452FA783E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7">
    <w:name w:val="45957EBEDC8D463B85EF742F3CE4E7D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7">
    <w:name w:val="4D30A136E0294CC08ED8DD2D95A8F77D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7">
    <w:name w:val="E2FD797674B94AF58A5351EF5B5BC2ED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7">
    <w:name w:val="DEA13FB7EEAF449FA463C6E14F5C909F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7">
    <w:name w:val="D54F6340899A4E57AA8E5F0ED8D88205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22">
    <w:name w:val="0119D6A0B8584F0086A1DEE9D2F41DE3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22">
    <w:name w:val="C9B8095F8B594F74A4AF19D97968D664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22">
    <w:name w:val="F9E9D856D331434B8DFC06A28B05F385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22">
    <w:name w:val="25634C361FEB4231AD7D0403685E3D91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22">
    <w:name w:val="8AF5811B50434F1CB66810EBE46A30F4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24">
    <w:name w:val="D8AA2ABF3B81481FADDC702D7C282C88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18">
    <w:name w:val="812A2C9413974615A860B65AA1AF46DF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19">
    <w:name w:val="8469AC1A31CE44CCADDCEFAF4E4D9205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19">
    <w:name w:val="3B87A0A6DBD1416BB6739C70568E3A47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19">
    <w:name w:val="F61F07727B554C249AE59EA78F0E8AC4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19">
    <w:name w:val="2C89B9148B8F4D8FA911429CA7C382C1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19">
    <w:name w:val="2A62D7861D024D879BD507D94763EE9B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15">
    <w:name w:val="50FB806926AC4F929BDA46D91D5CC90D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15">
    <w:name w:val="E8B456FABFCE45F39DF6DA2F15CAD65E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15">
    <w:name w:val="013FDC84B6D94E57BAE1E59A2AA53311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15">
    <w:name w:val="A61DA81638B2476C9793FFF26C311A5E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15">
    <w:name w:val="AAF36EA84F63405BB3790AC18252E930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9">
    <w:name w:val="E905E541B6F341EEB1B10EA00A9F6CE0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9">
    <w:name w:val="111AB97A8F8A487F9E8B895ED85BDBCF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8">
    <w:name w:val="92F518A92D684FEE8449507A38AE612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8">
    <w:name w:val="5B08C948239444DCB55264CA31BD4E03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8">
    <w:name w:val="7C4B5CBA6D73468BA690A0BA30567437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8">
    <w:name w:val="D3F32209063140EDB848501E66EC58DB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8">
    <w:name w:val="58033AF3B70046889A7FDD63242DAA75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8">
    <w:name w:val="A775EF218FE74C3C83E3E5DA03F12DCA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8">
    <w:name w:val="35A264AAFA7A4628A850C16197AA4950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8">
    <w:name w:val="2F9B4724112A450EA9101A51CC6FB3D8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8">
    <w:name w:val="C367431145574452AB03D875206583B7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8">
    <w:name w:val="2629A8FB9C0440BD83F0590492D5DC97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8">
    <w:name w:val="5FD28C4B45D349999130DE1A06B8924D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8">
    <w:name w:val="E79AD11E5E69461A9FA50E3360410B59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8">
    <w:name w:val="DF5FDC1BD907404AB6E516D370B7C196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8">
    <w:name w:val="F4114CA2D1B44EA99E4AC2E1601B12BC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8">
    <w:name w:val="2C9A01100C314F96806185398D9486D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8">
    <w:name w:val="4520BB38C9684194912ABE0EACCFD5F7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8">
    <w:name w:val="1319D6C772504435AE49EEB71D3FF197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8">
    <w:name w:val="8552CE2910CF4A318BF877A4765BA85B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8">
    <w:name w:val="0AE886EE6D064D58B6216B0D22CBDE06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8">
    <w:name w:val="9844C08D1785457695292DC2EB483D33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8">
    <w:name w:val="35071B8284574D7CB60D5F0452FA783E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8">
    <w:name w:val="45957EBEDC8D463B85EF742F3CE4E7D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8">
    <w:name w:val="4D30A136E0294CC08ED8DD2D95A8F77D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8">
    <w:name w:val="E2FD797674B94AF58A5351EF5B5BC2ED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8">
    <w:name w:val="DEA13FB7EEAF449FA463C6E14F5C909F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8">
    <w:name w:val="D54F6340899A4E57AA8E5F0ED8D88205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23">
    <w:name w:val="0119D6A0B8584F0086A1DEE9D2F41DE3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23">
    <w:name w:val="C9B8095F8B594F74A4AF19D97968D664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23">
    <w:name w:val="F9E9D856D331434B8DFC06A28B05F385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23">
    <w:name w:val="25634C361FEB4231AD7D0403685E3D91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23">
    <w:name w:val="8AF5811B50434F1CB66810EBE46A30F4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25">
    <w:name w:val="D8AA2ABF3B81481FADDC702D7C282C88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19">
    <w:name w:val="812A2C9413974615A860B65AA1AF46DF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20">
    <w:name w:val="8469AC1A31CE44CCADDCEFAF4E4D9205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20">
    <w:name w:val="3B87A0A6DBD1416BB6739C70568E3A47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20">
    <w:name w:val="F61F07727B554C249AE59EA78F0E8AC4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20">
    <w:name w:val="2C89B9148B8F4D8FA911429CA7C382C1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20">
    <w:name w:val="2A62D7861D024D879BD507D94763EE9B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16">
    <w:name w:val="50FB806926AC4F929BDA46D91D5CC90D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16">
    <w:name w:val="E8B456FABFCE45F39DF6DA2F15CAD65E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16">
    <w:name w:val="013FDC84B6D94E57BAE1E59A2AA53311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16">
    <w:name w:val="A61DA81638B2476C9793FFF26C311A5E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16">
    <w:name w:val="AAF36EA84F63405BB3790AC18252E930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10">
    <w:name w:val="E905E541B6F341EEB1B10EA00A9F6CE0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10">
    <w:name w:val="111AB97A8F8A487F9E8B895ED85BDBCF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9">
    <w:name w:val="92F518A92D684FEE8449507A38AE612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9">
    <w:name w:val="5B08C948239444DCB55264CA31BD4E03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9">
    <w:name w:val="7C4B5CBA6D73468BA690A0BA30567437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9">
    <w:name w:val="D3F32209063140EDB848501E66EC58DB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9">
    <w:name w:val="58033AF3B70046889A7FDD63242DAA75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9">
    <w:name w:val="A775EF218FE74C3C83E3E5DA03F12DCA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9">
    <w:name w:val="35A264AAFA7A4628A850C16197AA4950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9">
    <w:name w:val="2F9B4724112A450EA9101A51CC6FB3D8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9">
    <w:name w:val="C367431145574452AB03D875206583B7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9">
    <w:name w:val="2629A8FB9C0440BD83F0590492D5DC97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9">
    <w:name w:val="5FD28C4B45D349999130DE1A06B8924D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9">
    <w:name w:val="E79AD11E5E69461A9FA50E3360410B59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9">
    <w:name w:val="DF5FDC1BD907404AB6E516D370B7C196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9">
    <w:name w:val="F4114CA2D1B44EA99E4AC2E1601B12BC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9">
    <w:name w:val="2C9A01100C314F96806185398D9486D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9">
    <w:name w:val="4520BB38C9684194912ABE0EACCFD5F7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9">
    <w:name w:val="1319D6C772504435AE49EEB71D3FF197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9">
    <w:name w:val="8552CE2910CF4A318BF877A4765BA85B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9">
    <w:name w:val="0AE886EE6D064D58B6216B0D22CBDE06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9">
    <w:name w:val="9844C08D1785457695292DC2EB483D33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9">
    <w:name w:val="35071B8284574D7CB60D5F0452FA783E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9">
    <w:name w:val="45957EBEDC8D463B85EF742F3CE4E7D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9">
    <w:name w:val="4D30A136E0294CC08ED8DD2D95A8F77D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9">
    <w:name w:val="E2FD797674B94AF58A5351EF5B5BC2ED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9">
    <w:name w:val="DEA13FB7EEAF449FA463C6E14F5C909F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9">
    <w:name w:val="D54F6340899A4E57AA8E5F0ED8D88205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24">
    <w:name w:val="0119D6A0B8584F0086A1DEE9D2F41DE3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24">
    <w:name w:val="C9B8095F8B594F74A4AF19D97968D664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24">
    <w:name w:val="F9E9D856D331434B8DFC06A28B05F385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24">
    <w:name w:val="25634C361FEB4231AD7D0403685E3D91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24">
    <w:name w:val="8AF5811B50434F1CB66810EBE46A30F4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26">
    <w:name w:val="D8AA2ABF3B81481FADDC702D7C282C88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20">
    <w:name w:val="812A2C9413974615A860B65AA1AF46DF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21">
    <w:name w:val="8469AC1A31CE44CCADDCEFAF4E4D9205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21">
    <w:name w:val="3B87A0A6DBD1416BB6739C70568E3A47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21">
    <w:name w:val="F61F07727B554C249AE59EA78F0E8AC4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21">
    <w:name w:val="2C89B9148B8F4D8FA911429CA7C382C1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21">
    <w:name w:val="2A62D7861D024D879BD507D94763EE9B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17">
    <w:name w:val="50FB806926AC4F929BDA46D91D5CC90D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17">
    <w:name w:val="E8B456FABFCE45F39DF6DA2F15CAD65E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17">
    <w:name w:val="013FDC84B6D94E57BAE1E59A2AA53311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17">
    <w:name w:val="A61DA81638B2476C9793FFF26C311A5E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17">
    <w:name w:val="AAF36EA84F63405BB3790AC18252E930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11">
    <w:name w:val="E905E541B6F341EEB1B10EA00A9F6CE0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11">
    <w:name w:val="111AB97A8F8A487F9E8B895ED85BDBCF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10">
    <w:name w:val="92F518A92D684FEE8449507A38AE6121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10">
    <w:name w:val="5B08C948239444DCB55264CA31BD4E03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10">
    <w:name w:val="7C4B5CBA6D73468BA690A0BA30567437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10">
    <w:name w:val="D3F32209063140EDB848501E66EC58DB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10">
    <w:name w:val="58033AF3B70046889A7FDD63242DAA75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10">
    <w:name w:val="A775EF218FE74C3C83E3E5DA03F12DCA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10">
    <w:name w:val="35A264AAFA7A4628A850C16197AA4950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10">
    <w:name w:val="2F9B4724112A450EA9101A51CC6FB3D8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10">
    <w:name w:val="C367431145574452AB03D875206583B7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10">
    <w:name w:val="2629A8FB9C0440BD83F0590492D5DC97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10">
    <w:name w:val="5FD28C4B45D349999130DE1A06B8924D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10">
    <w:name w:val="E79AD11E5E69461A9FA50E3360410B59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10">
    <w:name w:val="DF5FDC1BD907404AB6E516D370B7C196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10">
    <w:name w:val="F4114CA2D1B44EA99E4AC2E1601B12BC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10">
    <w:name w:val="2C9A01100C314F96806185398D9486D1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10">
    <w:name w:val="4520BB38C9684194912ABE0EACCFD5F7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10">
    <w:name w:val="1319D6C772504435AE49EEB71D3FF197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10">
    <w:name w:val="8552CE2910CF4A318BF877A4765BA85B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10">
    <w:name w:val="0AE886EE6D064D58B6216B0D22CBDE06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10">
    <w:name w:val="9844C08D1785457695292DC2EB483D33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10">
    <w:name w:val="35071B8284574D7CB60D5F0452FA783E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10">
    <w:name w:val="45957EBEDC8D463B85EF742F3CE4E7D2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10">
    <w:name w:val="4D30A136E0294CC08ED8DD2D95A8F77D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10">
    <w:name w:val="E2FD797674B94AF58A5351EF5B5BC2ED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10">
    <w:name w:val="DEA13FB7EEAF449FA463C6E14F5C909F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10">
    <w:name w:val="D54F6340899A4E57AA8E5F0ED8D882051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25">
    <w:name w:val="0119D6A0B8584F0086A1DEE9D2F41DE3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25">
    <w:name w:val="C9B8095F8B594F74A4AF19D97968D664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25">
    <w:name w:val="F9E9D856D331434B8DFC06A28B05F385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25">
    <w:name w:val="25634C361FEB4231AD7D0403685E3D91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25">
    <w:name w:val="8AF5811B50434F1CB66810EBE46A30F4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27">
    <w:name w:val="D8AA2ABF3B81481FADDC702D7C282C88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21">
    <w:name w:val="812A2C9413974615A860B65AA1AF46DF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22">
    <w:name w:val="8469AC1A31CE44CCADDCEFAF4E4D9205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22">
    <w:name w:val="3B87A0A6DBD1416BB6739C70568E3A47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22">
    <w:name w:val="F61F07727B554C249AE59EA78F0E8AC4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22">
    <w:name w:val="2C89B9148B8F4D8FA911429CA7C382C1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22">
    <w:name w:val="2A62D7861D024D879BD507D94763EE9B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18">
    <w:name w:val="50FB806926AC4F929BDA46D91D5CC90D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18">
    <w:name w:val="E8B456FABFCE45F39DF6DA2F15CAD65E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18">
    <w:name w:val="013FDC84B6D94E57BAE1E59A2AA53311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18">
    <w:name w:val="A61DA81638B2476C9793FFF26C311A5E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18">
    <w:name w:val="AAF36EA84F63405BB3790AC18252E930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12">
    <w:name w:val="E905E541B6F341EEB1B10EA00A9F6CE0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12">
    <w:name w:val="111AB97A8F8A487F9E8B895ED85BDBCF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11">
    <w:name w:val="92F518A92D684FEE8449507A38AE6121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11">
    <w:name w:val="5B08C948239444DCB55264CA31BD4E03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11">
    <w:name w:val="7C4B5CBA6D73468BA690A0BA30567437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11">
    <w:name w:val="D3F32209063140EDB848501E66EC58DB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11">
    <w:name w:val="58033AF3B70046889A7FDD63242DAA75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11">
    <w:name w:val="A775EF218FE74C3C83E3E5DA03F12DCA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11">
    <w:name w:val="35A264AAFA7A4628A850C16197AA4950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11">
    <w:name w:val="2F9B4724112A450EA9101A51CC6FB3D8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11">
    <w:name w:val="C367431145574452AB03D875206583B7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11">
    <w:name w:val="2629A8FB9C0440BD83F0590492D5DC97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11">
    <w:name w:val="5FD28C4B45D349999130DE1A06B8924D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11">
    <w:name w:val="E79AD11E5E69461A9FA50E3360410B59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11">
    <w:name w:val="DF5FDC1BD907404AB6E516D370B7C196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11">
    <w:name w:val="F4114CA2D1B44EA99E4AC2E1601B12BC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11">
    <w:name w:val="2C9A01100C314F96806185398D9486D1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11">
    <w:name w:val="4520BB38C9684194912ABE0EACCFD5F7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11">
    <w:name w:val="1319D6C772504435AE49EEB71D3FF197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11">
    <w:name w:val="8552CE2910CF4A318BF877A4765BA85B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11">
    <w:name w:val="0AE886EE6D064D58B6216B0D22CBDE06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11">
    <w:name w:val="9844C08D1785457695292DC2EB483D33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11">
    <w:name w:val="35071B8284574D7CB60D5F0452FA783E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11">
    <w:name w:val="45957EBEDC8D463B85EF742F3CE4E7D2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11">
    <w:name w:val="4D30A136E0294CC08ED8DD2D95A8F77D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11">
    <w:name w:val="E2FD797674B94AF58A5351EF5B5BC2ED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11">
    <w:name w:val="DEA13FB7EEAF449FA463C6E14F5C909F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11">
    <w:name w:val="D54F6340899A4E57AA8E5F0ED8D882051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26">
    <w:name w:val="0119D6A0B8584F0086A1DEE9D2F41DE3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26">
    <w:name w:val="C9B8095F8B594F74A4AF19D97968D664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26">
    <w:name w:val="F9E9D856D331434B8DFC06A28B05F385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26">
    <w:name w:val="25634C361FEB4231AD7D0403685E3D91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26">
    <w:name w:val="8AF5811B50434F1CB66810EBE46A30F4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28">
    <w:name w:val="D8AA2ABF3B81481FADDC702D7C282C88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22">
    <w:name w:val="812A2C9413974615A860B65AA1AF46DF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23">
    <w:name w:val="8469AC1A31CE44CCADDCEFAF4E4D9205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23">
    <w:name w:val="3B87A0A6DBD1416BB6739C70568E3A47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23">
    <w:name w:val="F61F07727B554C249AE59EA78F0E8AC4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23">
    <w:name w:val="2C89B9148B8F4D8FA911429CA7C382C1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23">
    <w:name w:val="2A62D7861D024D879BD507D94763EE9B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19">
    <w:name w:val="50FB806926AC4F929BDA46D91D5CC90D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19">
    <w:name w:val="E8B456FABFCE45F39DF6DA2F15CAD65E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19">
    <w:name w:val="013FDC84B6D94E57BAE1E59A2AA53311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19">
    <w:name w:val="A61DA81638B2476C9793FFF26C311A5E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19">
    <w:name w:val="AAF36EA84F63405BB3790AC18252E930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13">
    <w:name w:val="E905E541B6F341EEB1B10EA00A9F6CE0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13">
    <w:name w:val="111AB97A8F8A487F9E8B895ED85BDBCF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12">
    <w:name w:val="92F518A92D684FEE8449507A38AE6121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12">
    <w:name w:val="5B08C948239444DCB55264CA31BD4E03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12">
    <w:name w:val="7C4B5CBA6D73468BA690A0BA30567437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12">
    <w:name w:val="D3F32209063140EDB848501E66EC58DB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12">
    <w:name w:val="58033AF3B70046889A7FDD63242DAA75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12">
    <w:name w:val="A775EF218FE74C3C83E3E5DA03F12DCA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12">
    <w:name w:val="35A264AAFA7A4628A850C16197AA4950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12">
    <w:name w:val="2F9B4724112A450EA9101A51CC6FB3D8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12">
    <w:name w:val="C367431145574452AB03D875206583B7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12">
    <w:name w:val="2629A8FB9C0440BD83F0590492D5DC97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12">
    <w:name w:val="5FD28C4B45D349999130DE1A06B8924D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12">
    <w:name w:val="E79AD11E5E69461A9FA50E3360410B59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12">
    <w:name w:val="DF5FDC1BD907404AB6E516D370B7C196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12">
    <w:name w:val="F4114CA2D1B44EA99E4AC2E1601B12BC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12">
    <w:name w:val="2C9A01100C314F96806185398D9486D1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12">
    <w:name w:val="4520BB38C9684194912ABE0EACCFD5F7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12">
    <w:name w:val="1319D6C772504435AE49EEB71D3FF197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12">
    <w:name w:val="8552CE2910CF4A318BF877A4765BA85B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12">
    <w:name w:val="0AE886EE6D064D58B6216B0D22CBDE06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12">
    <w:name w:val="9844C08D1785457695292DC2EB483D33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12">
    <w:name w:val="35071B8284574D7CB60D5F0452FA783E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12">
    <w:name w:val="45957EBEDC8D463B85EF742F3CE4E7D2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12">
    <w:name w:val="4D30A136E0294CC08ED8DD2D95A8F77D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12">
    <w:name w:val="E2FD797674B94AF58A5351EF5B5BC2ED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12">
    <w:name w:val="DEA13FB7EEAF449FA463C6E14F5C909F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12">
    <w:name w:val="D54F6340899A4E57AA8E5F0ED8D882051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27">
    <w:name w:val="0119D6A0B8584F0086A1DEE9D2F41DE3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27">
    <w:name w:val="C9B8095F8B594F74A4AF19D97968D664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27">
    <w:name w:val="F9E9D856D331434B8DFC06A28B05F385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27">
    <w:name w:val="25634C361FEB4231AD7D0403685E3D91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27">
    <w:name w:val="8AF5811B50434F1CB66810EBE46A30F4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29">
    <w:name w:val="D8AA2ABF3B81481FADDC702D7C282C88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23">
    <w:name w:val="812A2C9413974615A860B65AA1AF46DF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24">
    <w:name w:val="8469AC1A31CE44CCADDCEFAF4E4D9205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24">
    <w:name w:val="3B87A0A6DBD1416BB6739C70568E3A47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24">
    <w:name w:val="F61F07727B554C249AE59EA78F0E8AC4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24">
    <w:name w:val="2C89B9148B8F4D8FA911429CA7C382C1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24">
    <w:name w:val="2A62D7861D024D879BD507D94763EE9B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20">
    <w:name w:val="50FB806926AC4F929BDA46D91D5CC90D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20">
    <w:name w:val="E8B456FABFCE45F39DF6DA2F15CAD65E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20">
    <w:name w:val="013FDC84B6D94E57BAE1E59A2AA53311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20">
    <w:name w:val="A61DA81638B2476C9793FFF26C311A5E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20">
    <w:name w:val="AAF36EA84F63405BB3790AC18252E9302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14">
    <w:name w:val="E905E541B6F341EEB1B10EA00A9F6CE0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14">
    <w:name w:val="111AB97A8F8A487F9E8B895ED85BDBCF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13">
    <w:name w:val="92F518A92D684FEE8449507A38AE6121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13">
    <w:name w:val="5B08C948239444DCB55264CA31BD4E03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13">
    <w:name w:val="7C4B5CBA6D73468BA690A0BA30567437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13">
    <w:name w:val="D3F32209063140EDB848501E66EC58DB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13">
    <w:name w:val="58033AF3B70046889A7FDD63242DAA75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13">
    <w:name w:val="A775EF218FE74C3C83E3E5DA03F12DCA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13">
    <w:name w:val="35A264AAFA7A4628A850C16197AA4950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13">
    <w:name w:val="2F9B4724112A450EA9101A51CC6FB3D8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13">
    <w:name w:val="C367431145574452AB03D875206583B7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13">
    <w:name w:val="2629A8FB9C0440BD83F0590492D5DC97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13">
    <w:name w:val="5FD28C4B45D349999130DE1A06B8924D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13">
    <w:name w:val="E79AD11E5E69461A9FA50E3360410B59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13">
    <w:name w:val="DF5FDC1BD907404AB6E516D370B7C196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13">
    <w:name w:val="F4114CA2D1B44EA99E4AC2E1601B12BC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13">
    <w:name w:val="2C9A01100C314F96806185398D9486D1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13">
    <w:name w:val="4520BB38C9684194912ABE0EACCFD5F7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13">
    <w:name w:val="1319D6C772504435AE49EEB71D3FF197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13">
    <w:name w:val="8552CE2910CF4A318BF877A4765BA85B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13">
    <w:name w:val="0AE886EE6D064D58B6216B0D22CBDE06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13">
    <w:name w:val="9844C08D1785457695292DC2EB483D33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13">
    <w:name w:val="35071B8284574D7CB60D5F0452FA783E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13">
    <w:name w:val="45957EBEDC8D463B85EF742F3CE4E7D2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13">
    <w:name w:val="4D30A136E0294CC08ED8DD2D95A8F77D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13">
    <w:name w:val="E2FD797674B94AF58A5351EF5B5BC2ED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13">
    <w:name w:val="DEA13FB7EEAF449FA463C6E14F5C909F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13">
    <w:name w:val="D54F6340899A4E57AA8E5F0ED8D882051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28">
    <w:name w:val="0119D6A0B8584F0086A1DEE9D2F41DE3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28">
    <w:name w:val="C9B8095F8B594F74A4AF19D97968D664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28">
    <w:name w:val="F9E9D856D331434B8DFC06A28B05F385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28">
    <w:name w:val="25634C361FEB4231AD7D0403685E3D91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28">
    <w:name w:val="8AF5811B50434F1CB66810EBE46A30F4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30">
    <w:name w:val="D8AA2ABF3B81481FADDC702D7C282C883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24">
    <w:name w:val="812A2C9413974615A860B65AA1AF46DF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25">
    <w:name w:val="8469AC1A31CE44CCADDCEFAF4E4D9205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25">
    <w:name w:val="3B87A0A6DBD1416BB6739C70568E3A47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25">
    <w:name w:val="F61F07727B554C249AE59EA78F0E8AC4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25">
    <w:name w:val="2C89B9148B8F4D8FA911429CA7C382C1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25">
    <w:name w:val="2A62D7861D024D879BD507D94763EE9B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21">
    <w:name w:val="50FB806926AC4F929BDA46D91D5CC90D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21">
    <w:name w:val="E8B456FABFCE45F39DF6DA2F15CAD65E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21">
    <w:name w:val="013FDC84B6D94E57BAE1E59A2AA53311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21">
    <w:name w:val="A61DA81638B2476C9793FFF26C311A5E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21">
    <w:name w:val="AAF36EA84F63405BB3790AC18252E9302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15">
    <w:name w:val="E905E541B6F341EEB1B10EA00A9F6CE0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15">
    <w:name w:val="111AB97A8F8A487F9E8B895ED85BDBCF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14">
    <w:name w:val="92F518A92D684FEE8449507A38AE6121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14">
    <w:name w:val="5B08C948239444DCB55264CA31BD4E03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14">
    <w:name w:val="7C4B5CBA6D73468BA690A0BA30567437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14">
    <w:name w:val="D3F32209063140EDB848501E66EC58DB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14">
    <w:name w:val="58033AF3B70046889A7FDD63242DAA75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14">
    <w:name w:val="A775EF218FE74C3C83E3E5DA03F12DCA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14">
    <w:name w:val="35A264AAFA7A4628A850C16197AA4950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14">
    <w:name w:val="2F9B4724112A450EA9101A51CC6FB3D8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14">
    <w:name w:val="C367431145574452AB03D875206583B7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14">
    <w:name w:val="2629A8FB9C0440BD83F0590492D5DC97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14">
    <w:name w:val="5FD28C4B45D349999130DE1A06B8924D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14">
    <w:name w:val="E79AD11E5E69461A9FA50E3360410B59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14">
    <w:name w:val="DF5FDC1BD907404AB6E516D370B7C196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14">
    <w:name w:val="F4114CA2D1B44EA99E4AC2E1601B12BC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14">
    <w:name w:val="2C9A01100C314F96806185398D9486D1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14">
    <w:name w:val="4520BB38C9684194912ABE0EACCFD5F7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19D6C772504435AE49EEB71D3FF19714">
    <w:name w:val="1319D6C772504435AE49EEB71D3FF197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14">
    <w:name w:val="8552CE2910CF4A318BF877A4765BA85B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14">
    <w:name w:val="0AE886EE6D064D58B6216B0D22CBDE06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14">
    <w:name w:val="9844C08D1785457695292DC2EB483D33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14">
    <w:name w:val="35071B8284574D7CB60D5F0452FA783E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957EBEDC8D463B85EF742F3CE4E7D214">
    <w:name w:val="45957EBEDC8D463B85EF742F3CE4E7D2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14">
    <w:name w:val="4D30A136E0294CC08ED8DD2D95A8F77D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14">
    <w:name w:val="E2FD797674B94AF58A5351EF5B5BC2ED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14">
    <w:name w:val="DEA13FB7EEAF449FA463C6E14F5C909F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14">
    <w:name w:val="D54F6340899A4E57AA8E5F0ED8D882051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29">
    <w:name w:val="0119D6A0B8584F0086A1DEE9D2F41DE3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29">
    <w:name w:val="C9B8095F8B594F74A4AF19D97968D664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29">
    <w:name w:val="F9E9D856D331434B8DFC06A28B05F385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29">
    <w:name w:val="25634C361FEB4231AD7D0403685E3D91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29">
    <w:name w:val="8AF5811B50434F1CB66810EBE46A30F4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31">
    <w:name w:val="D8AA2ABF3B81481FADDC702D7C282C88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25">
    <w:name w:val="812A2C9413974615A860B65AA1AF46DF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26">
    <w:name w:val="8469AC1A31CE44CCADDCEFAF4E4D9205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26">
    <w:name w:val="3B87A0A6DBD1416BB6739C70568E3A47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26">
    <w:name w:val="F61F07727B554C249AE59EA78F0E8AC4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26">
    <w:name w:val="2C89B9148B8F4D8FA911429CA7C382C1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26">
    <w:name w:val="2A62D7861D024D879BD507D94763EE9B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22">
    <w:name w:val="50FB806926AC4F929BDA46D91D5CC90D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22">
    <w:name w:val="E8B456FABFCE45F39DF6DA2F15CAD65E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22">
    <w:name w:val="013FDC84B6D94E57BAE1E59A2AA53311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22">
    <w:name w:val="A61DA81638B2476C9793FFF26C311A5E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22">
    <w:name w:val="AAF36EA84F63405BB3790AC18252E9302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16">
    <w:name w:val="E905E541B6F341EEB1B10EA00A9F6CE0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16">
    <w:name w:val="111AB97A8F8A487F9E8B895ED85BDBCF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15">
    <w:name w:val="92F518A92D684FEE8449507A38AE6121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15">
    <w:name w:val="5B08C948239444DCB55264CA31BD4E03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15">
    <w:name w:val="7C4B5CBA6D73468BA690A0BA30567437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15">
    <w:name w:val="D3F32209063140EDB848501E66EC58DB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15">
    <w:name w:val="58033AF3B70046889A7FDD63242DAA75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15">
    <w:name w:val="A775EF218FE74C3C83E3E5DA03F12DCA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15">
    <w:name w:val="35A264AAFA7A4628A850C16197AA4950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15">
    <w:name w:val="2F9B4724112A450EA9101A51CC6FB3D8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15">
    <w:name w:val="C367431145574452AB03D875206583B7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15">
    <w:name w:val="2629A8FB9C0440BD83F0590492D5DC97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15">
    <w:name w:val="5FD28C4B45D349999130DE1A06B8924D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15">
    <w:name w:val="E79AD11E5E69461A9FA50E3360410B59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15">
    <w:name w:val="DF5FDC1BD907404AB6E516D370B7C196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15">
    <w:name w:val="F4114CA2D1B44EA99E4AC2E1601B12BC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15">
    <w:name w:val="2C9A01100C314F96806185398D9486D1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15">
    <w:name w:val="4520BB38C9684194912ABE0EACCFD5F7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15">
    <w:name w:val="8552CE2910CF4A318BF877A4765BA85B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15">
    <w:name w:val="0AE886EE6D064D58B6216B0D22CBDE06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15">
    <w:name w:val="9844C08D1785457695292DC2EB483D33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15">
    <w:name w:val="35071B8284574D7CB60D5F0452FA783E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15">
    <w:name w:val="4D30A136E0294CC08ED8DD2D95A8F77D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15">
    <w:name w:val="E2FD797674B94AF58A5351EF5B5BC2ED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15">
    <w:name w:val="DEA13FB7EEAF449FA463C6E14F5C909F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15">
    <w:name w:val="D54F6340899A4E57AA8E5F0ED8D882051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30">
    <w:name w:val="0119D6A0B8584F0086A1DEE9D2F41DE33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30">
    <w:name w:val="C9B8095F8B594F74A4AF19D97968D6643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30">
    <w:name w:val="F9E9D856D331434B8DFC06A28B05F3853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30">
    <w:name w:val="25634C361FEB4231AD7D0403685E3D913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30">
    <w:name w:val="8AF5811B50434F1CB66810EBE46A30F430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32">
    <w:name w:val="D8AA2ABF3B81481FADDC702D7C282C88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26">
    <w:name w:val="812A2C9413974615A860B65AA1AF46DF2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27">
    <w:name w:val="8469AC1A31CE44CCADDCEFAF4E4D9205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27">
    <w:name w:val="3B87A0A6DBD1416BB6739C70568E3A47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27">
    <w:name w:val="F61F07727B554C249AE59EA78F0E8AC4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27">
    <w:name w:val="2C89B9148B8F4D8FA911429CA7C382C1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27">
    <w:name w:val="2A62D7861D024D879BD507D94763EE9B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23">
    <w:name w:val="50FB806926AC4F929BDA46D91D5CC90D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23">
    <w:name w:val="E8B456FABFCE45F39DF6DA2F15CAD65E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23">
    <w:name w:val="013FDC84B6D94E57BAE1E59A2AA53311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23">
    <w:name w:val="A61DA81638B2476C9793FFF26C311A5E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23">
    <w:name w:val="AAF36EA84F63405BB3790AC18252E9302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17">
    <w:name w:val="E905E541B6F341EEB1B10EA00A9F6CE0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17">
    <w:name w:val="111AB97A8F8A487F9E8B895ED85BDBCF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16">
    <w:name w:val="92F518A92D684FEE8449507A38AE6121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16">
    <w:name w:val="5B08C948239444DCB55264CA31BD4E03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16">
    <w:name w:val="7C4B5CBA6D73468BA690A0BA30567437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16">
    <w:name w:val="D3F32209063140EDB848501E66EC58DB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16">
    <w:name w:val="58033AF3B70046889A7FDD63242DAA75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16">
    <w:name w:val="A775EF218FE74C3C83E3E5DA03F12DCA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16">
    <w:name w:val="35A264AAFA7A4628A850C16197AA4950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16">
    <w:name w:val="2F9B4724112A450EA9101A51CC6FB3D8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16">
    <w:name w:val="C367431145574452AB03D875206583B7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16">
    <w:name w:val="2629A8FB9C0440BD83F0590492D5DC97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16">
    <w:name w:val="5FD28C4B45D349999130DE1A06B8924D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16">
    <w:name w:val="E79AD11E5E69461A9FA50E3360410B59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16">
    <w:name w:val="DF5FDC1BD907404AB6E516D370B7C196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16">
    <w:name w:val="F4114CA2D1B44EA99E4AC2E1601B12BC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16">
    <w:name w:val="2C9A01100C314F96806185398D9486D1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16">
    <w:name w:val="4520BB38C9684194912ABE0EACCFD5F7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16">
    <w:name w:val="8552CE2910CF4A318BF877A4765BA85B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16">
    <w:name w:val="0AE886EE6D064D58B6216B0D22CBDE06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16">
    <w:name w:val="9844C08D1785457695292DC2EB483D33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16">
    <w:name w:val="35071B8284574D7CB60D5F0452FA783E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16">
    <w:name w:val="4D30A136E0294CC08ED8DD2D95A8F77D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16">
    <w:name w:val="E2FD797674B94AF58A5351EF5B5BC2ED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16">
    <w:name w:val="DEA13FB7EEAF449FA463C6E14F5C909F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16">
    <w:name w:val="D54F6340899A4E57AA8E5F0ED8D8820516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31">
    <w:name w:val="0119D6A0B8584F0086A1DEE9D2F41DE3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31">
    <w:name w:val="C9B8095F8B594F74A4AF19D97968D664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31">
    <w:name w:val="F9E9D856D331434B8DFC06A28B05F385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31">
    <w:name w:val="25634C361FEB4231AD7D0403685E3D91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31">
    <w:name w:val="8AF5811B50434F1CB66810EBE46A30F431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33">
    <w:name w:val="D8AA2ABF3B81481FADDC702D7C282C88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27">
    <w:name w:val="812A2C9413974615A860B65AA1AF46DF2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28">
    <w:name w:val="8469AC1A31CE44CCADDCEFAF4E4D9205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28">
    <w:name w:val="3B87A0A6DBD1416BB6739C70568E3A47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28">
    <w:name w:val="F61F07727B554C249AE59EA78F0E8AC4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28">
    <w:name w:val="2C89B9148B8F4D8FA911429CA7C382C1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28">
    <w:name w:val="2A62D7861D024D879BD507D94763EE9B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24">
    <w:name w:val="50FB806926AC4F929BDA46D91D5CC90D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24">
    <w:name w:val="E8B456FABFCE45F39DF6DA2F15CAD65E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24">
    <w:name w:val="013FDC84B6D94E57BAE1E59A2AA53311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24">
    <w:name w:val="A61DA81638B2476C9793FFF26C311A5E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24">
    <w:name w:val="AAF36EA84F63405BB3790AC18252E9302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18">
    <w:name w:val="E905E541B6F341EEB1B10EA00A9F6CE0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18">
    <w:name w:val="111AB97A8F8A487F9E8B895ED85BDBCF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17">
    <w:name w:val="92F518A92D684FEE8449507A38AE6121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17">
    <w:name w:val="5B08C948239444DCB55264CA31BD4E03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17">
    <w:name w:val="7C4B5CBA6D73468BA690A0BA30567437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17">
    <w:name w:val="D3F32209063140EDB848501E66EC58DB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17">
    <w:name w:val="58033AF3B70046889A7FDD63242DAA75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17">
    <w:name w:val="A775EF218FE74C3C83E3E5DA03F12DCA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17">
    <w:name w:val="35A264AAFA7A4628A850C16197AA4950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17">
    <w:name w:val="2F9B4724112A450EA9101A51CC6FB3D8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17">
    <w:name w:val="C367431145574452AB03D875206583B7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17">
    <w:name w:val="2629A8FB9C0440BD83F0590492D5DC97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17">
    <w:name w:val="5FD28C4B45D349999130DE1A06B8924D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17">
    <w:name w:val="E79AD11E5E69461A9FA50E3360410B59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17">
    <w:name w:val="DF5FDC1BD907404AB6E516D370B7C196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17">
    <w:name w:val="F4114CA2D1B44EA99E4AC2E1601B12BC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17">
    <w:name w:val="2C9A01100C314F96806185398D9486D1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17">
    <w:name w:val="4520BB38C9684194912ABE0EACCFD5F7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17">
    <w:name w:val="8552CE2910CF4A318BF877A4765BA85B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17">
    <w:name w:val="0AE886EE6D064D58B6216B0D22CBDE06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17">
    <w:name w:val="9844C08D1785457695292DC2EB483D33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17">
    <w:name w:val="35071B8284574D7CB60D5F0452FA783E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17">
    <w:name w:val="4D30A136E0294CC08ED8DD2D95A8F77D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17">
    <w:name w:val="E2FD797674B94AF58A5351EF5B5BC2ED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17">
    <w:name w:val="DEA13FB7EEAF449FA463C6E14F5C909F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17">
    <w:name w:val="D54F6340899A4E57AA8E5F0ED8D8820517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32">
    <w:name w:val="0119D6A0B8584F0086A1DEE9D2F41DE3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32">
    <w:name w:val="C9B8095F8B594F74A4AF19D97968D664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32">
    <w:name w:val="F9E9D856D331434B8DFC06A28B05F385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32">
    <w:name w:val="25634C361FEB4231AD7D0403685E3D91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32">
    <w:name w:val="8AF5811B50434F1CB66810EBE46A30F432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34">
    <w:name w:val="D8AA2ABF3B81481FADDC702D7C282C8834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28">
    <w:name w:val="812A2C9413974615A860B65AA1AF46DF2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29">
    <w:name w:val="8469AC1A31CE44CCADDCEFAF4E4D9205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87A0A6DBD1416BB6739C70568E3A4729">
    <w:name w:val="3B87A0A6DBD1416BB6739C70568E3A47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29">
    <w:name w:val="F61F07727B554C249AE59EA78F0E8AC4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29">
    <w:name w:val="2C89B9148B8F4D8FA911429CA7C382C1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29">
    <w:name w:val="2A62D7861D024D879BD507D94763EE9B2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25">
    <w:name w:val="50FB806926AC4F929BDA46D91D5CC90D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25">
    <w:name w:val="E8B456FABFCE45F39DF6DA2F15CAD65E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25">
    <w:name w:val="013FDC84B6D94E57BAE1E59A2AA53311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25">
    <w:name w:val="A61DA81638B2476C9793FFF26C311A5E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25">
    <w:name w:val="AAF36EA84F63405BB3790AC18252E93025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19">
    <w:name w:val="E905E541B6F341EEB1B10EA00A9F6CE0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19">
    <w:name w:val="111AB97A8F8A487F9E8B895ED85BDBCF19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18">
    <w:name w:val="92F518A92D684FEE8449507A38AE6121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18">
    <w:name w:val="5B08C948239444DCB55264CA31BD4E03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18">
    <w:name w:val="7C4B5CBA6D73468BA690A0BA30567437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18">
    <w:name w:val="D3F32209063140EDB848501E66EC58DB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033AF3B70046889A7FDD63242DAA7518">
    <w:name w:val="58033AF3B70046889A7FDD63242DAA75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5EF218FE74C3C83E3E5DA03F12DCA18">
    <w:name w:val="A775EF218FE74C3C83E3E5DA03F12DCA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264AAFA7A4628A850C16197AA495018">
    <w:name w:val="35A264AAFA7A4628A850C16197AA4950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9B4724112A450EA9101A51CC6FB3D818">
    <w:name w:val="2F9B4724112A450EA9101A51CC6FB3D8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67431145574452AB03D875206583B718">
    <w:name w:val="C367431145574452AB03D875206583B7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29A8FB9C0440BD83F0590492D5DC9718">
    <w:name w:val="2629A8FB9C0440BD83F0590492D5DC97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D28C4B45D349999130DE1A06B8924D18">
    <w:name w:val="5FD28C4B45D349999130DE1A06B8924D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79AD11E5E69461A9FA50E3360410B5918">
    <w:name w:val="E79AD11E5E69461A9FA50E3360410B59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5FDC1BD907404AB6E516D370B7C19618">
    <w:name w:val="DF5FDC1BD907404AB6E516D370B7C196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114CA2D1B44EA99E4AC2E1601B12BC18">
    <w:name w:val="F4114CA2D1B44EA99E4AC2E1601B12BC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9A01100C314F96806185398D9486D118">
    <w:name w:val="2C9A01100C314F96806185398D9486D1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0BB38C9684194912ABE0EACCFD5F718">
    <w:name w:val="4520BB38C9684194912ABE0EACCFD5F7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52CE2910CF4A318BF877A4765BA85B18">
    <w:name w:val="8552CE2910CF4A318BF877A4765BA85B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E886EE6D064D58B6216B0D22CBDE0618">
    <w:name w:val="0AE886EE6D064D58B6216B0D22CBDE06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4C08D1785457695292DC2EB483D3318">
    <w:name w:val="9844C08D1785457695292DC2EB483D33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071B8284574D7CB60D5F0452FA783E18">
    <w:name w:val="35071B8284574D7CB60D5F0452FA783E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30A136E0294CC08ED8DD2D95A8F77D18">
    <w:name w:val="4D30A136E0294CC08ED8DD2D95A8F77D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FD797674B94AF58A5351EF5B5BC2ED18">
    <w:name w:val="E2FD797674B94AF58A5351EF5B5BC2ED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A13FB7EEAF449FA463C6E14F5C909F18">
    <w:name w:val="DEA13FB7EEAF449FA463C6E14F5C909F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4F6340899A4E57AA8E5F0ED8D8820518">
    <w:name w:val="D54F6340899A4E57AA8E5F0ED8D8820518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19D6A0B8584F0086A1DEE9D2F41DE333">
    <w:name w:val="0119D6A0B8584F0086A1DEE9D2F41DE3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8095F8B594F74A4AF19D97968D66433">
    <w:name w:val="C9B8095F8B594F74A4AF19D97968D664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9D856D331434B8DFC06A28B05F38533">
    <w:name w:val="F9E9D856D331434B8DFC06A28B05F385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634C361FEB4231AD7D0403685E3D9133">
    <w:name w:val="25634C361FEB4231AD7D0403685E3D91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F5811B50434F1CB66810EBE46A30F433">
    <w:name w:val="8AF5811B50434F1CB66810EBE46A30F433"/>
    <w:rsid w:val="00E77E1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35">
    <w:name w:val="D8AA2ABF3B81481FADDC702D7C282C883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29">
    <w:name w:val="812A2C9413974615A860B65AA1AF46DF2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30">
    <w:name w:val="8469AC1A31CE44CCADDCEFAF4E4D92053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30">
    <w:name w:val="F61F07727B554C249AE59EA78F0E8AC43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30">
    <w:name w:val="2C89B9148B8F4D8FA911429CA7C382C13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30">
    <w:name w:val="2A62D7861D024D879BD507D94763EE9B3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26">
    <w:name w:val="50FB806926AC4F929BDA46D91D5CC90D2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26">
    <w:name w:val="E8B456FABFCE45F39DF6DA2F15CAD65E2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26">
    <w:name w:val="013FDC84B6D94E57BAE1E59A2AA533112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26">
    <w:name w:val="A61DA81638B2476C9793FFF26C311A5E2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26">
    <w:name w:val="AAF36EA84F63405BB3790AC18252E9302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36">
    <w:name w:val="D8AA2ABF3B81481FADDC702D7C282C883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30">
    <w:name w:val="812A2C9413974615A860B65AA1AF46DF3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31">
    <w:name w:val="8469AC1A31CE44CCADDCEFAF4E4D9205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31">
    <w:name w:val="F61F07727B554C249AE59EA78F0E8AC4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31">
    <w:name w:val="2C89B9148B8F4D8FA911429CA7C382C1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31">
    <w:name w:val="2A62D7861D024D879BD507D94763EE9B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27">
    <w:name w:val="50FB806926AC4F929BDA46D91D5CC90D2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27">
    <w:name w:val="E8B456FABFCE45F39DF6DA2F15CAD65E2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27">
    <w:name w:val="013FDC84B6D94E57BAE1E59A2AA533112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27">
    <w:name w:val="A61DA81638B2476C9793FFF26C311A5E2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27">
    <w:name w:val="AAF36EA84F63405BB3790AC18252E9302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37">
    <w:name w:val="D8AA2ABF3B81481FADDC702D7C282C883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31">
    <w:name w:val="812A2C9413974615A860B65AA1AF46DF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32">
    <w:name w:val="8469AC1A31CE44CCADDCEFAF4E4D92053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32">
    <w:name w:val="F61F07727B554C249AE59EA78F0E8AC43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32">
    <w:name w:val="2C89B9148B8F4D8FA911429CA7C382C13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32">
    <w:name w:val="2A62D7861D024D879BD507D94763EE9B3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28">
    <w:name w:val="50FB806926AC4F929BDA46D91D5CC90D2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28">
    <w:name w:val="E8B456FABFCE45F39DF6DA2F15CAD65E2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28">
    <w:name w:val="013FDC84B6D94E57BAE1E59A2AA533112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28">
    <w:name w:val="A61DA81638B2476C9793FFF26C311A5E2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28">
    <w:name w:val="AAF36EA84F63405BB3790AC18252E9302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38">
    <w:name w:val="D8AA2ABF3B81481FADDC702D7C282C883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32">
    <w:name w:val="812A2C9413974615A860B65AA1AF46DF3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33">
    <w:name w:val="8469AC1A31CE44CCADDCEFAF4E4D92053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33">
    <w:name w:val="F61F07727B554C249AE59EA78F0E8AC43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33">
    <w:name w:val="2C89B9148B8F4D8FA911429CA7C382C13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33">
    <w:name w:val="2A62D7861D024D879BD507D94763EE9B3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29">
    <w:name w:val="50FB806926AC4F929BDA46D91D5CC90D2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29">
    <w:name w:val="E8B456FABFCE45F39DF6DA2F15CAD65E2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29">
    <w:name w:val="013FDC84B6D94E57BAE1E59A2AA533112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29">
    <w:name w:val="A61DA81638B2476C9793FFF26C311A5E2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29">
    <w:name w:val="AAF36EA84F63405BB3790AC18252E9302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39">
    <w:name w:val="D8AA2ABF3B81481FADDC702D7C282C883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33">
    <w:name w:val="812A2C9413974615A860B65AA1AF46DF3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34">
    <w:name w:val="8469AC1A31CE44CCADDCEFAF4E4D92053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34">
    <w:name w:val="F61F07727B554C249AE59EA78F0E8AC43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34">
    <w:name w:val="2C89B9148B8F4D8FA911429CA7C382C13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34">
    <w:name w:val="2A62D7861D024D879BD507D94763EE9B3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30">
    <w:name w:val="50FB806926AC4F929BDA46D91D5CC90D3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30">
    <w:name w:val="E8B456FABFCE45F39DF6DA2F15CAD65E3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30">
    <w:name w:val="013FDC84B6D94E57BAE1E59A2AA533113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30">
    <w:name w:val="A61DA81638B2476C9793FFF26C311A5E3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30">
    <w:name w:val="AAF36EA84F63405BB3790AC18252E9303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40">
    <w:name w:val="D8AA2ABF3B81481FADDC702D7C282C884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34">
    <w:name w:val="812A2C9413974615A860B65AA1AF46DF3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35">
    <w:name w:val="8469AC1A31CE44CCADDCEFAF4E4D92053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35">
    <w:name w:val="F61F07727B554C249AE59EA78F0E8AC43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35">
    <w:name w:val="2C89B9148B8F4D8FA911429CA7C382C13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35">
    <w:name w:val="2A62D7861D024D879BD507D94763EE9B3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31">
    <w:name w:val="50FB806926AC4F929BDA46D91D5CC90D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31">
    <w:name w:val="E8B456FABFCE45F39DF6DA2F15CAD65E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31">
    <w:name w:val="013FDC84B6D94E57BAE1E59A2AA53311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31">
    <w:name w:val="A61DA81638B2476C9793FFF26C311A5E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31">
    <w:name w:val="AAF36EA84F63405BB3790AC18252E930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20">
    <w:name w:val="E905E541B6F341EEB1B10EA00A9F6CE02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20">
    <w:name w:val="111AB97A8F8A487F9E8B895ED85BDBCF2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19">
    <w:name w:val="92F518A92D684FEE8449507A38AE61211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19">
    <w:name w:val="5B08C948239444DCB55264CA31BD4E031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41">
    <w:name w:val="D8AA2ABF3B81481FADDC702D7C282C884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35">
    <w:name w:val="812A2C9413974615A860B65AA1AF46DF3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36">
    <w:name w:val="8469AC1A31CE44CCADDCEFAF4E4D92053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36">
    <w:name w:val="F61F07727B554C249AE59EA78F0E8AC43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36">
    <w:name w:val="2C89B9148B8F4D8FA911429CA7C382C13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36">
    <w:name w:val="2A62D7861D024D879BD507D94763EE9B3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32">
    <w:name w:val="50FB806926AC4F929BDA46D91D5CC90D3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32">
    <w:name w:val="E8B456FABFCE45F39DF6DA2F15CAD65E3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32">
    <w:name w:val="013FDC84B6D94E57BAE1E59A2AA533113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32">
    <w:name w:val="A61DA81638B2476C9793FFF26C311A5E3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32">
    <w:name w:val="AAF36EA84F63405BB3790AC18252E9303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21">
    <w:name w:val="E905E541B6F341EEB1B10EA00A9F6CE02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21">
    <w:name w:val="111AB97A8F8A487F9E8B895ED85BDBCF2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20">
    <w:name w:val="92F518A92D684FEE8449507A38AE61212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20">
    <w:name w:val="5B08C948239444DCB55264CA31BD4E032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42">
    <w:name w:val="D8AA2ABF3B81481FADDC702D7C282C884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36">
    <w:name w:val="812A2C9413974615A860B65AA1AF46DF3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37">
    <w:name w:val="8469AC1A31CE44CCADDCEFAF4E4D92053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37">
    <w:name w:val="F61F07727B554C249AE59EA78F0E8AC43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37">
    <w:name w:val="2C89B9148B8F4D8FA911429CA7C382C13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37">
    <w:name w:val="2A62D7861D024D879BD507D94763EE9B3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33">
    <w:name w:val="50FB806926AC4F929BDA46D91D5CC90D3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33">
    <w:name w:val="E8B456FABFCE45F39DF6DA2F15CAD65E3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33">
    <w:name w:val="013FDC84B6D94E57BAE1E59A2AA533113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33">
    <w:name w:val="A61DA81638B2476C9793FFF26C311A5E3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33">
    <w:name w:val="AAF36EA84F63405BB3790AC18252E9303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22">
    <w:name w:val="E905E541B6F341EEB1B10EA00A9F6CE02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22">
    <w:name w:val="111AB97A8F8A487F9E8B895ED85BDBCF2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21">
    <w:name w:val="92F518A92D684FEE8449507A38AE61212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21">
    <w:name w:val="5B08C948239444DCB55264CA31BD4E032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19">
    <w:name w:val="7C4B5CBA6D73468BA690A0BA305674371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43">
    <w:name w:val="D8AA2ABF3B81481FADDC702D7C282C884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37">
    <w:name w:val="812A2C9413974615A860B65AA1AF46DF3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38">
    <w:name w:val="8469AC1A31CE44CCADDCEFAF4E4D92053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38">
    <w:name w:val="F61F07727B554C249AE59EA78F0E8AC43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38">
    <w:name w:val="2C89B9148B8F4D8FA911429CA7C382C13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38">
    <w:name w:val="2A62D7861D024D879BD507D94763EE9B3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34">
    <w:name w:val="50FB806926AC4F929BDA46D91D5CC90D3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34">
    <w:name w:val="E8B456FABFCE45F39DF6DA2F15CAD65E3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34">
    <w:name w:val="013FDC84B6D94E57BAE1E59A2AA533113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34">
    <w:name w:val="A61DA81638B2476C9793FFF26C311A5E3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34">
    <w:name w:val="AAF36EA84F63405BB3790AC18252E9303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23">
    <w:name w:val="E905E541B6F341EEB1B10EA00A9F6CE02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23">
    <w:name w:val="111AB97A8F8A487F9E8B895ED85BDBCF2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22">
    <w:name w:val="92F518A92D684FEE8449507A38AE61212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22">
    <w:name w:val="5B08C948239444DCB55264CA31BD4E032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20">
    <w:name w:val="7C4B5CBA6D73468BA690A0BA305674372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44">
    <w:name w:val="D8AA2ABF3B81481FADDC702D7C282C884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38">
    <w:name w:val="812A2C9413974615A860B65AA1AF46DF3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39">
    <w:name w:val="8469AC1A31CE44CCADDCEFAF4E4D92053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39">
    <w:name w:val="F61F07727B554C249AE59EA78F0E8AC43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39">
    <w:name w:val="2C89B9148B8F4D8FA911429CA7C382C13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39">
    <w:name w:val="2A62D7861D024D879BD507D94763EE9B3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35">
    <w:name w:val="50FB806926AC4F929BDA46D91D5CC90D3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35">
    <w:name w:val="E8B456FABFCE45F39DF6DA2F15CAD65E3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35">
    <w:name w:val="013FDC84B6D94E57BAE1E59A2AA533113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35">
    <w:name w:val="A61DA81638B2476C9793FFF26C311A5E3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35">
    <w:name w:val="AAF36EA84F63405BB3790AC18252E9303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24">
    <w:name w:val="E905E541B6F341EEB1B10EA00A9F6CE02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24">
    <w:name w:val="111AB97A8F8A487F9E8B895ED85BDBCF2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23">
    <w:name w:val="92F518A92D684FEE8449507A38AE61212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23">
    <w:name w:val="5B08C948239444DCB55264CA31BD4E032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21">
    <w:name w:val="7C4B5CBA6D73468BA690A0BA305674372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45">
    <w:name w:val="D8AA2ABF3B81481FADDC702D7C282C884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39">
    <w:name w:val="812A2C9413974615A860B65AA1AF46DF3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40">
    <w:name w:val="8469AC1A31CE44CCADDCEFAF4E4D92054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40">
    <w:name w:val="F61F07727B554C249AE59EA78F0E8AC44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40">
    <w:name w:val="2C89B9148B8F4D8FA911429CA7C382C14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40">
    <w:name w:val="2A62D7861D024D879BD507D94763EE9B4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36">
    <w:name w:val="50FB806926AC4F929BDA46D91D5CC90D3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36">
    <w:name w:val="E8B456FABFCE45F39DF6DA2F15CAD65E3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36">
    <w:name w:val="013FDC84B6D94E57BAE1E59A2AA533113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36">
    <w:name w:val="A61DA81638B2476C9793FFF26C311A5E3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36">
    <w:name w:val="AAF36EA84F63405BB3790AC18252E9303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25">
    <w:name w:val="E905E541B6F341EEB1B10EA00A9F6CE02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25">
    <w:name w:val="111AB97A8F8A487F9E8B895ED85BDBCF2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24">
    <w:name w:val="92F518A92D684FEE8449507A38AE61212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24">
    <w:name w:val="5B08C948239444DCB55264CA31BD4E0324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22">
    <w:name w:val="7C4B5CBA6D73468BA690A0BA305674372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2DF32709BB4A35ADBB333ED760F3B7">
    <w:name w:val="AE2DF32709BB4A35ADBB333ED760F3B7"/>
    <w:rsid w:val="009F7798"/>
    <w:pPr>
      <w:spacing w:after="160" w:line="259" w:lineRule="auto"/>
    </w:pPr>
  </w:style>
  <w:style w:type="paragraph" w:customStyle="1" w:styleId="5035BDDE627042278D1DE4E462639F63">
    <w:name w:val="5035BDDE627042278D1DE4E462639F63"/>
    <w:rsid w:val="009F7798"/>
    <w:pPr>
      <w:spacing w:after="160" w:line="259" w:lineRule="auto"/>
    </w:pPr>
  </w:style>
  <w:style w:type="paragraph" w:customStyle="1" w:styleId="AE096106187746158305200A7184ABF8">
    <w:name w:val="AE096106187746158305200A7184ABF8"/>
    <w:rsid w:val="009F7798"/>
    <w:pPr>
      <w:spacing w:after="160" w:line="259" w:lineRule="auto"/>
    </w:pPr>
  </w:style>
  <w:style w:type="paragraph" w:customStyle="1" w:styleId="B85656D3DEF244E4A874DC260E405B72">
    <w:name w:val="B85656D3DEF244E4A874DC260E405B72"/>
    <w:rsid w:val="009F7798"/>
    <w:pPr>
      <w:spacing w:after="160" w:line="259" w:lineRule="auto"/>
    </w:pPr>
  </w:style>
  <w:style w:type="paragraph" w:customStyle="1" w:styleId="276EE53367D9439E8577626291492B28">
    <w:name w:val="276EE53367D9439E8577626291492B28"/>
    <w:rsid w:val="009F7798"/>
    <w:pPr>
      <w:spacing w:after="160" w:line="259" w:lineRule="auto"/>
    </w:pPr>
  </w:style>
  <w:style w:type="paragraph" w:customStyle="1" w:styleId="B6CA87FA68744589896A2C89B161374B">
    <w:name w:val="B6CA87FA68744589896A2C89B161374B"/>
    <w:rsid w:val="009F7798"/>
    <w:pPr>
      <w:spacing w:after="160" w:line="259" w:lineRule="auto"/>
    </w:pPr>
  </w:style>
  <w:style w:type="paragraph" w:customStyle="1" w:styleId="EF9DB727C70C45D2A2098F9D7E7D01D1">
    <w:name w:val="EF9DB727C70C45D2A2098F9D7E7D01D1"/>
    <w:rsid w:val="009F7798"/>
    <w:pPr>
      <w:spacing w:after="160" w:line="259" w:lineRule="auto"/>
    </w:pPr>
  </w:style>
  <w:style w:type="paragraph" w:customStyle="1" w:styleId="0A7E31A314C24986B93BF1D26346DF02">
    <w:name w:val="0A7E31A314C24986B93BF1D26346DF02"/>
    <w:rsid w:val="009F7798"/>
    <w:pPr>
      <w:spacing w:after="160" w:line="259" w:lineRule="auto"/>
    </w:pPr>
  </w:style>
  <w:style w:type="paragraph" w:customStyle="1" w:styleId="B88ED8FA12634AA49731023581F1DCC2">
    <w:name w:val="B88ED8FA12634AA49731023581F1DCC2"/>
    <w:rsid w:val="009F7798"/>
    <w:pPr>
      <w:spacing w:after="160" w:line="259" w:lineRule="auto"/>
    </w:pPr>
  </w:style>
  <w:style w:type="paragraph" w:customStyle="1" w:styleId="376D805E31404946ADB0AC94296707B1">
    <w:name w:val="376D805E31404946ADB0AC94296707B1"/>
    <w:rsid w:val="009F7798"/>
    <w:pPr>
      <w:spacing w:after="160" w:line="259" w:lineRule="auto"/>
    </w:pPr>
  </w:style>
  <w:style w:type="paragraph" w:customStyle="1" w:styleId="5A439DF7D43E4E9281673CD0E9656C5D">
    <w:name w:val="5A439DF7D43E4E9281673CD0E9656C5D"/>
    <w:rsid w:val="009F7798"/>
    <w:pPr>
      <w:spacing w:after="160" w:line="259" w:lineRule="auto"/>
    </w:pPr>
  </w:style>
  <w:style w:type="paragraph" w:customStyle="1" w:styleId="01AA7D4563404A2793D505A2A5FC0E56">
    <w:name w:val="01AA7D4563404A2793D505A2A5FC0E56"/>
    <w:rsid w:val="009F7798"/>
    <w:pPr>
      <w:spacing w:after="160" w:line="259" w:lineRule="auto"/>
    </w:pPr>
  </w:style>
  <w:style w:type="paragraph" w:customStyle="1" w:styleId="33B6F3717CA44692B80BAFE736B1BAE6">
    <w:name w:val="33B6F3717CA44692B80BAFE736B1BAE6"/>
    <w:rsid w:val="009F7798"/>
    <w:pPr>
      <w:spacing w:after="160" w:line="259" w:lineRule="auto"/>
    </w:pPr>
  </w:style>
  <w:style w:type="paragraph" w:customStyle="1" w:styleId="73EC97F3ED374E0680DAC2385EE722D0">
    <w:name w:val="73EC97F3ED374E0680DAC2385EE722D0"/>
    <w:rsid w:val="009F7798"/>
    <w:pPr>
      <w:spacing w:after="160" w:line="259" w:lineRule="auto"/>
    </w:pPr>
  </w:style>
  <w:style w:type="paragraph" w:customStyle="1" w:styleId="70AABDDBFCAA4B14AB85F5CEC586F451">
    <w:name w:val="70AABDDBFCAA4B14AB85F5CEC586F451"/>
    <w:rsid w:val="009F7798"/>
    <w:pPr>
      <w:spacing w:after="160" w:line="259" w:lineRule="auto"/>
    </w:pPr>
  </w:style>
  <w:style w:type="paragraph" w:customStyle="1" w:styleId="C48C878C29EF453FBA2DD8FE5A15EE33">
    <w:name w:val="C48C878C29EF453FBA2DD8FE5A15EE33"/>
    <w:rsid w:val="009F7798"/>
    <w:pPr>
      <w:spacing w:after="160" w:line="259" w:lineRule="auto"/>
    </w:pPr>
  </w:style>
  <w:style w:type="paragraph" w:customStyle="1" w:styleId="B905EC52E38946E3A92DD91257D38F6D">
    <w:name w:val="B905EC52E38946E3A92DD91257D38F6D"/>
    <w:rsid w:val="009F7798"/>
    <w:pPr>
      <w:spacing w:after="160" w:line="259" w:lineRule="auto"/>
    </w:pPr>
  </w:style>
  <w:style w:type="paragraph" w:customStyle="1" w:styleId="E6FD6BE4C50145EAA5CCD2321ACA35C9">
    <w:name w:val="E6FD6BE4C50145EAA5CCD2321ACA35C9"/>
    <w:rsid w:val="009F7798"/>
    <w:pPr>
      <w:spacing w:after="160" w:line="259" w:lineRule="auto"/>
    </w:pPr>
  </w:style>
  <w:style w:type="paragraph" w:customStyle="1" w:styleId="27301B0D13A3430F9B243DADE3B8BDF2">
    <w:name w:val="27301B0D13A3430F9B243DADE3B8BDF2"/>
    <w:rsid w:val="009F7798"/>
    <w:pPr>
      <w:spacing w:after="160" w:line="259" w:lineRule="auto"/>
    </w:pPr>
  </w:style>
  <w:style w:type="paragraph" w:customStyle="1" w:styleId="19B3541B180D4B23A1CA997364FCEC47">
    <w:name w:val="19B3541B180D4B23A1CA997364FCEC47"/>
    <w:rsid w:val="009F7798"/>
    <w:pPr>
      <w:spacing w:after="160" w:line="259" w:lineRule="auto"/>
    </w:pPr>
  </w:style>
  <w:style w:type="paragraph" w:customStyle="1" w:styleId="E207E8E0583C454487FE66ACFA4C06D8">
    <w:name w:val="E207E8E0583C454487FE66ACFA4C06D8"/>
    <w:rsid w:val="009F7798"/>
    <w:pPr>
      <w:spacing w:after="160" w:line="259" w:lineRule="auto"/>
    </w:pPr>
  </w:style>
  <w:style w:type="paragraph" w:customStyle="1" w:styleId="607DE34EECEC40B997090DD7D1B870EA">
    <w:name w:val="607DE34EECEC40B997090DD7D1B870EA"/>
    <w:rsid w:val="009F7798"/>
    <w:pPr>
      <w:spacing w:after="160" w:line="259" w:lineRule="auto"/>
    </w:pPr>
  </w:style>
  <w:style w:type="paragraph" w:customStyle="1" w:styleId="A2E2AE1CA6BE45EAB0DE1B66949CB816">
    <w:name w:val="A2E2AE1CA6BE45EAB0DE1B66949CB816"/>
    <w:rsid w:val="009F7798"/>
    <w:pPr>
      <w:spacing w:after="160" w:line="259" w:lineRule="auto"/>
    </w:pPr>
  </w:style>
  <w:style w:type="paragraph" w:customStyle="1" w:styleId="565CF5888080427ABEAD23CAD2E3E6A3">
    <w:name w:val="565CF5888080427ABEAD23CAD2E3E6A3"/>
    <w:rsid w:val="009F7798"/>
    <w:pPr>
      <w:spacing w:after="160" w:line="259" w:lineRule="auto"/>
    </w:pPr>
  </w:style>
  <w:style w:type="paragraph" w:customStyle="1" w:styleId="D8AA2ABF3B81481FADDC702D7C282C8846">
    <w:name w:val="D8AA2ABF3B81481FADDC702D7C282C884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40">
    <w:name w:val="812A2C9413974615A860B65AA1AF46DF4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41">
    <w:name w:val="8469AC1A31CE44CCADDCEFAF4E4D92054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41">
    <w:name w:val="F61F07727B554C249AE59EA78F0E8AC44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41">
    <w:name w:val="2C89B9148B8F4D8FA911429CA7C382C14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41">
    <w:name w:val="2A62D7861D024D879BD507D94763EE9B4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37">
    <w:name w:val="50FB806926AC4F929BDA46D91D5CC90D3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37">
    <w:name w:val="E8B456FABFCE45F39DF6DA2F15CAD65E3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37">
    <w:name w:val="013FDC84B6D94E57BAE1E59A2AA533113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37">
    <w:name w:val="A61DA81638B2476C9793FFF26C311A5E3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37">
    <w:name w:val="AAF36EA84F63405BB3790AC18252E9303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26">
    <w:name w:val="E905E541B6F341EEB1B10EA00A9F6CE02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26">
    <w:name w:val="111AB97A8F8A487F9E8B895ED85BDBCF2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25">
    <w:name w:val="92F518A92D684FEE8449507A38AE61212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25">
    <w:name w:val="5B08C948239444DCB55264CA31BD4E0325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4B5CBA6D73468BA690A0BA3056743723">
    <w:name w:val="7C4B5CBA6D73468BA690A0BA305674372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F32209063140EDB848501E66EC58DB19">
    <w:name w:val="D3F32209063140EDB848501E66EC58DB1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2DF32709BB4A35ADBB333ED760F3B71">
    <w:name w:val="AE2DF32709BB4A35ADBB333ED760F3B7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35BDDE627042278D1DE4E462639F631">
    <w:name w:val="5035BDDE627042278D1DE4E462639F6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096106187746158305200A7184ABF81">
    <w:name w:val="AE096106187746158305200A7184ABF8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5656D3DEF244E4A874DC260E405B721">
    <w:name w:val="B85656D3DEF244E4A874DC260E405B72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6EE53367D9439E8577626291492B281">
    <w:name w:val="276EE53367D9439E8577626291492B28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CA87FA68744589896A2C89B161374B1">
    <w:name w:val="B6CA87FA68744589896A2C89B161374B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9DB727C70C45D2A2098F9D7E7D01D11">
    <w:name w:val="EF9DB727C70C45D2A2098F9D7E7D01D1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E31A314C24986B93BF1D26346DF021">
    <w:name w:val="0A7E31A314C24986B93BF1D26346DF02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B6F3717CA44692B80BAFE736B1BAE61">
    <w:name w:val="33B6F3717CA44692B80BAFE736B1BAE6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EC97F3ED374E0680DAC2385EE722D01">
    <w:name w:val="73EC97F3ED374E0680DAC2385EE722D0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AABDDBFCAA4B14AB85F5CEC586F4511">
    <w:name w:val="70AABDDBFCAA4B14AB85F5CEC586F451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8C878C29EF453FBA2DD8FE5A15EE331">
    <w:name w:val="C48C878C29EF453FBA2DD8FE5A15EE3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05EC52E38946E3A92DD91257D38F6D1">
    <w:name w:val="B905EC52E38946E3A92DD91257D38F6D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FD6BE4C50145EAA5CCD2321ACA35C91">
    <w:name w:val="E6FD6BE4C50145EAA5CCD2321ACA35C9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301B0D13A3430F9B243DADE3B8BDF21">
    <w:name w:val="27301B0D13A3430F9B243DADE3B8BDF2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B3541B180D4B23A1CA997364FCEC471">
    <w:name w:val="19B3541B180D4B23A1CA997364FCEC47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07E8E0583C454487FE66ACFA4C06D81">
    <w:name w:val="E207E8E0583C454487FE66ACFA4C06D8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7DE34EECEC40B997090DD7D1B870EA1">
    <w:name w:val="607DE34EECEC40B997090DD7D1B870EA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E2AE1CA6BE45EAB0DE1B66949CB8161">
    <w:name w:val="A2E2AE1CA6BE45EAB0DE1B66949CB816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5CF5888080427ABEAD23CAD2E3E6A31">
    <w:name w:val="565CF5888080427ABEAD23CAD2E3E6A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22F6E2FFBB45598385D9930B45CFFB">
    <w:name w:val="8822F6E2FFBB45598385D9930B45CFFB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D4480E4B884C028A9366A7C3FB9BE0">
    <w:name w:val="82D4480E4B884C028A9366A7C3FB9BE0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3A9002187A43F492567EE49AD2A5F3">
    <w:name w:val="BC3A9002187A43F492567EE49AD2A5F3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5D7F7B61714EEEA0556B35C602FF99">
    <w:name w:val="5C5D7F7B61714EEEA0556B35C602FF99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E550DD26BC4C6C9F4761159FDF7D16">
    <w:name w:val="4CE550DD26BC4C6C9F4761159FDF7D1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47">
    <w:name w:val="D8AA2ABF3B81481FADDC702D7C282C884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41">
    <w:name w:val="812A2C9413974615A860B65AA1AF46DF4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42">
    <w:name w:val="8469AC1A31CE44CCADDCEFAF4E4D92054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42">
    <w:name w:val="F61F07727B554C249AE59EA78F0E8AC44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42">
    <w:name w:val="2C89B9148B8F4D8FA911429CA7C382C14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42">
    <w:name w:val="2A62D7861D024D879BD507D94763EE9B4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38">
    <w:name w:val="50FB806926AC4F929BDA46D91D5CC90D3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38">
    <w:name w:val="E8B456FABFCE45F39DF6DA2F15CAD65E3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38">
    <w:name w:val="013FDC84B6D94E57BAE1E59A2AA533113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1DA81638B2476C9793FFF26C311A5E38">
    <w:name w:val="A61DA81638B2476C9793FFF26C311A5E3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38">
    <w:name w:val="AAF36EA84F63405BB3790AC18252E93038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27">
    <w:name w:val="E905E541B6F341EEB1B10EA00A9F6CE02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27">
    <w:name w:val="111AB97A8F8A487F9E8B895ED85BDBCF27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26">
    <w:name w:val="92F518A92D684FEE8449507A38AE61212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26">
    <w:name w:val="5B08C948239444DCB55264CA31BD4E0326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6EE53367D9439E8577626291492B282">
    <w:name w:val="276EE53367D9439E8577626291492B28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CA87FA68744589896A2C89B161374B2">
    <w:name w:val="B6CA87FA68744589896A2C89B161374B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B6F3717CA44692B80BAFE736B1BAE62">
    <w:name w:val="33B6F3717CA44692B80BAFE736B1BAE6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EC97F3ED374E0680DAC2385EE722D02">
    <w:name w:val="73EC97F3ED374E0680DAC2385EE722D0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05EC52E38946E3A92DD91257D38F6D2">
    <w:name w:val="B905EC52E38946E3A92DD91257D38F6D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07E8E0583C454487FE66ACFA4C06D82">
    <w:name w:val="E207E8E0583C454487FE66ACFA4C06D82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22F6E2FFBB45598385D9930B45CFFB1">
    <w:name w:val="8822F6E2FFBB45598385D9930B45CFFB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D4480E4B884C028A9366A7C3FB9BE01">
    <w:name w:val="82D4480E4B884C028A9366A7C3FB9BE0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3A9002187A43F492567EE49AD2A5F31">
    <w:name w:val="BC3A9002187A43F492567EE49AD2A5F3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5D7F7B61714EEEA0556B35C602FF991">
    <w:name w:val="5C5D7F7B61714EEEA0556B35C602FF99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E550DD26BC4C6C9F4761159FDF7D161">
    <w:name w:val="4CE550DD26BC4C6C9F4761159FDF7D161"/>
    <w:rsid w:val="009F77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20016AB3444193A3811571786DB9BF">
    <w:name w:val="0520016AB3444193A3811571786DB9BF"/>
    <w:rsid w:val="00FC7B60"/>
    <w:pPr>
      <w:spacing w:after="160" w:line="259" w:lineRule="auto"/>
    </w:pPr>
  </w:style>
  <w:style w:type="paragraph" w:customStyle="1" w:styleId="61F9EC9674B249A6AC09650A571C08A2">
    <w:name w:val="61F9EC9674B249A6AC09650A571C08A2"/>
    <w:rsid w:val="00FC7B60"/>
    <w:pPr>
      <w:spacing w:after="160" w:line="259" w:lineRule="auto"/>
    </w:pPr>
  </w:style>
  <w:style w:type="paragraph" w:customStyle="1" w:styleId="9E9C251EDABA426CA70807AC9CAB28DA">
    <w:name w:val="9E9C251EDABA426CA70807AC9CAB28DA"/>
    <w:rsid w:val="00FC7B60"/>
    <w:pPr>
      <w:spacing w:after="160" w:line="259" w:lineRule="auto"/>
    </w:pPr>
  </w:style>
  <w:style w:type="paragraph" w:customStyle="1" w:styleId="D8AA2ABF3B81481FADDC702D7C282C8848">
    <w:name w:val="D8AA2ABF3B81481FADDC702D7C282C8848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42">
    <w:name w:val="812A2C9413974615A860B65AA1AF46DF42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43">
    <w:name w:val="8469AC1A31CE44CCADDCEFAF4E4D920543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43">
    <w:name w:val="F61F07727B554C249AE59EA78F0E8AC443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43">
    <w:name w:val="2C89B9148B8F4D8FA911429CA7C382C143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43">
    <w:name w:val="2A62D7861D024D879BD507D94763EE9B43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39">
    <w:name w:val="50FB806926AC4F929BDA46D91D5CC90D39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39">
    <w:name w:val="E8B456FABFCE45F39DF6DA2F15CAD65E39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39">
    <w:name w:val="013FDC84B6D94E57BAE1E59A2AA5331139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39">
    <w:name w:val="AAF36EA84F63405BB3790AC18252E93039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28">
    <w:name w:val="E905E541B6F341EEB1B10EA00A9F6CE028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28">
    <w:name w:val="111AB97A8F8A487F9E8B895ED85BDBCF28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27">
    <w:name w:val="92F518A92D684FEE8449507A38AE612127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27">
    <w:name w:val="5B08C948239444DCB55264CA31BD4E0327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6EE53367D9439E8577626291492B283">
    <w:name w:val="276EE53367D9439E8577626291492B283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CA87FA68744589896A2C89B161374B3">
    <w:name w:val="B6CA87FA68744589896A2C89B161374B3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B6F3717CA44692B80BAFE736B1BAE63">
    <w:name w:val="33B6F3717CA44692B80BAFE736B1BAE63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EC97F3ED374E0680DAC2385EE722D03">
    <w:name w:val="73EC97F3ED374E0680DAC2385EE722D03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05EC52E38946E3A92DD91257D38F6D3">
    <w:name w:val="B905EC52E38946E3A92DD91257D38F6D3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07E8E0583C454487FE66ACFA4C06D83">
    <w:name w:val="E207E8E0583C454487FE66ACFA4C06D83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22F6E2FFBB45598385D9930B45CFFB2">
    <w:name w:val="8822F6E2FFBB45598385D9930B45CFFB2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D4480E4B884C028A9366A7C3FB9BE02">
    <w:name w:val="82D4480E4B884C028A9366A7C3FB9BE02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3A9002187A43F492567EE49AD2A5F32">
    <w:name w:val="BC3A9002187A43F492567EE49AD2A5F32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5D7F7B61714EEEA0556B35C602FF992">
    <w:name w:val="5C5D7F7B61714EEEA0556B35C602FF992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E550DD26BC4C6C9F4761159FDF7D162">
    <w:name w:val="4CE550DD26BC4C6C9F4761159FDF7D162"/>
    <w:rsid w:val="00B415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A2ABF3B81481FADDC702D7C282C8849">
    <w:name w:val="D8AA2ABF3B81481FADDC702D7C282C8849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A2C9413974615A860B65AA1AF46DF43">
    <w:name w:val="812A2C9413974615A860B65AA1AF46DF43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69AC1A31CE44CCADDCEFAF4E4D920544">
    <w:name w:val="8469AC1A31CE44CCADDCEFAF4E4D920544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9C251EDABA426CA70807AC9CAB28DA1">
    <w:name w:val="9E9C251EDABA426CA70807AC9CAB28DA1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F07727B554C249AE59EA78F0E8AC444">
    <w:name w:val="F61F07727B554C249AE59EA78F0E8AC444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89B9148B8F4D8FA911429CA7C382C144">
    <w:name w:val="2C89B9148B8F4D8FA911429CA7C382C144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2D7861D024D879BD507D94763EE9B44">
    <w:name w:val="2A62D7861D024D879BD507D94763EE9B44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FB806926AC4F929BDA46D91D5CC90D40">
    <w:name w:val="50FB806926AC4F929BDA46D91D5CC90D40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F9EC9674B249A6AC09650A571C08A21">
    <w:name w:val="61F9EC9674B249A6AC09650A571C08A21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B456FABFCE45F39DF6DA2F15CAD65E40">
    <w:name w:val="E8B456FABFCE45F39DF6DA2F15CAD65E40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3FDC84B6D94E57BAE1E59A2AA5331140">
    <w:name w:val="013FDC84B6D94E57BAE1E59A2AA5331140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F36EA84F63405BB3790AC18252E93040">
    <w:name w:val="AAF36EA84F63405BB3790AC18252E93040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5E541B6F341EEB1B10EA00A9F6CE029">
    <w:name w:val="E905E541B6F341EEB1B10EA00A9F6CE029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AB97A8F8A487F9E8B895ED85BDBCF29">
    <w:name w:val="111AB97A8F8A487F9E8B895ED85BDBCF29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F518A92D684FEE8449507A38AE612128">
    <w:name w:val="92F518A92D684FEE8449507A38AE612128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8C948239444DCB55264CA31BD4E0328">
    <w:name w:val="5B08C948239444DCB55264CA31BD4E0328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6EE53367D9439E8577626291492B284">
    <w:name w:val="276EE53367D9439E8577626291492B284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CA87FA68744589896A2C89B161374B4">
    <w:name w:val="B6CA87FA68744589896A2C89B161374B4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B6F3717CA44692B80BAFE736B1BAE64">
    <w:name w:val="33B6F3717CA44692B80BAFE736B1BAE64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EC97F3ED374E0680DAC2385EE722D04">
    <w:name w:val="73EC97F3ED374E0680DAC2385EE722D04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05EC52E38946E3A92DD91257D38F6D4">
    <w:name w:val="B905EC52E38946E3A92DD91257D38F6D4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22F6E2FFBB45598385D9930B45CFFB3">
    <w:name w:val="8822F6E2FFBB45598385D9930B45CFFB3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D4480E4B884C028A9366A7C3FB9BE03">
    <w:name w:val="82D4480E4B884C028A9366A7C3FB9BE03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3A9002187A43F492567EE49AD2A5F33">
    <w:name w:val="BC3A9002187A43F492567EE49AD2A5F33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5D7F7B61714EEEA0556B35C602FF993">
    <w:name w:val="5C5D7F7B61714EEEA0556B35C602FF993"/>
    <w:rsid w:val="00A550B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E550DD26BC4C6C9F4761159FDF7D163">
    <w:name w:val="4CE550DD26BC4C6C9F4761159FDF7D163"/>
    <w:rsid w:val="00A550B1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B5A3C862FFB4B82114A8DDBCC46C3" ma:contentTypeVersion="11" ma:contentTypeDescription="Create a new document." ma:contentTypeScope="" ma:versionID="f575d94bcd388f4eee4d570c066f8067">
  <xsd:schema xmlns:xsd="http://www.w3.org/2001/XMLSchema" xmlns:xs="http://www.w3.org/2001/XMLSchema" xmlns:p="http://schemas.microsoft.com/office/2006/metadata/properties" xmlns:ns2="6f3582b5-7b04-4380-abde-d330dd4a3a59" xmlns:ns3="1685e14b-9d07-48cc-a10d-796026fb7a3c" targetNamespace="http://schemas.microsoft.com/office/2006/metadata/properties" ma:root="true" ma:fieldsID="f5ee5f3e80d6300b8f3dc4d3fcd90ef3" ns2:_="" ns3:_="">
    <xsd:import namespace="6f3582b5-7b04-4380-abde-d330dd4a3a59"/>
    <xsd:import namespace="1685e14b-9d07-48cc-a10d-796026fb7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82b5-7b04-4380-abde-d330dd4a3a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5e14b-9d07-48cc-a10d-796026fb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82b5-7b04-4380-abde-d330dd4a3a59">XSJUMZWTMKHA-975925451-2598</_dlc_DocId>
    <_dlc_DocIdUrl xmlns="6f3582b5-7b04-4380-abde-d330dd4a3a59">
      <Url>https://icnldc.sharepoint.com/programteams/_layouts/15/DocIdRedir.aspx?ID=XSJUMZWTMKHA-975925451-2598</Url>
      <Description>XSJUMZWTMKHA-975925451-2598</Description>
    </_dlc_DocIdUrl>
  </documentManagement>
</p:properties>
</file>

<file path=customXml/itemProps1.xml><?xml version="1.0" encoding="utf-8"?>
<ds:datastoreItem xmlns:ds="http://schemas.openxmlformats.org/officeDocument/2006/customXml" ds:itemID="{635EB387-03B1-4EC2-AE67-B992D43E7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FDEC4-6D09-40F9-ACFF-4228073E27BE}"/>
</file>

<file path=customXml/itemProps3.xml><?xml version="1.0" encoding="utf-8"?>
<ds:datastoreItem xmlns:ds="http://schemas.openxmlformats.org/officeDocument/2006/customXml" ds:itemID="{A45F97C2-3547-4F1C-BE88-8586F722CA4F}"/>
</file>

<file path=customXml/itemProps4.xml><?xml version="1.0" encoding="utf-8"?>
<ds:datastoreItem xmlns:ds="http://schemas.openxmlformats.org/officeDocument/2006/customXml" ds:itemID="{14F13092-BB3E-49DE-9B6A-65B784117B60}"/>
</file>

<file path=customXml/itemProps5.xml><?xml version="1.0" encoding="utf-8"?>
<ds:datastoreItem xmlns:ds="http://schemas.openxmlformats.org/officeDocument/2006/customXml" ds:itemID="{D3193F02-35F6-4E8F-BD63-5C00C05F6B91}"/>
</file>

<file path=docProps/app.xml><?xml version="1.0" encoding="utf-8"?>
<Properties xmlns="http://schemas.openxmlformats.org/officeDocument/2006/extended-properties" xmlns:vt="http://schemas.openxmlformats.org/officeDocument/2006/docPropsVTypes">
  <Template>2  Advocacy Application 2015 (2)</Template>
  <TotalTime>0</TotalTime>
  <Pages>8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Myers</dc:creator>
  <cp:lastModifiedBy>Danya Greenfield</cp:lastModifiedBy>
  <cp:revision>2</cp:revision>
  <cp:lastPrinted>2014-12-29T21:43:00Z</cp:lastPrinted>
  <dcterms:created xsi:type="dcterms:W3CDTF">2018-05-07T16:45:00Z</dcterms:created>
  <dcterms:modified xsi:type="dcterms:W3CDTF">2018-05-07T16:45:00Z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0x01010071DB5A3C862FFB4B82114A8DDBCC46C3</vt:lpwstr>
  </property>
  <property fmtid="{D5CDD505-2E9C-101B-9397-08002B2CF9AE}" pid="3" name="_dlc_DocIdItemGuid">
    <vt:lpwstr>630345f3-a604-4b0e-ac7c-0bbb60b6c58d</vt:lpwstr>
  </property>
</Properties>
</file>