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CBADE" w14:textId="6F9A2F26" w:rsidR="00827CF1" w:rsidRDefault="00827CF1" w:rsidP="00827CF1">
      <w:pPr>
        <w:pStyle w:val="Title"/>
      </w:pPr>
      <w:r>
        <w:t>PROPOSAL COVERSHEET</w:t>
      </w:r>
    </w:p>
    <w:p w14:paraId="3BF1BBE4" w14:textId="77777777" w:rsidR="00827CF1" w:rsidRPr="00291D00" w:rsidRDefault="00827CF1" w:rsidP="00827CF1">
      <w:pPr>
        <w:pStyle w:val="Title"/>
      </w:pPr>
      <w:r>
        <w:t>Southern Africa Online Platform for Civic Space</w:t>
      </w:r>
    </w:p>
    <w:p w14:paraId="2EC9D0DC" w14:textId="77777777" w:rsidR="00827CF1" w:rsidRDefault="00827CF1" w:rsidP="00827CF1"/>
    <w:p w14:paraId="0F5E4537" w14:textId="77777777" w:rsidR="00827CF1" w:rsidRDefault="00827CF1" w:rsidP="00827CF1">
      <w:pPr>
        <w:rPr>
          <w:b/>
          <w:bCs/>
        </w:rPr>
      </w:pPr>
      <w:r w:rsidRPr="00096E17">
        <w:t xml:space="preserve">Please complete the coversheet and submit it, along with your proposal and other application documents </w:t>
      </w:r>
      <w:r>
        <w:t xml:space="preserve">to </w:t>
      </w:r>
      <w:hyperlink r:id="rId12" w:history="1">
        <w:r w:rsidRPr="00C50D16">
          <w:rPr>
            <w:rStyle w:val="Hyperlink"/>
          </w:rPr>
          <w:t>africa@icnl.org</w:t>
        </w:r>
      </w:hyperlink>
      <w:r>
        <w:t xml:space="preserve">. </w:t>
      </w:r>
      <w:r w:rsidRPr="00D374C6">
        <w:t xml:space="preserve">Please ensure that the subject of your email is: </w:t>
      </w:r>
      <w:r>
        <w:t xml:space="preserve"> </w:t>
      </w:r>
      <w:r>
        <w:rPr>
          <w:b/>
          <w:bCs/>
        </w:rPr>
        <w:t>Southern Africa Online Platform for Civic Space</w:t>
      </w:r>
    </w:p>
    <w:p w14:paraId="2E9218C9" w14:textId="77777777" w:rsidR="00827CF1" w:rsidRDefault="00827CF1" w:rsidP="00827CF1">
      <w:r>
        <w:t>Only successful candidates will be contacted.</w:t>
      </w:r>
    </w:p>
    <w:p w14:paraId="35CDADA3" w14:textId="77777777" w:rsidR="00827CF1" w:rsidRPr="00096E17" w:rsidRDefault="00827CF1" w:rsidP="00827CF1">
      <w:r w:rsidRPr="00096E17">
        <w:t xml:space="preserve"> </w:t>
      </w:r>
    </w:p>
    <w:p w14:paraId="2E8B1F28" w14:textId="77777777" w:rsidR="00827CF1" w:rsidRPr="00C56386" w:rsidRDefault="00827CF1" w:rsidP="00827CF1">
      <w:pPr>
        <w:pStyle w:val="Heading3"/>
        <w:shd w:val="clear" w:color="auto" w:fill="FFFFFF"/>
        <w:spacing w:before="0" w:line="240" w:lineRule="atLeast"/>
        <w:jc w:val="both"/>
        <w:rPr>
          <w:rFonts w:asciiTheme="minorHAnsi" w:eastAsia="Times New Roman" w:hAnsiTheme="minorHAnsi" w:cs="Lucida Sans Unicode"/>
          <w:b/>
          <w:bCs/>
          <w:color w:val="auto"/>
          <w:sz w:val="21"/>
          <w:szCs w:val="21"/>
        </w:rPr>
      </w:pPr>
      <w:r w:rsidRPr="00C56386">
        <w:rPr>
          <w:rFonts w:asciiTheme="minorHAnsi" w:hAnsiTheme="minorHAnsi" w:cs="Lucida Sans Unicode"/>
          <w:caps w:val="0"/>
          <w:color w:val="auto"/>
          <w:sz w:val="21"/>
          <w:szCs w:val="21"/>
        </w:rPr>
        <w:t>Full Name</w:t>
      </w:r>
      <w:r w:rsidRPr="00C56386">
        <w:rPr>
          <w:rFonts w:asciiTheme="minorHAnsi" w:hAnsiTheme="minorHAnsi" w:cs="Lucida Sans Unicode"/>
          <w:color w:val="auto"/>
          <w:sz w:val="21"/>
          <w:szCs w:val="21"/>
        </w:rPr>
        <w:t>:</w:t>
      </w:r>
      <w:r w:rsidRPr="00C56386">
        <w:rPr>
          <w:rFonts w:asciiTheme="minorHAnsi" w:hAnsiTheme="minorHAnsi" w:cs="Lucida Sans Unicode"/>
          <w:color w:val="auto"/>
          <w:sz w:val="21"/>
          <w:szCs w:val="21"/>
        </w:rPr>
        <w:tab/>
      </w:r>
      <w:r w:rsidRPr="00C56386">
        <w:rPr>
          <w:rFonts w:asciiTheme="minorHAnsi" w:eastAsia="Times New Roman" w:hAnsiTheme="minorHAnsi" w:cs="Lucida Sans Unicode"/>
          <w:bCs/>
          <w:color w:val="auto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56386">
        <w:rPr>
          <w:rFonts w:asciiTheme="minorHAnsi" w:eastAsia="Times New Roman" w:hAnsiTheme="minorHAnsi" w:cs="Lucida Sans Unicode"/>
          <w:bCs/>
          <w:color w:val="auto"/>
          <w:sz w:val="21"/>
          <w:szCs w:val="21"/>
        </w:rPr>
        <w:instrText xml:space="preserve"> FORMTEXT </w:instrText>
      </w:r>
      <w:r w:rsidRPr="00C56386">
        <w:rPr>
          <w:rFonts w:asciiTheme="minorHAnsi" w:eastAsia="Times New Roman" w:hAnsiTheme="minorHAnsi" w:cs="Lucida Sans Unicode"/>
          <w:bCs/>
          <w:color w:val="auto"/>
          <w:sz w:val="21"/>
          <w:szCs w:val="21"/>
        </w:rPr>
      </w:r>
      <w:r w:rsidRPr="00C56386">
        <w:rPr>
          <w:rFonts w:asciiTheme="minorHAnsi" w:eastAsia="Times New Roman" w:hAnsiTheme="minorHAnsi" w:cs="Lucida Sans Unicode"/>
          <w:bCs/>
          <w:color w:val="auto"/>
          <w:sz w:val="21"/>
          <w:szCs w:val="21"/>
        </w:rPr>
        <w:fldChar w:fldCharType="separate"/>
      </w:r>
      <w:r w:rsidRPr="00C56386">
        <w:rPr>
          <w:rFonts w:asciiTheme="minorHAnsi" w:eastAsia="Times New Roman" w:hAnsiTheme="minorHAnsi" w:cs="Lucida Sans Unicode"/>
          <w:bCs/>
          <w:noProof/>
          <w:color w:val="auto"/>
          <w:sz w:val="21"/>
          <w:szCs w:val="21"/>
        </w:rPr>
        <w:t> </w:t>
      </w:r>
      <w:r w:rsidRPr="00C56386">
        <w:rPr>
          <w:rFonts w:asciiTheme="minorHAnsi" w:eastAsia="Times New Roman" w:hAnsiTheme="minorHAnsi" w:cs="Lucida Sans Unicode"/>
          <w:bCs/>
          <w:noProof/>
          <w:color w:val="auto"/>
          <w:sz w:val="21"/>
          <w:szCs w:val="21"/>
        </w:rPr>
        <w:t> </w:t>
      </w:r>
      <w:r w:rsidRPr="00C56386">
        <w:rPr>
          <w:rFonts w:asciiTheme="minorHAnsi" w:eastAsia="Times New Roman" w:hAnsiTheme="minorHAnsi" w:cs="Lucida Sans Unicode"/>
          <w:bCs/>
          <w:noProof/>
          <w:color w:val="auto"/>
          <w:sz w:val="21"/>
          <w:szCs w:val="21"/>
        </w:rPr>
        <w:t> </w:t>
      </w:r>
      <w:r w:rsidRPr="00C56386">
        <w:rPr>
          <w:rFonts w:asciiTheme="minorHAnsi" w:eastAsia="Times New Roman" w:hAnsiTheme="minorHAnsi" w:cs="Lucida Sans Unicode"/>
          <w:bCs/>
          <w:noProof/>
          <w:color w:val="auto"/>
          <w:sz w:val="21"/>
          <w:szCs w:val="21"/>
        </w:rPr>
        <w:t> </w:t>
      </w:r>
      <w:r w:rsidRPr="00C56386">
        <w:rPr>
          <w:rFonts w:asciiTheme="minorHAnsi" w:eastAsia="Times New Roman" w:hAnsiTheme="minorHAnsi" w:cs="Lucida Sans Unicode"/>
          <w:bCs/>
          <w:noProof/>
          <w:color w:val="auto"/>
          <w:sz w:val="21"/>
          <w:szCs w:val="21"/>
        </w:rPr>
        <w:t> </w:t>
      </w:r>
      <w:r w:rsidRPr="00C56386">
        <w:rPr>
          <w:rFonts w:asciiTheme="minorHAnsi" w:eastAsia="Times New Roman" w:hAnsiTheme="minorHAnsi" w:cs="Lucida Sans Unicode"/>
          <w:bCs/>
          <w:color w:val="auto"/>
          <w:sz w:val="21"/>
          <w:szCs w:val="21"/>
        </w:rPr>
        <w:fldChar w:fldCharType="end"/>
      </w:r>
      <w:bookmarkEnd w:id="0"/>
    </w:p>
    <w:p w14:paraId="2A370C50" w14:textId="77777777" w:rsidR="00827CF1" w:rsidRPr="00C56386" w:rsidRDefault="00827CF1" w:rsidP="00827CF1">
      <w:pPr>
        <w:pStyle w:val="Heading3"/>
        <w:shd w:val="clear" w:color="auto" w:fill="FFFFFF"/>
        <w:spacing w:before="0" w:line="240" w:lineRule="atLeast"/>
        <w:jc w:val="both"/>
        <w:rPr>
          <w:rFonts w:asciiTheme="minorHAnsi" w:eastAsia="Times New Roman" w:hAnsiTheme="minorHAnsi" w:cs="Lucida Sans Unicode"/>
          <w:b/>
          <w:bCs/>
          <w:color w:val="auto"/>
          <w:sz w:val="21"/>
          <w:szCs w:val="21"/>
        </w:rPr>
      </w:pPr>
      <w:r w:rsidRPr="00C56386">
        <w:rPr>
          <w:rFonts w:asciiTheme="minorHAnsi" w:hAnsiTheme="minorHAnsi" w:cs="Lucida Sans Unicode"/>
          <w:caps w:val="0"/>
          <w:color w:val="auto"/>
          <w:sz w:val="21"/>
          <w:szCs w:val="21"/>
        </w:rPr>
        <w:t>Position</w:t>
      </w:r>
      <w:r w:rsidRPr="00C56386">
        <w:rPr>
          <w:rFonts w:asciiTheme="minorHAnsi" w:hAnsiTheme="minorHAnsi" w:cs="Lucida Sans Unicode"/>
          <w:color w:val="auto"/>
          <w:sz w:val="21"/>
          <w:szCs w:val="21"/>
        </w:rPr>
        <w:t>:</w:t>
      </w:r>
      <w:r w:rsidRPr="00C56386">
        <w:rPr>
          <w:rFonts w:asciiTheme="minorHAnsi" w:hAnsiTheme="minorHAnsi" w:cs="Lucida Sans Unicode"/>
          <w:color w:val="auto"/>
          <w:sz w:val="21"/>
          <w:szCs w:val="21"/>
        </w:rPr>
        <w:tab/>
      </w:r>
      <w:r w:rsidRPr="00C56386">
        <w:rPr>
          <w:rFonts w:asciiTheme="minorHAnsi" w:eastAsia="Times New Roman" w:hAnsiTheme="minorHAnsi" w:cs="Lucida Sans Unicode"/>
          <w:bCs/>
          <w:color w:val="auto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56386">
        <w:rPr>
          <w:rFonts w:asciiTheme="minorHAnsi" w:eastAsia="Times New Roman" w:hAnsiTheme="minorHAnsi" w:cs="Lucida Sans Unicode"/>
          <w:color w:val="auto"/>
          <w:sz w:val="21"/>
          <w:szCs w:val="21"/>
        </w:rPr>
        <w:instrText xml:space="preserve"> FORMTEXT </w:instrText>
      </w:r>
      <w:r w:rsidRPr="00C56386">
        <w:rPr>
          <w:rFonts w:asciiTheme="minorHAnsi" w:eastAsia="Times New Roman" w:hAnsiTheme="minorHAnsi" w:cs="Lucida Sans Unicode"/>
          <w:bCs/>
          <w:color w:val="auto"/>
          <w:sz w:val="21"/>
          <w:szCs w:val="21"/>
        </w:rPr>
      </w:r>
      <w:r w:rsidRPr="00C56386">
        <w:rPr>
          <w:rFonts w:asciiTheme="minorHAnsi" w:eastAsia="Times New Roman" w:hAnsiTheme="minorHAnsi" w:cs="Lucida Sans Unicode"/>
          <w:bCs/>
          <w:color w:val="auto"/>
          <w:sz w:val="21"/>
          <w:szCs w:val="21"/>
        </w:rPr>
        <w:fldChar w:fldCharType="separate"/>
      </w:r>
      <w:r w:rsidRPr="00C56386">
        <w:rPr>
          <w:rFonts w:asciiTheme="minorHAnsi" w:eastAsia="Times New Roman" w:hAnsiTheme="minorHAnsi" w:cs="Lucida Sans Unicode"/>
          <w:noProof/>
          <w:color w:val="auto"/>
          <w:sz w:val="21"/>
          <w:szCs w:val="21"/>
        </w:rPr>
        <w:t> </w:t>
      </w:r>
      <w:r w:rsidRPr="00C56386">
        <w:rPr>
          <w:rFonts w:asciiTheme="minorHAnsi" w:eastAsia="Times New Roman" w:hAnsiTheme="minorHAnsi" w:cs="Lucida Sans Unicode"/>
          <w:noProof/>
          <w:color w:val="auto"/>
          <w:sz w:val="21"/>
          <w:szCs w:val="21"/>
        </w:rPr>
        <w:t> </w:t>
      </w:r>
      <w:r w:rsidRPr="00C56386">
        <w:rPr>
          <w:rFonts w:asciiTheme="minorHAnsi" w:eastAsia="Times New Roman" w:hAnsiTheme="minorHAnsi" w:cs="Lucida Sans Unicode"/>
          <w:noProof/>
          <w:color w:val="auto"/>
          <w:sz w:val="21"/>
          <w:szCs w:val="21"/>
        </w:rPr>
        <w:t> </w:t>
      </w:r>
      <w:r w:rsidRPr="00C56386">
        <w:rPr>
          <w:rFonts w:asciiTheme="minorHAnsi" w:eastAsia="Times New Roman" w:hAnsiTheme="minorHAnsi" w:cs="Lucida Sans Unicode"/>
          <w:noProof/>
          <w:color w:val="auto"/>
          <w:sz w:val="21"/>
          <w:szCs w:val="21"/>
        </w:rPr>
        <w:t> </w:t>
      </w:r>
      <w:r w:rsidRPr="00C56386">
        <w:rPr>
          <w:rFonts w:asciiTheme="minorHAnsi" w:eastAsia="Times New Roman" w:hAnsiTheme="minorHAnsi" w:cs="Lucida Sans Unicode"/>
          <w:noProof/>
          <w:color w:val="auto"/>
          <w:sz w:val="21"/>
          <w:szCs w:val="21"/>
        </w:rPr>
        <w:t> </w:t>
      </w:r>
      <w:r w:rsidRPr="00C56386">
        <w:rPr>
          <w:rFonts w:asciiTheme="minorHAnsi" w:eastAsia="Times New Roman" w:hAnsiTheme="minorHAnsi" w:cs="Lucida Sans Unicode"/>
          <w:bCs/>
          <w:color w:val="auto"/>
          <w:sz w:val="21"/>
          <w:szCs w:val="21"/>
        </w:rPr>
        <w:fldChar w:fldCharType="end"/>
      </w:r>
    </w:p>
    <w:p w14:paraId="1CE0172E" w14:textId="77777777" w:rsidR="00827CF1" w:rsidRPr="00C56386" w:rsidRDefault="00827CF1" w:rsidP="00827CF1">
      <w:pPr>
        <w:pStyle w:val="Heading3"/>
        <w:shd w:val="clear" w:color="auto" w:fill="FFFFFF"/>
        <w:spacing w:before="0" w:line="240" w:lineRule="atLeast"/>
        <w:jc w:val="both"/>
        <w:rPr>
          <w:rFonts w:asciiTheme="minorHAnsi" w:eastAsia="Times New Roman" w:hAnsiTheme="minorHAnsi" w:cs="Lucida Sans Unicode"/>
          <w:bCs/>
          <w:color w:val="auto"/>
          <w:sz w:val="21"/>
          <w:szCs w:val="21"/>
        </w:rPr>
      </w:pPr>
      <w:r w:rsidRPr="00C56386">
        <w:rPr>
          <w:rFonts w:asciiTheme="minorHAnsi" w:hAnsiTheme="minorHAnsi" w:cs="Lucida Sans Unicode"/>
          <w:caps w:val="0"/>
          <w:color w:val="auto"/>
          <w:sz w:val="21"/>
          <w:szCs w:val="21"/>
        </w:rPr>
        <w:t>Organization</w:t>
      </w:r>
      <w:r w:rsidRPr="00C56386">
        <w:rPr>
          <w:rFonts w:asciiTheme="minorHAnsi" w:hAnsiTheme="minorHAnsi" w:cs="Lucida Sans Unicode"/>
          <w:color w:val="auto"/>
          <w:sz w:val="21"/>
          <w:szCs w:val="21"/>
        </w:rPr>
        <w:t>:</w:t>
      </w:r>
      <w:r w:rsidRPr="00C56386">
        <w:rPr>
          <w:rFonts w:asciiTheme="minorHAnsi" w:hAnsiTheme="minorHAnsi" w:cs="Lucida Sans Unicode"/>
          <w:color w:val="auto"/>
          <w:sz w:val="21"/>
          <w:szCs w:val="21"/>
        </w:rPr>
        <w:tab/>
      </w:r>
      <w:r w:rsidRPr="00C56386">
        <w:rPr>
          <w:rFonts w:asciiTheme="minorHAnsi" w:eastAsia="Times New Roman" w:hAnsiTheme="minorHAnsi" w:cs="Lucida Sans Unicode"/>
          <w:bCs/>
          <w:color w:val="auto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56386">
        <w:rPr>
          <w:rFonts w:asciiTheme="minorHAnsi" w:eastAsia="Times New Roman" w:hAnsiTheme="minorHAnsi" w:cs="Lucida Sans Unicode"/>
          <w:color w:val="auto"/>
          <w:sz w:val="21"/>
          <w:szCs w:val="21"/>
        </w:rPr>
        <w:instrText xml:space="preserve"> FORMTEXT </w:instrText>
      </w:r>
      <w:r w:rsidRPr="00C56386">
        <w:rPr>
          <w:rFonts w:asciiTheme="minorHAnsi" w:eastAsia="Times New Roman" w:hAnsiTheme="minorHAnsi" w:cs="Lucida Sans Unicode"/>
          <w:bCs/>
          <w:color w:val="auto"/>
          <w:sz w:val="21"/>
          <w:szCs w:val="21"/>
        </w:rPr>
      </w:r>
      <w:r w:rsidRPr="00C56386">
        <w:rPr>
          <w:rFonts w:asciiTheme="minorHAnsi" w:eastAsia="Times New Roman" w:hAnsiTheme="minorHAnsi" w:cs="Lucida Sans Unicode"/>
          <w:bCs/>
          <w:color w:val="auto"/>
          <w:sz w:val="21"/>
          <w:szCs w:val="21"/>
        </w:rPr>
        <w:fldChar w:fldCharType="separate"/>
      </w:r>
      <w:r w:rsidRPr="00C56386">
        <w:rPr>
          <w:rFonts w:asciiTheme="minorHAnsi" w:eastAsia="Times New Roman" w:hAnsiTheme="minorHAnsi" w:cs="Lucida Sans Unicode"/>
          <w:noProof/>
          <w:color w:val="auto"/>
          <w:sz w:val="21"/>
          <w:szCs w:val="21"/>
        </w:rPr>
        <w:t> </w:t>
      </w:r>
      <w:r w:rsidRPr="00C56386">
        <w:rPr>
          <w:rFonts w:asciiTheme="minorHAnsi" w:eastAsia="Times New Roman" w:hAnsiTheme="minorHAnsi" w:cs="Lucida Sans Unicode"/>
          <w:noProof/>
          <w:color w:val="auto"/>
          <w:sz w:val="21"/>
          <w:szCs w:val="21"/>
        </w:rPr>
        <w:t> </w:t>
      </w:r>
      <w:r w:rsidRPr="00C56386">
        <w:rPr>
          <w:rFonts w:asciiTheme="minorHAnsi" w:eastAsia="Times New Roman" w:hAnsiTheme="minorHAnsi" w:cs="Lucida Sans Unicode"/>
          <w:noProof/>
          <w:color w:val="auto"/>
          <w:sz w:val="21"/>
          <w:szCs w:val="21"/>
        </w:rPr>
        <w:t> </w:t>
      </w:r>
      <w:r w:rsidRPr="00C56386">
        <w:rPr>
          <w:rFonts w:asciiTheme="minorHAnsi" w:eastAsia="Times New Roman" w:hAnsiTheme="minorHAnsi" w:cs="Lucida Sans Unicode"/>
          <w:noProof/>
          <w:color w:val="auto"/>
          <w:sz w:val="21"/>
          <w:szCs w:val="21"/>
        </w:rPr>
        <w:t> </w:t>
      </w:r>
      <w:r w:rsidRPr="00C56386">
        <w:rPr>
          <w:rFonts w:asciiTheme="minorHAnsi" w:eastAsia="Times New Roman" w:hAnsiTheme="minorHAnsi" w:cs="Lucida Sans Unicode"/>
          <w:noProof/>
          <w:color w:val="auto"/>
          <w:sz w:val="21"/>
          <w:szCs w:val="21"/>
        </w:rPr>
        <w:t> </w:t>
      </w:r>
      <w:r w:rsidRPr="00C56386">
        <w:rPr>
          <w:rFonts w:asciiTheme="minorHAnsi" w:eastAsia="Times New Roman" w:hAnsiTheme="minorHAnsi" w:cs="Lucida Sans Unicode"/>
          <w:bCs/>
          <w:color w:val="auto"/>
          <w:sz w:val="21"/>
          <w:szCs w:val="21"/>
        </w:rPr>
        <w:fldChar w:fldCharType="end"/>
      </w:r>
      <w:r w:rsidRPr="00C56386">
        <w:rPr>
          <w:rFonts w:asciiTheme="minorHAnsi" w:eastAsia="Times New Roman" w:hAnsiTheme="minorHAnsi" w:cs="Lucida Sans Unicode"/>
          <w:b/>
          <w:bCs/>
          <w:color w:val="auto"/>
          <w:sz w:val="21"/>
          <w:szCs w:val="21"/>
        </w:rPr>
        <w:fldChar w:fldCharType="begin"/>
      </w:r>
      <w:r w:rsidRPr="00C56386">
        <w:rPr>
          <w:rFonts w:asciiTheme="minorHAnsi" w:eastAsia="Times New Roman" w:hAnsiTheme="minorHAnsi" w:cs="Lucida Sans Unicode"/>
          <w:b/>
          <w:bCs/>
          <w:color w:val="auto"/>
          <w:sz w:val="21"/>
          <w:szCs w:val="21"/>
        </w:rPr>
        <w:instrText xml:space="preserve"> COMMENTS  \* FirstCap  \* MERGEFORMAT </w:instrText>
      </w:r>
      <w:r w:rsidRPr="00C56386">
        <w:rPr>
          <w:rFonts w:asciiTheme="minorHAnsi" w:eastAsia="Times New Roman" w:hAnsiTheme="minorHAnsi" w:cs="Lucida Sans Unicode"/>
          <w:b/>
          <w:bCs/>
          <w:color w:val="auto"/>
          <w:sz w:val="21"/>
          <w:szCs w:val="21"/>
        </w:rPr>
        <w:fldChar w:fldCharType="end"/>
      </w:r>
    </w:p>
    <w:p w14:paraId="5BE60970" w14:textId="77777777" w:rsidR="00827CF1" w:rsidRPr="00C56386" w:rsidRDefault="00827CF1" w:rsidP="00827CF1">
      <w:pPr>
        <w:pStyle w:val="Heading3"/>
        <w:shd w:val="clear" w:color="auto" w:fill="FFFFFF"/>
        <w:spacing w:before="0" w:line="240" w:lineRule="atLeast"/>
        <w:jc w:val="both"/>
        <w:rPr>
          <w:rFonts w:asciiTheme="minorHAnsi" w:hAnsiTheme="minorHAnsi" w:cs="Lucida Sans Unicode"/>
          <w:b/>
          <w:bCs/>
          <w:color w:val="auto"/>
          <w:sz w:val="21"/>
          <w:szCs w:val="21"/>
        </w:rPr>
      </w:pPr>
    </w:p>
    <w:p w14:paraId="230503B4" w14:textId="77777777" w:rsidR="00827CF1" w:rsidRPr="00C56386" w:rsidRDefault="00827CF1" w:rsidP="00827CF1">
      <w:pPr>
        <w:pStyle w:val="Heading3"/>
        <w:shd w:val="clear" w:color="auto" w:fill="FFFFFF"/>
        <w:spacing w:before="0" w:line="240" w:lineRule="atLeast"/>
        <w:jc w:val="both"/>
        <w:rPr>
          <w:rFonts w:asciiTheme="minorHAnsi" w:hAnsiTheme="minorHAnsi" w:cs="Lucida Sans Unicode"/>
          <w:b/>
          <w:bCs/>
          <w:color w:val="auto"/>
          <w:sz w:val="21"/>
          <w:szCs w:val="21"/>
        </w:rPr>
      </w:pPr>
      <w:r w:rsidRPr="00C56386">
        <w:rPr>
          <w:rFonts w:asciiTheme="minorHAnsi" w:hAnsiTheme="minorHAnsi" w:cs="Lucida Sans Unicode"/>
          <w:caps w:val="0"/>
          <w:color w:val="auto"/>
          <w:sz w:val="21"/>
          <w:szCs w:val="21"/>
        </w:rPr>
        <w:t>Mailing Address Line</w:t>
      </w:r>
      <w:r w:rsidRPr="00C56386">
        <w:rPr>
          <w:rFonts w:asciiTheme="minorHAnsi" w:hAnsiTheme="minorHAnsi" w:cs="Lucida Sans Unicode"/>
          <w:color w:val="auto"/>
          <w:sz w:val="21"/>
          <w:szCs w:val="21"/>
        </w:rPr>
        <w:t xml:space="preserve"> 1:</w:t>
      </w:r>
      <w:r w:rsidRPr="00C56386">
        <w:rPr>
          <w:rFonts w:asciiTheme="minorHAnsi" w:hAnsiTheme="minorHAnsi" w:cs="Lucida Sans Unicode"/>
          <w:color w:val="auto"/>
          <w:sz w:val="21"/>
          <w:szCs w:val="21"/>
        </w:rPr>
        <w:tab/>
      </w:r>
      <w:r w:rsidRPr="00C56386">
        <w:rPr>
          <w:rFonts w:asciiTheme="minorHAnsi" w:eastAsia="Times New Roman" w:hAnsiTheme="minorHAnsi" w:cs="Lucida Sans Unicode"/>
          <w:b/>
          <w:bCs/>
          <w:color w:val="auto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56386">
        <w:rPr>
          <w:rFonts w:asciiTheme="minorHAnsi" w:eastAsia="Times New Roman" w:hAnsiTheme="minorHAnsi" w:cs="Lucida Sans Unicode"/>
          <w:color w:val="auto"/>
          <w:sz w:val="21"/>
          <w:szCs w:val="21"/>
        </w:rPr>
        <w:instrText xml:space="preserve"> FORMTEXT </w:instrText>
      </w:r>
      <w:r w:rsidRPr="00C56386">
        <w:rPr>
          <w:rFonts w:asciiTheme="minorHAnsi" w:eastAsia="Times New Roman" w:hAnsiTheme="minorHAnsi" w:cs="Lucida Sans Unicode"/>
          <w:b/>
          <w:bCs/>
          <w:color w:val="auto"/>
          <w:sz w:val="21"/>
          <w:szCs w:val="21"/>
        </w:rPr>
      </w:r>
      <w:r w:rsidRPr="00C56386">
        <w:rPr>
          <w:rFonts w:asciiTheme="minorHAnsi" w:eastAsia="Times New Roman" w:hAnsiTheme="minorHAnsi" w:cs="Lucida Sans Unicode"/>
          <w:b/>
          <w:bCs/>
          <w:color w:val="auto"/>
          <w:sz w:val="21"/>
          <w:szCs w:val="21"/>
        </w:rPr>
        <w:fldChar w:fldCharType="separate"/>
      </w:r>
      <w:r w:rsidRPr="00C56386">
        <w:rPr>
          <w:rFonts w:asciiTheme="minorHAnsi" w:eastAsia="Times New Roman" w:hAnsiTheme="minorHAnsi" w:cs="Lucida Sans Unicode"/>
          <w:noProof/>
          <w:color w:val="auto"/>
          <w:sz w:val="21"/>
          <w:szCs w:val="21"/>
        </w:rPr>
        <w:t> </w:t>
      </w:r>
      <w:r w:rsidRPr="00C56386">
        <w:rPr>
          <w:rFonts w:asciiTheme="minorHAnsi" w:eastAsia="Times New Roman" w:hAnsiTheme="minorHAnsi" w:cs="Lucida Sans Unicode"/>
          <w:noProof/>
          <w:color w:val="auto"/>
          <w:sz w:val="21"/>
          <w:szCs w:val="21"/>
        </w:rPr>
        <w:t> </w:t>
      </w:r>
      <w:r w:rsidRPr="00C56386">
        <w:rPr>
          <w:rFonts w:asciiTheme="minorHAnsi" w:eastAsia="Times New Roman" w:hAnsiTheme="minorHAnsi" w:cs="Lucida Sans Unicode"/>
          <w:noProof/>
          <w:color w:val="auto"/>
          <w:sz w:val="21"/>
          <w:szCs w:val="21"/>
        </w:rPr>
        <w:t> </w:t>
      </w:r>
      <w:r w:rsidRPr="00C56386">
        <w:rPr>
          <w:rFonts w:asciiTheme="minorHAnsi" w:eastAsia="Times New Roman" w:hAnsiTheme="minorHAnsi" w:cs="Lucida Sans Unicode"/>
          <w:noProof/>
          <w:color w:val="auto"/>
          <w:sz w:val="21"/>
          <w:szCs w:val="21"/>
        </w:rPr>
        <w:t> </w:t>
      </w:r>
      <w:r w:rsidRPr="00C56386">
        <w:rPr>
          <w:rFonts w:asciiTheme="minorHAnsi" w:eastAsia="Times New Roman" w:hAnsiTheme="minorHAnsi" w:cs="Lucida Sans Unicode"/>
          <w:noProof/>
          <w:color w:val="auto"/>
          <w:sz w:val="21"/>
          <w:szCs w:val="21"/>
        </w:rPr>
        <w:t> </w:t>
      </w:r>
      <w:r w:rsidRPr="00C56386">
        <w:rPr>
          <w:rFonts w:asciiTheme="minorHAnsi" w:eastAsia="Times New Roman" w:hAnsiTheme="minorHAnsi" w:cs="Lucida Sans Unicode"/>
          <w:b/>
          <w:bCs/>
          <w:color w:val="auto"/>
          <w:sz w:val="21"/>
          <w:szCs w:val="21"/>
        </w:rPr>
        <w:fldChar w:fldCharType="end"/>
      </w:r>
    </w:p>
    <w:p w14:paraId="126BC717" w14:textId="77777777" w:rsidR="00827CF1" w:rsidRPr="00C56386" w:rsidRDefault="00827CF1" w:rsidP="00827CF1">
      <w:pPr>
        <w:pStyle w:val="Heading3"/>
        <w:shd w:val="clear" w:color="auto" w:fill="FFFFFF"/>
        <w:spacing w:before="0" w:line="240" w:lineRule="atLeast"/>
        <w:jc w:val="both"/>
        <w:rPr>
          <w:rFonts w:asciiTheme="minorHAnsi" w:hAnsiTheme="minorHAnsi" w:cs="Lucida Sans Unicode"/>
          <w:b/>
          <w:bCs/>
          <w:color w:val="auto"/>
          <w:sz w:val="21"/>
          <w:szCs w:val="21"/>
        </w:rPr>
      </w:pPr>
      <w:r w:rsidRPr="00C56386">
        <w:rPr>
          <w:rFonts w:asciiTheme="minorHAnsi" w:hAnsiTheme="minorHAnsi" w:cs="Lucida Sans Unicode"/>
          <w:caps w:val="0"/>
          <w:color w:val="auto"/>
          <w:sz w:val="21"/>
          <w:szCs w:val="21"/>
        </w:rPr>
        <w:t>Mailing Address Line</w:t>
      </w:r>
      <w:r w:rsidRPr="00C56386">
        <w:rPr>
          <w:rFonts w:asciiTheme="minorHAnsi" w:hAnsiTheme="minorHAnsi" w:cs="Lucida Sans Unicode"/>
          <w:color w:val="auto"/>
          <w:sz w:val="21"/>
          <w:szCs w:val="21"/>
        </w:rPr>
        <w:t xml:space="preserve"> 2:</w:t>
      </w:r>
      <w:r w:rsidRPr="00C56386">
        <w:rPr>
          <w:rFonts w:asciiTheme="minorHAnsi" w:hAnsiTheme="minorHAnsi" w:cs="Lucida Sans Unicode"/>
          <w:color w:val="auto"/>
          <w:sz w:val="21"/>
          <w:szCs w:val="21"/>
        </w:rPr>
        <w:tab/>
      </w:r>
      <w:r w:rsidRPr="00C56386">
        <w:rPr>
          <w:rFonts w:asciiTheme="minorHAnsi" w:eastAsia="Times New Roman" w:hAnsiTheme="minorHAnsi" w:cs="Lucida Sans Unicode"/>
          <w:b/>
          <w:bCs/>
          <w:color w:val="auto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56386">
        <w:rPr>
          <w:rFonts w:asciiTheme="minorHAnsi" w:eastAsia="Times New Roman" w:hAnsiTheme="minorHAnsi" w:cs="Lucida Sans Unicode"/>
          <w:color w:val="auto"/>
          <w:sz w:val="21"/>
          <w:szCs w:val="21"/>
        </w:rPr>
        <w:instrText xml:space="preserve"> FORMTEXT </w:instrText>
      </w:r>
      <w:r w:rsidRPr="00C56386">
        <w:rPr>
          <w:rFonts w:asciiTheme="minorHAnsi" w:eastAsia="Times New Roman" w:hAnsiTheme="minorHAnsi" w:cs="Lucida Sans Unicode"/>
          <w:b/>
          <w:bCs/>
          <w:color w:val="auto"/>
          <w:sz w:val="21"/>
          <w:szCs w:val="21"/>
        </w:rPr>
      </w:r>
      <w:r w:rsidRPr="00C56386">
        <w:rPr>
          <w:rFonts w:asciiTheme="minorHAnsi" w:eastAsia="Times New Roman" w:hAnsiTheme="minorHAnsi" w:cs="Lucida Sans Unicode"/>
          <w:b/>
          <w:bCs/>
          <w:color w:val="auto"/>
          <w:sz w:val="21"/>
          <w:szCs w:val="21"/>
        </w:rPr>
        <w:fldChar w:fldCharType="separate"/>
      </w:r>
      <w:r w:rsidRPr="00C56386">
        <w:rPr>
          <w:rFonts w:asciiTheme="minorHAnsi" w:eastAsia="Times New Roman" w:hAnsiTheme="minorHAnsi" w:cs="Lucida Sans Unicode"/>
          <w:noProof/>
          <w:color w:val="auto"/>
          <w:sz w:val="21"/>
          <w:szCs w:val="21"/>
        </w:rPr>
        <w:t> </w:t>
      </w:r>
      <w:r w:rsidRPr="00C56386">
        <w:rPr>
          <w:rFonts w:asciiTheme="minorHAnsi" w:eastAsia="Times New Roman" w:hAnsiTheme="minorHAnsi" w:cs="Lucida Sans Unicode"/>
          <w:noProof/>
          <w:color w:val="auto"/>
          <w:sz w:val="21"/>
          <w:szCs w:val="21"/>
        </w:rPr>
        <w:t> </w:t>
      </w:r>
      <w:r w:rsidRPr="00C56386">
        <w:rPr>
          <w:rFonts w:asciiTheme="minorHAnsi" w:eastAsia="Times New Roman" w:hAnsiTheme="minorHAnsi" w:cs="Lucida Sans Unicode"/>
          <w:noProof/>
          <w:color w:val="auto"/>
          <w:sz w:val="21"/>
          <w:szCs w:val="21"/>
        </w:rPr>
        <w:t> </w:t>
      </w:r>
      <w:r w:rsidRPr="00C56386">
        <w:rPr>
          <w:rFonts w:asciiTheme="minorHAnsi" w:eastAsia="Times New Roman" w:hAnsiTheme="minorHAnsi" w:cs="Lucida Sans Unicode"/>
          <w:noProof/>
          <w:color w:val="auto"/>
          <w:sz w:val="21"/>
          <w:szCs w:val="21"/>
        </w:rPr>
        <w:t> </w:t>
      </w:r>
      <w:r w:rsidRPr="00C56386">
        <w:rPr>
          <w:rFonts w:asciiTheme="minorHAnsi" w:eastAsia="Times New Roman" w:hAnsiTheme="minorHAnsi" w:cs="Lucida Sans Unicode"/>
          <w:noProof/>
          <w:color w:val="auto"/>
          <w:sz w:val="21"/>
          <w:szCs w:val="21"/>
        </w:rPr>
        <w:t> </w:t>
      </w:r>
      <w:r w:rsidRPr="00C56386">
        <w:rPr>
          <w:rFonts w:asciiTheme="minorHAnsi" w:eastAsia="Times New Roman" w:hAnsiTheme="minorHAnsi" w:cs="Lucida Sans Unicode"/>
          <w:b/>
          <w:bCs/>
          <w:color w:val="auto"/>
          <w:sz w:val="21"/>
          <w:szCs w:val="21"/>
        </w:rPr>
        <w:fldChar w:fldCharType="end"/>
      </w:r>
    </w:p>
    <w:p w14:paraId="4BC187C2" w14:textId="77777777" w:rsidR="00827CF1" w:rsidRPr="00C56386" w:rsidRDefault="00827CF1" w:rsidP="00827CF1">
      <w:pPr>
        <w:pStyle w:val="Heading3"/>
        <w:shd w:val="clear" w:color="auto" w:fill="FFFFFF"/>
        <w:spacing w:before="0" w:line="240" w:lineRule="atLeast"/>
        <w:jc w:val="both"/>
        <w:rPr>
          <w:rFonts w:asciiTheme="minorHAnsi" w:hAnsiTheme="minorHAnsi" w:cs="Lucida Sans Unicode"/>
          <w:b/>
          <w:bCs/>
          <w:color w:val="auto"/>
          <w:sz w:val="21"/>
          <w:szCs w:val="21"/>
        </w:rPr>
      </w:pPr>
      <w:r w:rsidRPr="00C56386">
        <w:rPr>
          <w:rFonts w:asciiTheme="minorHAnsi" w:hAnsiTheme="minorHAnsi" w:cs="Lucida Sans Unicode"/>
          <w:caps w:val="0"/>
          <w:color w:val="auto"/>
          <w:sz w:val="21"/>
          <w:szCs w:val="21"/>
        </w:rPr>
        <w:t>Mailing Address Line</w:t>
      </w:r>
      <w:r w:rsidRPr="00C56386">
        <w:rPr>
          <w:rFonts w:asciiTheme="minorHAnsi" w:hAnsiTheme="minorHAnsi" w:cs="Lucida Sans Unicode"/>
          <w:color w:val="auto"/>
          <w:sz w:val="21"/>
          <w:szCs w:val="21"/>
        </w:rPr>
        <w:t xml:space="preserve"> 3:</w:t>
      </w:r>
      <w:r w:rsidRPr="00C56386">
        <w:rPr>
          <w:rFonts w:asciiTheme="minorHAnsi" w:hAnsiTheme="minorHAnsi" w:cs="Lucida Sans Unicode"/>
          <w:color w:val="auto"/>
          <w:sz w:val="21"/>
          <w:szCs w:val="21"/>
        </w:rPr>
        <w:tab/>
      </w:r>
      <w:r w:rsidRPr="00C56386">
        <w:rPr>
          <w:rFonts w:asciiTheme="minorHAnsi" w:eastAsia="Times New Roman" w:hAnsiTheme="minorHAnsi" w:cs="Lucida Sans Unicode"/>
          <w:b/>
          <w:bCs/>
          <w:color w:val="auto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56386">
        <w:rPr>
          <w:rFonts w:asciiTheme="minorHAnsi" w:eastAsia="Times New Roman" w:hAnsiTheme="minorHAnsi" w:cs="Lucida Sans Unicode"/>
          <w:color w:val="auto"/>
          <w:sz w:val="21"/>
          <w:szCs w:val="21"/>
        </w:rPr>
        <w:instrText xml:space="preserve"> FORMTEXT </w:instrText>
      </w:r>
      <w:r w:rsidRPr="00C56386">
        <w:rPr>
          <w:rFonts w:asciiTheme="minorHAnsi" w:eastAsia="Times New Roman" w:hAnsiTheme="minorHAnsi" w:cs="Lucida Sans Unicode"/>
          <w:b/>
          <w:bCs/>
          <w:color w:val="auto"/>
          <w:sz w:val="21"/>
          <w:szCs w:val="21"/>
        </w:rPr>
      </w:r>
      <w:r w:rsidRPr="00C56386">
        <w:rPr>
          <w:rFonts w:asciiTheme="minorHAnsi" w:eastAsia="Times New Roman" w:hAnsiTheme="minorHAnsi" w:cs="Lucida Sans Unicode"/>
          <w:b/>
          <w:bCs/>
          <w:color w:val="auto"/>
          <w:sz w:val="21"/>
          <w:szCs w:val="21"/>
        </w:rPr>
        <w:fldChar w:fldCharType="separate"/>
      </w:r>
      <w:r w:rsidRPr="00C56386">
        <w:rPr>
          <w:rFonts w:asciiTheme="minorHAnsi" w:eastAsia="Times New Roman" w:hAnsiTheme="minorHAnsi" w:cs="Lucida Sans Unicode"/>
          <w:noProof/>
          <w:color w:val="auto"/>
          <w:sz w:val="21"/>
          <w:szCs w:val="21"/>
        </w:rPr>
        <w:t> </w:t>
      </w:r>
      <w:r w:rsidRPr="00C56386">
        <w:rPr>
          <w:rFonts w:asciiTheme="minorHAnsi" w:eastAsia="Times New Roman" w:hAnsiTheme="minorHAnsi" w:cs="Lucida Sans Unicode"/>
          <w:noProof/>
          <w:color w:val="auto"/>
          <w:sz w:val="21"/>
          <w:szCs w:val="21"/>
        </w:rPr>
        <w:t> </w:t>
      </w:r>
      <w:r w:rsidRPr="00C56386">
        <w:rPr>
          <w:rFonts w:asciiTheme="minorHAnsi" w:eastAsia="Times New Roman" w:hAnsiTheme="minorHAnsi" w:cs="Lucida Sans Unicode"/>
          <w:noProof/>
          <w:color w:val="auto"/>
          <w:sz w:val="21"/>
          <w:szCs w:val="21"/>
        </w:rPr>
        <w:t> </w:t>
      </w:r>
      <w:r w:rsidRPr="00C56386">
        <w:rPr>
          <w:rFonts w:asciiTheme="minorHAnsi" w:eastAsia="Times New Roman" w:hAnsiTheme="minorHAnsi" w:cs="Lucida Sans Unicode"/>
          <w:noProof/>
          <w:color w:val="auto"/>
          <w:sz w:val="21"/>
          <w:szCs w:val="21"/>
        </w:rPr>
        <w:t> </w:t>
      </w:r>
      <w:r w:rsidRPr="00C56386">
        <w:rPr>
          <w:rFonts w:asciiTheme="minorHAnsi" w:eastAsia="Times New Roman" w:hAnsiTheme="minorHAnsi" w:cs="Lucida Sans Unicode"/>
          <w:noProof/>
          <w:color w:val="auto"/>
          <w:sz w:val="21"/>
          <w:szCs w:val="21"/>
        </w:rPr>
        <w:t> </w:t>
      </w:r>
      <w:r w:rsidRPr="00C56386">
        <w:rPr>
          <w:rFonts w:asciiTheme="minorHAnsi" w:eastAsia="Times New Roman" w:hAnsiTheme="minorHAnsi" w:cs="Lucida Sans Unicode"/>
          <w:b/>
          <w:bCs/>
          <w:color w:val="auto"/>
          <w:sz w:val="21"/>
          <w:szCs w:val="21"/>
        </w:rPr>
        <w:fldChar w:fldCharType="end"/>
      </w:r>
    </w:p>
    <w:p w14:paraId="5A82057A" w14:textId="77777777" w:rsidR="00827CF1" w:rsidRPr="00C56386" w:rsidRDefault="00827CF1" w:rsidP="00827CF1">
      <w:pPr>
        <w:pStyle w:val="Heading3"/>
        <w:shd w:val="clear" w:color="auto" w:fill="FFFFFF"/>
        <w:spacing w:before="0" w:line="240" w:lineRule="atLeast"/>
        <w:jc w:val="both"/>
        <w:rPr>
          <w:rFonts w:asciiTheme="minorHAnsi" w:hAnsiTheme="minorHAnsi" w:cs="Lucida Sans Unicode"/>
          <w:b/>
          <w:bCs/>
          <w:color w:val="auto"/>
          <w:sz w:val="21"/>
          <w:szCs w:val="21"/>
        </w:rPr>
      </w:pPr>
      <w:r w:rsidRPr="00C56386">
        <w:rPr>
          <w:rFonts w:asciiTheme="minorHAnsi" w:hAnsiTheme="minorHAnsi" w:cs="Lucida Sans Unicode"/>
          <w:caps w:val="0"/>
          <w:color w:val="auto"/>
          <w:sz w:val="21"/>
          <w:szCs w:val="21"/>
        </w:rPr>
        <w:t>Country</w:t>
      </w:r>
      <w:r w:rsidRPr="00C56386">
        <w:rPr>
          <w:rFonts w:asciiTheme="minorHAnsi" w:hAnsiTheme="minorHAnsi" w:cs="Lucida Sans Unicode"/>
          <w:color w:val="auto"/>
          <w:sz w:val="21"/>
          <w:szCs w:val="21"/>
        </w:rPr>
        <w:t>:</w:t>
      </w:r>
      <w:r w:rsidRPr="00C56386">
        <w:rPr>
          <w:rFonts w:asciiTheme="minorHAnsi" w:hAnsiTheme="minorHAnsi" w:cs="Lucida Sans Unicode"/>
          <w:color w:val="auto"/>
          <w:sz w:val="21"/>
          <w:szCs w:val="21"/>
        </w:rPr>
        <w:tab/>
      </w:r>
      <w:r w:rsidRPr="00C56386">
        <w:rPr>
          <w:rFonts w:asciiTheme="minorHAnsi" w:hAnsiTheme="minorHAnsi" w:cs="Lucida Sans Unicode"/>
          <w:color w:val="auto"/>
          <w:sz w:val="21"/>
          <w:szCs w:val="21"/>
        </w:rPr>
        <w:tab/>
      </w:r>
      <w:r w:rsidRPr="00C56386">
        <w:rPr>
          <w:rFonts w:asciiTheme="minorHAnsi" w:hAnsiTheme="minorHAnsi" w:cs="Lucida Sans Unicode"/>
          <w:color w:val="auto"/>
          <w:sz w:val="21"/>
          <w:szCs w:val="21"/>
        </w:rPr>
        <w:tab/>
      </w:r>
      <w:r w:rsidRPr="00C56386">
        <w:rPr>
          <w:rFonts w:asciiTheme="minorHAnsi" w:eastAsia="Times New Roman" w:hAnsiTheme="minorHAnsi" w:cs="Lucida Sans Unicode"/>
          <w:b/>
          <w:bCs/>
          <w:color w:val="auto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56386">
        <w:rPr>
          <w:rFonts w:asciiTheme="minorHAnsi" w:eastAsia="Times New Roman" w:hAnsiTheme="minorHAnsi" w:cs="Lucida Sans Unicode"/>
          <w:color w:val="auto"/>
          <w:sz w:val="21"/>
          <w:szCs w:val="21"/>
        </w:rPr>
        <w:instrText xml:space="preserve"> FORMTEXT </w:instrText>
      </w:r>
      <w:r w:rsidRPr="00C56386">
        <w:rPr>
          <w:rFonts w:asciiTheme="minorHAnsi" w:eastAsia="Times New Roman" w:hAnsiTheme="minorHAnsi" w:cs="Lucida Sans Unicode"/>
          <w:b/>
          <w:bCs/>
          <w:color w:val="auto"/>
          <w:sz w:val="21"/>
          <w:szCs w:val="21"/>
        </w:rPr>
      </w:r>
      <w:r w:rsidRPr="00C56386">
        <w:rPr>
          <w:rFonts w:asciiTheme="minorHAnsi" w:eastAsia="Times New Roman" w:hAnsiTheme="minorHAnsi" w:cs="Lucida Sans Unicode"/>
          <w:b/>
          <w:bCs/>
          <w:color w:val="auto"/>
          <w:sz w:val="21"/>
          <w:szCs w:val="21"/>
        </w:rPr>
        <w:fldChar w:fldCharType="separate"/>
      </w:r>
      <w:r w:rsidRPr="00C56386">
        <w:rPr>
          <w:rFonts w:asciiTheme="minorHAnsi" w:eastAsia="Times New Roman" w:hAnsiTheme="minorHAnsi" w:cs="Lucida Sans Unicode"/>
          <w:noProof/>
          <w:color w:val="auto"/>
          <w:sz w:val="21"/>
          <w:szCs w:val="21"/>
        </w:rPr>
        <w:t> </w:t>
      </w:r>
      <w:r w:rsidRPr="00C56386">
        <w:rPr>
          <w:rFonts w:asciiTheme="minorHAnsi" w:eastAsia="Times New Roman" w:hAnsiTheme="minorHAnsi" w:cs="Lucida Sans Unicode"/>
          <w:noProof/>
          <w:color w:val="auto"/>
          <w:sz w:val="21"/>
          <w:szCs w:val="21"/>
        </w:rPr>
        <w:t> </w:t>
      </w:r>
      <w:r w:rsidRPr="00C56386">
        <w:rPr>
          <w:rFonts w:asciiTheme="minorHAnsi" w:eastAsia="Times New Roman" w:hAnsiTheme="minorHAnsi" w:cs="Lucida Sans Unicode"/>
          <w:noProof/>
          <w:color w:val="auto"/>
          <w:sz w:val="21"/>
          <w:szCs w:val="21"/>
        </w:rPr>
        <w:t> </w:t>
      </w:r>
      <w:r w:rsidRPr="00C56386">
        <w:rPr>
          <w:rFonts w:asciiTheme="minorHAnsi" w:eastAsia="Times New Roman" w:hAnsiTheme="minorHAnsi" w:cs="Lucida Sans Unicode"/>
          <w:noProof/>
          <w:color w:val="auto"/>
          <w:sz w:val="21"/>
          <w:szCs w:val="21"/>
        </w:rPr>
        <w:t> </w:t>
      </w:r>
      <w:r w:rsidRPr="00C56386">
        <w:rPr>
          <w:rFonts w:asciiTheme="minorHAnsi" w:eastAsia="Times New Roman" w:hAnsiTheme="minorHAnsi" w:cs="Lucida Sans Unicode"/>
          <w:noProof/>
          <w:color w:val="auto"/>
          <w:sz w:val="21"/>
          <w:szCs w:val="21"/>
        </w:rPr>
        <w:t> </w:t>
      </w:r>
      <w:r w:rsidRPr="00C56386">
        <w:rPr>
          <w:rFonts w:asciiTheme="minorHAnsi" w:eastAsia="Times New Roman" w:hAnsiTheme="minorHAnsi" w:cs="Lucida Sans Unicode"/>
          <w:b/>
          <w:bCs/>
          <w:color w:val="auto"/>
          <w:sz w:val="21"/>
          <w:szCs w:val="21"/>
        </w:rPr>
        <w:fldChar w:fldCharType="end"/>
      </w:r>
    </w:p>
    <w:p w14:paraId="4918F7A8" w14:textId="77777777" w:rsidR="00827CF1" w:rsidRPr="00C56386" w:rsidRDefault="00827CF1" w:rsidP="00827CF1">
      <w:pPr>
        <w:pStyle w:val="Heading3"/>
        <w:shd w:val="clear" w:color="auto" w:fill="FFFFFF"/>
        <w:spacing w:before="0" w:line="240" w:lineRule="atLeast"/>
        <w:jc w:val="both"/>
        <w:rPr>
          <w:rFonts w:asciiTheme="minorHAnsi" w:hAnsiTheme="minorHAnsi" w:cs="Lucida Sans Unicode"/>
          <w:b/>
          <w:bCs/>
          <w:color w:val="auto"/>
          <w:sz w:val="21"/>
          <w:szCs w:val="21"/>
        </w:rPr>
      </w:pPr>
    </w:p>
    <w:p w14:paraId="5DE1B5CE" w14:textId="77777777" w:rsidR="00827CF1" w:rsidRPr="00C56386" w:rsidRDefault="00827CF1" w:rsidP="00827CF1">
      <w:pPr>
        <w:pStyle w:val="Heading3"/>
        <w:shd w:val="clear" w:color="auto" w:fill="FFFFFF"/>
        <w:spacing w:before="0" w:line="240" w:lineRule="atLeast"/>
        <w:jc w:val="both"/>
        <w:rPr>
          <w:rFonts w:asciiTheme="minorHAnsi" w:hAnsiTheme="minorHAnsi" w:cs="Lucida Sans Unicode"/>
          <w:b/>
          <w:bCs/>
          <w:color w:val="auto"/>
          <w:sz w:val="21"/>
          <w:szCs w:val="21"/>
        </w:rPr>
      </w:pPr>
      <w:r w:rsidRPr="00C56386">
        <w:rPr>
          <w:rFonts w:asciiTheme="minorHAnsi" w:hAnsiTheme="minorHAnsi" w:cs="Lucida Sans Unicode"/>
          <w:caps w:val="0"/>
          <w:color w:val="auto"/>
          <w:sz w:val="21"/>
          <w:szCs w:val="21"/>
        </w:rPr>
        <w:t>Email Address</w:t>
      </w:r>
      <w:r w:rsidRPr="00C56386">
        <w:rPr>
          <w:rFonts w:asciiTheme="minorHAnsi" w:hAnsiTheme="minorHAnsi" w:cs="Lucida Sans Unicode"/>
          <w:color w:val="auto"/>
          <w:sz w:val="21"/>
          <w:szCs w:val="21"/>
        </w:rPr>
        <w:t>:</w:t>
      </w:r>
      <w:r w:rsidRPr="00C56386">
        <w:rPr>
          <w:rFonts w:asciiTheme="minorHAnsi" w:hAnsiTheme="minorHAnsi" w:cs="Lucida Sans Unicode"/>
          <w:color w:val="auto"/>
          <w:sz w:val="21"/>
          <w:szCs w:val="21"/>
        </w:rPr>
        <w:tab/>
      </w:r>
      <w:r w:rsidRPr="00C56386">
        <w:rPr>
          <w:rFonts w:asciiTheme="minorHAnsi" w:eastAsia="Times New Roman" w:hAnsiTheme="minorHAnsi" w:cs="Lucida Sans Unicode"/>
          <w:b/>
          <w:bCs/>
          <w:color w:val="auto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56386">
        <w:rPr>
          <w:rFonts w:asciiTheme="minorHAnsi" w:eastAsia="Times New Roman" w:hAnsiTheme="minorHAnsi" w:cs="Lucida Sans Unicode"/>
          <w:color w:val="auto"/>
          <w:sz w:val="21"/>
          <w:szCs w:val="21"/>
        </w:rPr>
        <w:instrText xml:space="preserve"> FORMTEXT </w:instrText>
      </w:r>
      <w:r w:rsidRPr="00C56386">
        <w:rPr>
          <w:rFonts w:asciiTheme="minorHAnsi" w:eastAsia="Times New Roman" w:hAnsiTheme="minorHAnsi" w:cs="Lucida Sans Unicode"/>
          <w:b/>
          <w:bCs/>
          <w:color w:val="auto"/>
          <w:sz w:val="21"/>
          <w:szCs w:val="21"/>
        </w:rPr>
      </w:r>
      <w:r w:rsidRPr="00C56386">
        <w:rPr>
          <w:rFonts w:asciiTheme="minorHAnsi" w:eastAsia="Times New Roman" w:hAnsiTheme="minorHAnsi" w:cs="Lucida Sans Unicode"/>
          <w:b/>
          <w:bCs/>
          <w:color w:val="auto"/>
          <w:sz w:val="21"/>
          <w:szCs w:val="21"/>
        </w:rPr>
        <w:fldChar w:fldCharType="separate"/>
      </w:r>
      <w:r w:rsidRPr="00C56386">
        <w:rPr>
          <w:rFonts w:asciiTheme="minorHAnsi" w:eastAsia="Times New Roman" w:hAnsiTheme="minorHAnsi" w:cs="Lucida Sans Unicode"/>
          <w:noProof/>
          <w:color w:val="auto"/>
          <w:sz w:val="21"/>
          <w:szCs w:val="21"/>
        </w:rPr>
        <w:t> </w:t>
      </w:r>
      <w:r w:rsidRPr="00C56386">
        <w:rPr>
          <w:rFonts w:asciiTheme="minorHAnsi" w:eastAsia="Times New Roman" w:hAnsiTheme="minorHAnsi" w:cs="Lucida Sans Unicode"/>
          <w:noProof/>
          <w:color w:val="auto"/>
          <w:sz w:val="21"/>
          <w:szCs w:val="21"/>
        </w:rPr>
        <w:t> </w:t>
      </w:r>
      <w:r w:rsidRPr="00C56386">
        <w:rPr>
          <w:rFonts w:asciiTheme="minorHAnsi" w:eastAsia="Times New Roman" w:hAnsiTheme="minorHAnsi" w:cs="Lucida Sans Unicode"/>
          <w:noProof/>
          <w:color w:val="auto"/>
          <w:sz w:val="21"/>
          <w:szCs w:val="21"/>
        </w:rPr>
        <w:t> </w:t>
      </w:r>
      <w:r w:rsidRPr="00C56386">
        <w:rPr>
          <w:rFonts w:asciiTheme="minorHAnsi" w:eastAsia="Times New Roman" w:hAnsiTheme="minorHAnsi" w:cs="Lucida Sans Unicode"/>
          <w:noProof/>
          <w:color w:val="auto"/>
          <w:sz w:val="21"/>
          <w:szCs w:val="21"/>
        </w:rPr>
        <w:t> </w:t>
      </w:r>
      <w:r w:rsidRPr="00C56386">
        <w:rPr>
          <w:rFonts w:asciiTheme="minorHAnsi" w:eastAsia="Times New Roman" w:hAnsiTheme="minorHAnsi" w:cs="Lucida Sans Unicode"/>
          <w:noProof/>
          <w:color w:val="auto"/>
          <w:sz w:val="21"/>
          <w:szCs w:val="21"/>
        </w:rPr>
        <w:t> </w:t>
      </w:r>
      <w:r w:rsidRPr="00C56386">
        <w:rPr>
          <w:rFonts w:asciiTheme="minorHAnsi" w:eastAsia="Times New Roman" w:hAnsiTheme="minorHAnsi" w:cs="Lucida Sans Unicode"/>
          <w:b/>
          <w:bCs/>
          <w:color w:val="auto"/>
          <w:sz w:val="21"/>
          <w:szCs w:val="21"/>
        </w:rPr>
        <w:fldChar w:fldCharType="end"/>
      </w:r>
    </w:p>
    <w:p w14:paraId="37088E82" w14:textId="77777777" w:rsidR="00827CF1" w:rsidRPr="00C56386" w:rsidRDefault="00827CF1" w:rsidP="00827CF1">
      <w:pPr>
        <w:pStyle w:val="Heading3"/>
        <w:shd w:val="clear" w:color="auto" w:fill="FFFFFF"/>
        <w:spacing w:before="0" w:line="240" w:lineRule="atLeast"/>
        <w:jc w:val="both"/>
        <w:rPr>
          <w:rFonts w:asciiTheme="minorHAnsi" w:hAnsiTheme="minorHAnsi" w:cs="Lucida Sans Unicode"/>
          <w:b/>
          <w:bCs/>
          <w:color w:val="auto"/>
          <w:sz w:val="21"/>
          <w:szCs w:val="21"/>
        </w:rPr>
      </w:pPr>
      <w:r w:rsidRPr="00C56386">
        <w:rPr>
          <w:rFonts w:asciiTheme="minorHAnsi" w:hAnsiTheme="minorHAnsi" w:cs="Lucida Sans Unicode"/>
          <w:caps w:val="0"/>
          <w:color w:val="auto"/>
          <w:sz w:val="21"/>
          <w:szCs w:val="21"/>
        </w:rPr>
        <w:t>Telephone Number</w:t>
      </w:r>
      <w:r w:rsidRPr="00C56386">
        <w:rPr>
          <w:rFonts w:asciiTheme="minorHAnsi" w:hAnsiTheme="minorHAnsi" w:cs="Lucida Sans Unicode"/>
          <w:color w:val="auto"/>
          <w:sz w:val="21"/>
          <w:szCs w:val="21"/>
        </w:rPr>
        <w:t>:</w:t>
      </w:r>
      <w:r w:rsidRPr="00C56386">
        <w:rPr>
          <w:rFonts w:asciiTheme="minorHAnsi" w:hAnsiTheme="minorHAnsi" w:cs="Lucida Sans Unicode"/>
          <w:color w:val="auto"/>
          <w:sz w:val="21"/>
          <w:szCs w:val="21"/>
        </w:rPr>
        <w:tab/>
      </w:r>
      <w:r w:rsidRPr="00C56386">
        <w:rPr>
          <w:rFonts w:asciiTheme="minorHAnsi" w:eastAsia="Times New Roman" w:hAnsiTheme="minorHAnsi" w:cs="Lucida Sans Unicode"/>
          <w:b/>
          <w:bCs/>
          <w:color w:val="auto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56386">
        <w:rPr>
          <w:rFonts w:asciiTheme="minorHAnsi" w:eastAsia="Times New Roman" w:hAnsiTheme="minorHAnsi" w:cs="Lucida Sans Unicode"/>
          <w:color w:val="auto"/>
          <w:sz w:val="21"/>
          <w:szCs w:val="21"/>
        </w:rPr>
        <w:instrText xml:space="preserve"> FORMTEXT </w:instrText>
      </w:r>
      <w:r w:rsidRPr="00C56386">
        <w:rPr>
          <w:rFonts w:asciiTheme="minorHAnsi" w:eastAsia="Times New Roman" w:hAnsiTheme="minorHAnsi" w:cs="Lucida Sans Unicode"/>
          <w:b/>
          <w:bCs/>
          <w:color w:val="auto"/>
          <w:sz w:val="21"/>
          <w:szCs w:val="21"/>
        </w:rPr>
      </w:r>
      <w:r w:rsidRPr="00C56386">
        <w:rPr>
          <w:rFonts w:asciiTheme="minorHAnsi" w:eastAsia="Times New Roman" w:hAnsiTheme="minorHAnsi" w:cs="Lucida Sans Unicode"/>
          <w:b/>
          <w:bCs/>
          <w:color w:val="auto"/>
          <w:sz w:val="21"/>
          <w:szCs w:val="21"/>
        </w:rPr>
        <w:fldChar w:fldCharType="separate"/>
      </w:r>
      <w:r w:rsidRPr="00C56386">
        <w:rPr>
          <w:rFonts w:asciiTheme="minorHAnsi" w:eastAsia="Times New Roman" w:hAnsiTheme="minorHAnsi" w:cs="Lucida Sans Unicode"/>
          <w:noProof/>
          <w:color w:val="auto"/>
          <w:sz w:val="21"/>
          <w:szCs w:val="21"/>
        </w:rPr>
        <w:t> </w:t>
      </w:r>
      <w:r w:rsidRPr="00C56386">
        <w:rPr>
          <w:rFonts w:asciiTheme="minorHAnsi" w:eastAsia="Times New Roman" w:hAnsiTheme="minorHAnsi" w:cs="Lucida Sans Unicode"/>
          <w:noProof/>
          <w:color w:val="auto"/>
          <w:sz w:val="21"/>
          <w:szCs w:val="21"/>
        </w:rPr>
        <w:t> </w:t>
      </w:r>
      <w:r w:rsidRPr="00C56386">
        <w:rPr>
          <w:rFonts w:asciiTheme="minorHAnsi" w:eastAsia="Times New Roman" w:hAnsiTheme="minorHAnsi" w:cs="Lucida Sans Unicode"/>
          <w:noProof/>
          <w:color w:val="auto"/>
          <w:sz w:val="21"/>
          <w:szCs w:val="21"/>
        </w:rPr>
        <w:t> </w:t>
      </w:r>
      <w:r w:rsidRPr="00C56386">
        <w:rPr>
          <w:rFonts w:asciiTheme="minorHAnsi" w:eastAsia="Times New Roman" w:hAnsiTheme="minorHAnsi" w:cs="Lucida Sans Unicode"/>
          <w:noProof/>
          <w:color w:val="auto"/>
          <w:sz w:val="21"/>
          <w:szCs w:val="21"/>
        </w:rPr>
        <w:t> </w:t>
      </w:r>
      <w:r w:rsidRPr="00C56386">
        <w:rPr>
          <w:rFonts w:asciiTheme="minorHAnsi" w:eastAsia="Times New Roman" w:hAnsiTheme="minorHAnsi" w:cs="Lucida Sans Unicode"/>
          <w:noProof/>
          <w:color w:val="auto"/>
          <w:sz w:val="21"/>
          <w:szCs w:val="21"/>
        </w:rPr>
        <w:t> </w:t>
      </w:r>
      <w:r w:rsidRPr="00C56386">
        <w:rPr>
          <w:rFonts w:asciiTheme="minorHAnsi" w:eastAsia="Times New Roman" w:hAnsiTheme="minorHAnsi" w:cs="Lucida Sans Unicode"/>
          <w:b/>
          <w:bCs/>
          <w:color w:val="auto"/>
          <w:sz w:val="21"/>
          <w:szCs w:val="21"/>
        </w:rPr>
        <w:fldChar w:fldCharType="end"/>
      </w:r>
    </w:p>
    <w:p w14:paraId="5E4FCF91" w14:textId="77777777" w:rsidR="00827CF1" w:rsidRPr="00096E17" w:rsidRDefault="00827CF1" w:rsidP="00827CF1"/>
    <w:p w14:paraId="36DACC50" w14:textId="77777777" w:rsidR="00827CF1" w:rsidRPr="00C56386" w:rsidRDefault="00827CF1" w:rsidP="00827CF1">
      <w:pPr>
        <w:rPr>
          <w:b/>
        </w:rPr>
      </w:pPr>
      <w:r w:rsidRPr="00C56386">
        <w:rPr>
          <w:b/>
        </w:rPr>
        <w:t xml:space="preserve">Check the boxes below to indicate that you have properly completed the application. </w:t>
      </w:r>
    </w:p>
    <w:p w14:paraId="02DCDC5A" w14:textId="77777777" w:rsidR="00827CF1" w:rsidRPr="00096E17" w:rsidRDefault="00827CF1" w:rsidP="00827CF1">
      <w:r w:rsidRPr="00096E17">
        <w:rPr>
          <w:rFonts w:ascii="Segoe UI Symbol" w:hAnsi="Segoe UI Symbol" w:cs="Segoe UI Symbol"/>
        </w:rPr>
        <w:t>☐</w:t>
      </w:r>
      <w:r w:rsidRPr="00096E17">
        <w:t xml:space="preserve"> I have attached a proposal</w:t>
      </w:r>
      <w:r>
        <w:t xml:space="preserve"> and budget in the provided template</w:t>
      </w:r>
      <w:r w:rsidRPr="00096E17">
        <w:t xml:space="preserve">. </w:t>
      </w:r>
    </w:p>
    <w:p w14:paraId="6DFE2084" w14:textId="77777777" w:rsidR="00827CF1" w:rsidRPr="00173889" w:rsidRDefault="00827CF1" w:rsidP="00827CF1">
      <w:r w:rsidRPr="00096E17">
        <w:rPr>
          <w:rFonts w:ascii="Segoe UI Symbol" w:hAnsi="Segoe UI Symbol" w:cs="Segoe UI Symbol"/>
        </w:rPr>
        <w:t>☐</w:t>
      </w:r>
      <w:r w:rsidRPr="00096E17">
        <w:t xml:space="preserve"> </w:t>
      </w:r>
      <w:r>
        <w:t>Our organization is a registered non-profit organization or network operating in a SADC country.</w:t>
      </w:r>
    </w:p>
    <w:p w14:paraId="49324E28" w14:textId="77777777" w:rsidR="00827CF1" w:rsidRPr="00173889" w:rsidRDefault="00827CF1" w:rsidP="00827CF1"/>
    <w:p w14:paraId="29ED3C29" w14:textId="77777777" w:rsidR="00827CF1" w:rsidRDefault="00827CF1" w:rsidP="00827CF1"/>
    <w:p w14:paraId="44C3E4E8" w14:textId="77777777" w:rsidR="0097028C" w:rsidRDefault="0097028C" w:rsidP="0097028C">
      <w:pPr>
        <w:spacing w:after="0"/>
      </w:pPr>
      <w:r>
        <w:br w:type="page"/>
      </w:r>
    </w:p>
    <w:p w14:paraId="2A316084" w14:textId="77777777" w:rsidR="0097028C" w:rsidRDefault="0097028C" w:rsidP="0097028C">
      <w:pPr>
        <w:pStyle w:val="Heading2"/>
      </w:pPr>
      <w:r>
        <w:lastRenderedPageBreak/>
        <w:t>Concept/Problem Statement</w:t>
      </w:r>
    </w:p>
    <w:sdt>
      <w:sdtPr>
        <w:id w:val="1608616798"/>
        <w:placeholder>
          <w:docPart w:val="C928ED4055E74F92B74CACFE34A5EA91"/>
        </w:placeholder>
      </w:sdtPr>
      <w:sdtEndPr/>
      <w:sdtContent>
        <w:sdt>
          <w:sdtPr>
            <w:id w:val="-2004343028"/>
            <w:placeholder>
              <w:docPart w:val="E5D4BB56A35F4062860048BA12CE9B81"/>
            </w:placeholder>
          </w:sdtPr>
          <w:sdtEndPr/>
          <w:sdtContent>
            <w:p w14:paraId="74DF26F2" w14:textId="58E8B492" w:rsidR="006C0835" w:rsidRDefault="0097028C" w:rsidP="006C0835">
              <w:pPr>
                <w:shd w:val="clear" w:color="auto" w:fill="B4F1FE" w:themeFill="accent1" w:themeFillTint="33"/>
              </w:pPr>
              <w:r>
                <w:t xml:space="preserve">In not more than 5 sentences, please outline the </w:t>
              </w:r>
              <w:r w:rsidR="00827CF1">
                <w:t>key</w:t>
              </w:r>
              <w:r>
                <w:t xml:space="preserve"> </w:t>
              </w:r>
              <w:r w:rsidR="00827CF1">
                <w:t xml:space="preserve">civic space concerns in the Southern Africa region, and what type of platform would be useful </w:t>
              </w:r>
              <w:r>
                <w:t>to address</w:t>
              </w:r>
              <w:r w:rsidR="00827CF1">
                <w:t xml:space="preserve"> the concerns</w:t>
              </w:r>
              <w:r>
                <w:t xml:space="preserve">. </w:t>
              </w:r>
            </w:p>
            <w:p w14:paraId="7D65D5E8" w14:textId="6D6FCB82" w:rsidR="0097028C" w:rsidRDefault="00EB3CE5" w:rsidP="006C0835">
              <w:pPr>
                <w:shd w:val="clear" w:color="auto" w:fill="B4F1FE" w:themeFill="accent1" w:themeFillTint="33"/>
              </w:pPr>
            </w:p>
          </w:sdtContent>
        </w:sdt>
      </w:sdtContent>
    </w:sdt>
    <w:p w14:paraId="46CC0E8E" w14:textId="77777777" w:rsidR="0097028C" w:rsidRDefault="0097028C" w:rsidP="0097028C">
      <w:pPr>
        <w:pStyle w:val="Heading2"/>
      </w:pPr>
      <w:r>
        <w:t>Objectives</w:t>
      </w:r>
    </w:p>
    <w:sdt>
      <w:sdtPr>
        <w:id w:val="96990207"/>
        <w:placeholder>
          <w:docPart w:val="126568A63DCE4E93918A4EF17CCA2555"/>
        </w:placeholder>
      </w:sdtPr>
      <w:sdtEndPr/>
      <w:sdtContent>
        <w:p w14:paraId="1D573F5F" w14:textId="7561ED8A" w:rsidR="0097028C" w:rsidRDefault="0097028C" w:rsidP="006C0835">
          <w:pPr>
            <w:shd w:val="clear" w:color="auto" w:fill="B4F1FE" w:themeFill="accent1" w:themeFillTint="33"/>
          </w:pPr>
          <w:r>
            <w:t xml:space="preserve">What is the overall goal/aim of the project (in one sentence)? </w:t>
          </w:r>
        </w:p>
        <w:p w14:paraId="3726D490" w14:textId="7BA9407C" w:rsidR="0097028C" w:rsidRDefault="0097028C" w:rsidP="006C0835">
          <w:pPr>
            <w:shd w:val="clear" w:color="auto" w:fill="B4F1FE" w:themeFill="accent1" w:themeFillTint="33"/>
          </w:pPr>
        </w:p>
        <w:p w14:paraId="67B562DD" w14:textId="18C00D38" w:rsidR="0097028C" w:rsidRDefault="0097028C" w:rsidP="006C0835">
          <w:pPr>
            <w:shd w:val="clear" w:color="auto" w:fill="B4F1FE" w:themeFill="accent1" w:themeFillTint="33"/>
          </w:pPr>
          <w:r>
            <w:t xml:space="preserve">Please list the specific objectives of the project that will help to achieve the overall goal: </w:t>
          </w:r>
        </w:p>
        <w:p w14:paraId="349EAE39" w14:textId="77777777" w:rsidR="0097028C" w:rsidRDefault="0097028C" w:rsidP="006C0835">
          <w:pPr>
            <w:pStyle w:val="ListParagraph"/>
            <w:numPr>
              <w:ilvl w:val="0"/>
              <w:numId w:val="47"/>
            </w:numPr>
            <w:shd w:val="clear" w:color="auto" w:fill="B4F1FE" w:themeFill="accent1" w:themeFillTint="33"/>
          </w:pPr>
        </w:p>
        <w:p w14:paraId="468E96CD" w14:textId="77777777" w:rsidR="0097028C" w:rsidRDefault="0097028C" w:rsidP="006C0835">
          <w:pPr>
            <w:pStyle w:val="ListParagraph"/>
            <w:numPr>
              <w:ilvl w:val="0"/>
              <w:numId w:val="47"/>
            </w:numPr>
            <w:shd w:val="clear" w:color="auto" w:fill="B4F1FE" w:themeFill="accent1" w:themeFillTint="33"/>
          </w:pPr>
        </w:p>
        <w:p w14:paraId="673C04FF" w14:textId="276135C8" w:rsidR="0097028C" w:rsidRDefault="0097028C" w:rsidP="006C0835">
          <w:pPr>
            <w:shd w:val="clear" w:color="auto" w:fill="B4F1FE" w:themeFill="accent1" w:themeFillTint="33"/>
          </w:pPr>
          <w:r>
            <w:t>(Add as necessary)</w:t>
          </w:r>
        </w:p>
      </w:sdtContent>
    </w:sdt>
    <w:p w14:paraId="0C39D2A3" w14:textId="77777777" w:rsidR="0097028C" w:rsidRDefault="0097028C" w:rsidP="0097028C">
      <w:pPr>
        <w:pStyle w:val="Heading2"/>
      </w:pPr>
      <w:r>
        <w:t>Impact</w:t>
      </w:r>
    </w:p>
    <w:sdt>
      <w:sdtPr>
        <w:id w:val="775757377"/>
        <w:placeholder>
          <w:docPart w:val="126568A63DCE4E93918A4EF17CCA2555"/>
        </w:placeholder>
      </w:sdtPr>
      <w:sdtEndPr/>
      <w:sdtContent>
        <w:p w14:paraId="3D689C43" w14:textId="5B89F57B" w:rsidR="006C0835" w:rsidRDefault="0097028C" w:rsidP="006C0835">
          <w:pPr>
            <w:shd w:val="clear" w:color="auto" w:fill="B4F1FE" w:themeFill="accent1" w:themeFillTint="33"/>
          </w:pPr>
          <w:r>
            <w:t>D</w:t>
          </w:r>
          <w:r w:rsidRPr="002F6BCE">
            <w:t xml:space="preserve">escribe in not more than 2 sentences the likely impact of the project and its contribution to the enabling environment for civil society in </w:t>
          </w:r>
          <w:r w:rsidR="00827CF1">
            <w:t>Southern Africa</w:t>
          </w:r>
          <w:r>
            <w:t>.</w:t>
          </w:r>
        </w:p>
        <w:p w14:paraId="215272DC" w14:textId="73FFF50B" w:rsidR="0097028C" w:rsidRPr="002F6BCE" w:rsidRDefault="00EB3CE5" w:rsidP="006C0835">
          <w:pPr>
            <w:shd w:val="clear" w:color="auto" w:fill="B4F1FE" w:themeFill="accent1" w:themeFillTint="33"/>
          </w:pPr>
        </w:p>
      </w:sdtContent>
    </w:sdt>
    <w:p w14:paraId="730D2BE0" w14:textId="77777777" w:rsidR="0097028C" w:rsidRDefault="0097028C" w:rsidP="0097028C">
      <w:pPr>
        <w:pStyle w:val="Heading2"/>
      </w:pPr>
      <w:r>
        <w:t>Workplan</w:t>
      </w:r>
    </w:p>
    <w:sdt>
      <w:sdtPr>
        <w:id w:val="-419019256"/>
        <w:placeholder>
          <w:docPart w:val="126568A63DCE4E93918A4EF17CCA2555"/>
        </w:placeholder>
      </w:sdtPr>
      <w:sdtEndPr/>
      <w:sdtContent>
        <w:p w14:paraId="5B5914ED" w14:textId="77777777" w:rsidR="0097028C" w:rsidRDefault="0097028C" w:rsidP="0097028C">
          <w:r>
            <w:t>Please provide a brief workplan for the project using the table below, adding rows as appropriate.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298"/>
            <w:gridCol w:w="958"/>
            <w:gridCol w:w="1240"/>
            <w:gridCol w:w="1786"/>
            <w:gridCol w:w="1284"/>
            <w:gridCol w:w="1344"/>
          </w:tblGrid>
          <w:tr w:rsidR="00C12002" w14:paraId="63C89384" w14:textId="77777777" w:rsidTr="00C12002">
            <w:tc>
              <w:tcPr>
                <w:tcW w:w="0" w:type="auto"/>
              </w:tcPr>
              <w:p w14:paraId="0384BF50" w14:textId="77777777" w:rsidR="00C12002" w:rsidRPr="002F6BCE" w:rsidRDefault="00C12002" w:rsidP="0097028C">
                <w:pPr>
                  <w:rPr>
                    <w:b/>
                    <w:bCs/>
                  </w:rPr>
                </w:pPr>
                <w:r w:rsidRPr="002F6BCE">
                  <w:rPr>
                    <w:b/>
                    <w:bCs/>
                  </w:rPr>
                  <w:t>Specific Objective</w:t>
                </w:r>
              </w:p>
            </w:tc>
            <w:tc>
              <w:tcPr>
                <w:tcW w:w="0" w:type="auto"/>
              </w:tcPr>
              <w:p w14:paraId="16AC132B" w14:textId="77777777" w:rsidR="00C12002" w:rsidRPr="002F6BCE" w:rsidRDefault="00C12002" w:rsidP="0097028C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Activity</w:t>
                </w:r>
              </w:p>
            </w:tc>
            <w:tc>
              <w:tcPr>
                <w:tcW w:w="0" w:type="auto"/>
              </w:tcPr>
              <w:p w14:paraId="5076CD62" w14:textId="499E1B9D" w:rsidR="00C12002" w:rsidRDefault="00C12002" w:rsidP="0097028C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Key Actors to Engage</w:t>
                </w:r>
              </w:p>
            </w:tc>
            <w:tc>
              <w:tcPr>
                <w:tcW w:w="0" w:type="auto"/>
              </w:tcPr>
              <w:p w14:paraId="62680773" w14:textId="5C7D5D72" w:rsidR="00C12002" w:rsidRPr="002F6BCE" w:rsidRDefault="00C12002" w:rsidP="0097028C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Expected Outcome/ Deliverable</w:t>
                </w:r>
              </w:p>
            </w:tc>
            <w:tc>
              <w:tcPr>
                <w:tcW w:w="0" w:type="auto"/>
              </w:tcPr>
              <w:p w14:paraId="4BF2B4C6" w14:textId="77777777" w:rsidR="00C12002" w:rsidRPr="002F6BCE" w:rsidRDefault="00C12002" w:rsidP="0097028C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Indicator(s)</w:t>
                </w:r>
              </w:p>
            </w:tc>
            <w:tc>
              <w:tcPr>
                <w:tcW w:w="0" w:type="auto"/>
              </w:tcPr>
              <w:p w14:paraId="390DDC48" w14:textId="012533AA" w:rsidR="00C12002" w:rsidRPr="002F6BCE" w:rsidRDefault="00C12002" w:rsidP="0097028C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Timeline for Activity</w:t>
                </w:r>
              </w:p>
            </w:tc>
          </w:tr>
          <w:tr w:rsidR="00C12002" w14:paraId="7BB28F67" w14:textId="77777777" w:rsidTr="00C12002">
            <w:tc>
              <w:tcPr>
                <w:tcW w:w="0" w:type="auto"/>
              </w:tcPr>
              <w:p w14:paraId="20D0153C" w14:textId="77777777" w:rsidR="00C12002" w:rsidRDefault="00C12002" w:rsidP="00422886"/>
            </w:tc>
            <w:tc>
              <w:tcPr>
                <w:tcW w:w="0" w:type="auto"/>
              </w:tcPr>
              <w:p w14:paraId="69CB4FF3" w14:textId="77777777" w:rsidR="00C12002" w:rsidRDefault="00C12002" w:rsidP="00422886"/>
            </w:tc>
            <w:tc>
              <w:tcPr>
                <w:tcW w:w="0" w:type="auto"/>
              </w:tcPr>
              <w:p w14:paraId="6022DA13" w14:textId="77777777" w:rsidR="00C12002" w:rsidRDefault="00C12002" w:rsidP="00422886"/>
            </w:tc>
            <w:tc>
              <w:tcPr>
                <w:tcW w:w="0" w:type="auto"/>
              </w:tcPr>
              <w:p w14:paraId="37C6FD1D" w14:textId="78B202D0" w:rsidR="00C12002" w:rsidRDefault="00C12002" w:rsidP="00422886"/>
            </w:tc>
            <w:tc>
              <w:tcPr>
                <w:tcW w:w="0" w:type="auto"/>
              </w:tcPr>
              <w:p w14:paraId="67E90139" w14:textId="77777777" w:rsidR="00C12002" w:rsidRDefault="00C12002" w:rsidP="00422886"/>
            </w:tc>
            <w:tc>
              <w:tcPr>
                <w:tcW w:w="0" w:type="auto"/>
              </w:tcPr>
              <w:p w14:paraId="70E0D0AE" w14:textId="77777777" w:rsidR="00C12002" w:rsidRDefault="00C12002" w:rsidP="00422886"/>
            </w:tc>
          </w:tr>
          <w:tr w:rsidR="00C12002" w14:paraId="314FFC08" w14:textId="77777777" w:rsidTr="00C12002">
            <w:tc>
              <w:tcPr>
                <w:tcW w:w="0" w:type="auto"/>
              </w:tcPr>
              <w:p w14:paraId="4E12338A" w14:textId="77777777" w:rsidR="00C12002" w:rsidRDefault="00C12002" w:rsidP="00422886"/>
            </w:tc>
            <w:tc>
              <w:tcPr>
                <w:tcW w:w="0" w:type="auto"/>
              </w:tcPr>
              <w:p w14:paraId="2B500E60" w14:textId="77777777" w:rsidR="00C12002" w:rsidRDefault="00C12002" w:rsidP="00422886"/>
            </w:tc>
            <w:tc>
              <w:tcPr>
                <w:tcW w:w="0" w:type="auto"/>
              </w:tcPr>
              <w:p w14:paraId="233300B2" w14:textId="77777777" w:rsidR="00C12002" w:rsidRDefault="00C12002" w:rsidP="00422886"/>
            </w:tc>
            <w:tc>
              <w:tcPr>
                <w:tcW w:w="0" w:type="auto"/>
              </w:tcPr>
              <w:p w14:paraId="3944392A" w14:textId="3414F620" w:rsidR="00C12002" w:rsidRDefault="00C12002" w:rsidP="00422886"/>
            </w:tc>
            <w:tc>
              <w:tcPr>
                <w:tcW w:w="0" w:type="auto"/>
              </w:tcPr>
              <w:p w14:paraId="0951D442" w14:textId="77777777" w:rsidR="00C12002" w:rsidRDefault="00C12002" w:rsidP="00422886"/>
            </w:tc>
            <w:tc>
              <w:tcPr>
                <w:tcW w:w="0" w:type="auto"/>
              </w:tcPr>
              <w:p w14:paraId="23488CD8" w14:textId="77777777" w:rsidR="00C12002" w:rsidRDefault="00C12002" w:rsidP="00422886"/>
            </w:tc>
          </w:tr>
        </w:tbl>
        <w:p w14:paraId="64849645" w14:textId="77777777" w:rsidR="0097028C" w:rsidRDefault="00EB3CE5" w:rsidP="0097028C"/>
      </w:sdtContent>
    </w:sdt>
    <w:p w14:paraId="4D85CD53" w14:textId="77777777" w:rsidR="0097028C" w:rsidRDefault="0097028C" w:rsidP="0097028C">
      <w:pPr>
        <w:pStyle w:val="Heading2"/>
      </w:pPr>
      <w:r>
        <w:t>Contingencies/Adaptation</w:t>
      </w:r>
    </w:p>
    <w:sdt>
      <w:sdtPr>
        <w:id w:val="-363128439"/>
        <w:placeholder>
          <w:docPart w:val="126568A63DCE4E93918A4EF17CCA2555"/>
        </w:placeholder>
      </w:sdtPr>
      <w:sdtEndPr/>
      <w:sdtContent>
        <w:p w14:paraId="2DC78F2E" w14:textId="77777777" w:rsidR="006C0835" w:rsidRDefault="0097028C" w:rsidP="006C0835">
          <w:pPr>
            <w:shd w:val="clear" w:color="auto" w:fill="B4F1FE" w:themeFill="accent1" w:themeFillTint="33"/>
          </w:pPr>
          <w:r>
            <w:t>Please describe in a few sentences how you will handle delays, impediments, etc. stemming from COVID-19 safety measures or other issues that may affect the project.</w:t>
          </w:r>
        </w:p>
        <w:p w14:paraId="2122D773" w14:textId="713F8B15" w:rsidR="0097028C" w:rsidRPr="006E3112" w:rsidRDefault="00EB3CE5" w:rsidP="006C0835">
          <w:pPr>
            <w:shd w:val="clear" w:color="auto" w:fill="B4F1FE" w:themeFill="accent1" w:themeFillTint="33"/>
          </w:pPr>
        </w:p>
      </w:sdtContent>
    </w:sdt>
    <w:p w14:paraId="0EAE1875" w14:textId="3BC8353B" w:rsidR="0097028C" w:rsidRDefault="0097028C" w:rsidP="0097028C">
      <w:pPr>
        <w:pStyle w:val="Heading2"/>
      </w:pPr>
      <w:r>
        <w:lastRenderedPageBreak/>
        <w:t>Organizational Details</w:t>
      </w:r>
    </w:p>
    <w:sdt>
      <w:sdtPr>
        <w:id w:val="-1249498710"/>
        <w:placeholder>
          <w:docPart w:val="126568A63DCE4E93918A4EF17CCA2555"/>
        </w:placeholder>
      </w:sdtPr>
      <w:sdtEndPr/>
      <w:sdtContent>
        <w:p w14:paraId="52B96E73" w14:textId="77777777" w:rsidR="006C0835" w:rsidRDefault="0097028C" w:rsidP="006C0835">
          <w:pPr>
            <w:shd w:val="clear" w:color="auto" w:fill="B4F1FE" w:themeFill="accent1" w:themeFillTint="33"/>
          </w:pPr>
          <w:r>
            <w:t>Please provide a brief description of your organization in not more than three sentences.</w:t>
          </w:r>
        </w:p>
        <w:p w14:paraId="47ED01EB" w14:textId="5BCC9693" w:rsidR="0097028C" w:rsidRPr="0005270B" w:rsidRDefault="00EB3CE5" w:rsidP="006C0835">
          <w:pPr>
            <w:shd w:val="clear" w:color="auto" w:fill="B4F1FE" w:themeFill="accent1" w:themeFillTint="33"/>
          </w:pPr>
        </w:p>
      </w:sdtContent>
    </w:sdt>
    <w:p w14:paraId="6A6F5DCC" w14:textId="77777777" w:rsidR="0097028C" w:rsidRDefault="0097028C" w:rsidP="0097028C">
      <w:pPr>
        <w:pStyle w:val="Heading2"/>
      </w:pPr>
      <w:r>
        <w:t>Organizational Experience</w:t>
      </w:r>
    </w:p>
    <w:sdt>
      <w:sdtPr>
        <w:id w:val="-558471648"/>
        <w:placeholder>
          <w:docPart w:val="126568A63DCE4E93918A4EF17CCA2555"/>
        </w:placeholder>
      </w:sdtPr>
      <w:sdtEndPr/>
      <w:sdtContent>
        <w:p w14:paraId="5BC9125B" w14:textId="346BB310" w:rsidR="006C0835" w:rsidRDefault="0097028C" w:rsidP="006C0835">
          <w:pPr>
            <w:shd w:val="clear" w:color="auto" w:fill="B4F1FE" w:themeFill="accent1" w:themeFillTint="33"/>
          </w:pPr>
          <w:r>
            <w:t>Please describe in not more than three sentences your organization’s experience in conducting similar activities</w:t>
          </w:r>
          <w:r w:rsidR="006753D9">
            <w:t xml:space="preserve">, relevant networks it has established </w:t>
          </w:r>
          <w:r>
            <w:t>and its capacity for carrying out the activities proposed.</w:t>
          </w:r>
        </w:p>
        <w:p w14:paraId="4D6E5B9C" w14:textId="2ECF24F2" w:rsidR="0097028C" w:rsidRDefault="00EB3CE5" w:rsidP="006C0835">
          <w:pPr>
            <w:shd w:val="clear" w:color="auto" w:fill="B4F1FE" w:themeFill="accent1" w:themeFillTint="33"/>
          </w:pPr>
        </w:p>
      </w:sdtContent>
    </w:sdt>
    <w:p w14:paraId="1DBD5D38" w14:textId="77777777" w:rsidR="0097028C" w:rsidRDefault="0097028C" w:rsidP="0097028C">
      <w:pPr>
        <w:pStyle w:val="Heading2"/>
      </w:pPr>
      <w:r>
        <w:t>Organizational Alignment and Sustainability</w:t>
      </w:r>
    </w:p>
    <w:sdt>
      <w:sdtPr>
        <w:id w:val="-2087914866"/>
        <w:placeholder>
          <w:docPart w:val="126568A63DCE4E93918A4EF17CCA2555"/>
        </w:placeholder>
      </w:sdtPr>
      <w:sdtEndPr/>
      <w:sdtContent>
        <w:p w14:paraId="5747CA38" w14:textId="16768AF1" w:rsidR="006C0835" w:rsidRDefault="0097028C" w:rsidP="006C0835">
          <w:pPr>
            <w:shd w:val="clear" w:color="auto" w:fill="B4F1FE" w:themeFill="accent1" w:themeFillTint="33"/>
          </w:pPr>
          <w:r>
            <w:t xml:space="preserve">Please describe in not more than three sentences how the proposed project fits into </w:t>
          </w:r>
          <w:r w:rsidR="002D7EE3">
            <w:t xml:space="preserve">your </w:t>
          </w:r>
          <w:r>
            <w:t>organization goals and current activities</w:t>
          </w:r>
          <w:r w:rsidR="00827CF1">
            <w:t>, and how you intend to address sustainability beyond the end of the project period</w:t>
          </w:r>
          <w:r>
            <w:t>.</w:t>
          </w:r>
        </w:p>
        <w:p w14:paraId="04ADF641" w14:textId="4BD220F9" w:rsidR="0097028C" w:rsidRPr="00D73D6F" w:rsidRDefault="00EB3CE5" w:rsidP="006C0835">
          <w:pPr>
            <w:shd w:val="clear" w:color="auto" w:fill="B4F1FE" w:themeFill="accent1" w:themeFillTint="33"/>
          </w:pPr>
        </w:p>
      </w:sdtContent>
    </w:sdt>
    <w:p w14:paraId="6AAD687C" w14:textId="77777777" w:rsidR="0097028C" w:rsidRDefault="0097028C" w:rsidP="0097028C">
      <w:pPr>
        <w:pStyle w:val="Heading2"/>
      </w:pPr>
      <w:r>
        <w:t>Budget</w:t>
      </w:r>
    </w:p>
    <w:sdt>
      <w:sdtPr>
        <w:id w:val="-1067948409"/>
        <w:placeholder>
          <w:docPart w:val="126568A63DCE4E93918A4EF17CCA2555"/>
        </w:placeholder>
      </w:sdtPr>
      <w:sdtEndPr/>
      <w:sdtContent>
        <w:p w14:paraId="198E49B2" w14:textId="388B462E" w:rsidR="0097028C" w:rsidRDefault="0097028C" w:rsidP="0097028C">
          <w:r>
            <w:t xml:space="preserve">Please use the table below to detail the proposed project budget. This is a guide, and not all lines need to be filled Grants are available for amounts up to </w:t>
          </w:r>
          <w:r w:rsidRPr="000F7629">
            <w:rPr>
              <w:b/>
              <w:bCs/>
            </w:rPr>
            <w:t>$1</w:t>
          </w:r>
          <w:r w:rsidR="00827CF1" w:rsidRPr="000F7629">
            <w:rPr>
              <w:b/>
              <w:bCs/>
            </w:rPr>
            <w:t>5</w:t>
          </w:r>
          <w:r w:rsidRPr="000F7629">
            <w:rPr>
              <w:b/>
              <w:bCs/>
            </w:rPr>
            <w:t>,000 USD</w:t>
          </w:r>
          <w:r>
            <w:t>.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5575"/>
            <w:gridCol w:w="2335"/>
          </w:tblGrid>
          <w:tr w:rsidR="0097028C" w14:paraId="0DC148EF" w14:textId="77777777" w:rsidTr="00422886">
            <w:tc>
              <w:tcPr>
                <w:tcW w:w="5575" w:type="dxa"/>
              </w:tcPr>
              <w:p w14:paraId="02ADF3AE" w14:textId="77777777" w:rsidR="0097028C" w:rsidRPr="0005270B" w:rsidRDefault="0097028C" w:rsidP="00422886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Personnel (Salary and Fringe)</w:t>
                </w:r>
              </w:p>
            </w:tc>
            <w:tc>
              <w:tcPr>
                <w:tcW w:w="2335" w:type="dxa"/>
              </w:tcPr>
              <w:p w14:paraId="666A0EA9" w14:textId="77777777" w:rsidR="0097028C" w:rsidRDefault="0097028C" w:rsidP="00422886"/>
            </w:tc>
          </w:tr>
          <w:tr w:rsidR="0097028C" w14:paraId="0B07379F" w14:textId="77777777" w:rsidTr="00422886">
            <w:tc>
              <w:tcPr>
                <w:tcW w:w="5575" w:type="dxa"/>
              </w:tcPr>
              <w:p w14:paraId="4B17B3A5" w14:textId="77777777" w:rsidR="0097028C" w:rsidRPr="0005270B" w:rsidRDefault="0097028C" w:rsidP="00422886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Travel</w:t>
                </w:r>
              </w:p>
            </w:tc>
            <w:tc>
              <w:tcPr>
                <w:tcW w:w="2335" w:type="dxa"/>
              </w:tcPr>
              <w:p w14:paraId="67538AF8" w14:textId="77777777" w:rsidR="0097028C" w:rsidRDefault="0097028C" w:rsidP="00422886"/>
            </w:tc>
          </w:tr>
          <w:tr w:rsidR="0097028C" w14:paraId="254AA11F" w14:textId="77777777" w:rsidTr="00422886">
            <w:tc>
              <w:tcPr>
                <w:tcW w:w="5575" w:type="dxa"/>
              </w:tcPr>
              <w:p w14:paraId="2EED74FA" w14:textId="77777777" w:rsidR="0097028C" w:rsidRPr="0005270B" w:rsidRDefault="0097028C" w:rsidP="00422886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Supplies</w:t>
                </w:r>
              </w:p>
            </w:tc>
            <w:tc>
              <w:tcPr>
                <w:tcW w:w="2335" w:type="dxa"/>
              </w:tcPr>
              <w:p w14:paraId="66AD66B8" w14:textId="77777777" w:rsidR="0097028C" w:rsidRDefault="0097028C" w:rsidP="00422886"/>
            </w:tc>
          </w:tr>
          <w:tr w:rsidR="0097028C" w14:paraId="2EA4110A" w14:textId="77777777" w:rsidTr="00422886">
            <w:tc>
              <w:tcPr>
                <w:tcW w:w="5575" w:type="dxa"/>
              </w:tcPr>
              <w:p w14:paraId="3B13FAE7" w14:textId="77777777" w:rsidR="0097028C" w:rsidRPr="0005270B" w:rsidRDefault="0097028C" w:rsidP="00422886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Contracts</w:t>
                </w:r>
              </w:p>
            </w:tc>
            <w:tc>
              <w:tcPr>
                <w:tcW w:w="2335" w:type="dxa"/>
              </w:tcPr>
              <w:p w14:paraId="088D4531" w14:textId="77777777" w:rsidR="0097028C" w:rsidRDefault="0097028C" w:rsidP="00422886"/>
            </w:tc>
          </w:tr>
          <w:tr w:rsidR="0097028C" w14:paraId="29474293" w14:textId="77777777" w:rsidTr="00422886">
            <w:tc>
              <w:tcPr>
                <w:tcW w:w="5575" w:type="dxa"/>
              </w:tcPr>
              <w:p w14:paraId="672E74DD" w14:textId="77777777" w:rsidR="0097028C" w:rsidRPr="0005270B" w:rsidRDefault="0097028C" w:rsidP="00422886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Program Activities</w:t>
                </w:r>
              </w:p>
            </w:tc>
            <w:tc>
              <w:tcPr>
                <w:tcW w:w="2335" w:type="dxa"/>
              </w:tcPr>
              <w:p w14:paraId="7C462004" w14:textId="77777777" w:rsidR="0097028C" w:rsidRDefault="0097028C" w:rsidP="00422886"/>
            </w:tc>
          </w:tr>
          <w:tr w:rsidR="0097028C" w14:paraId="141AB7CC" w14:textId="77777777" w:rsidTr="00422886">
            <w:tc>
              <w:tcPr>
                <w:tcW w:w="5575" w:type="dxa"/>
              </w:tcPr>
              <w:p w14:paraId="2DD1C477" w14:textId="77777777" w:rsidR="0097028C" w:rsidRPr="0005270B" w:rsidRDefault="0097028C" w:rsidP="00422886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Other Direct Costs</w:t>
                </w:r>
              </w:p>
            </w:tc>
            <w:tc>
              <w:tcPr>
                <w:tcW w:w="2335" w:type="dxa"/>
              </w:tcPr>
              <w:p w14:paraId="636AD282" w14:textId="77777777" w:rsidR="0097028C" w:rsidRDefault="0097028C" w:rsidP="00422886"/>
            </w:tc>
          </w:tr>
          <w:tr w:rsidR="0097028C" w14:paraId="2E5A01D9" w14:textId="77777777" w:rsidTr="00422886">
            <w:tc>
              <w:tcPr>
                <w:tcW w:w="5575" w:type="dxa"/>
                <w:shd w:val="clear" w:color="auto" w:fill="F2F2F2" w:themeFill="background1" w:themeFillShade="F2"/>
              </w:tcPr>
              <w:p w14:paraId="6009B62B" w14:textId="77777777" w:rsidR="0097028C" w:rsidRPr="006F1D31" w:rsidRDefault="0097028C" w:rsidP="00422886">
                <w:pPr>
                  <w:rPr>
                    <w:b/>
                    <w:bCs/>
                    <w:i/>
                    <w:iCs/>
                  </w:rPr>
                </w:pPr>
                <w:r w:rsidRPr="006F1D31">
                  <w:rPr>
                    <w:b/>
                    <w:bCs/>
                    <w:i/>
                    <w:iCs/>
                  </w:rPr>
                  <w:t>Total Costs</w:t>
                </w:r>
              </w:p>
            </w:tc>
            <w:tc>
              <w:tcPr>
                <w:tcW w:w="2335" w:type="dxa"/>
                <w:shd w:val="clear" w:color="auto" w:fill="F2F2F2" w:themeFill="background1" w:themeFillShade="F2"/>
              </w:tcPr>
              <w:p w14:paraId="6F9E7E23" w14:textId="77777777" w:rsidR="0097028C" w:rsidRDefault="0097028C" w:rsidP="00422886"/>
            </w:tc>
          </w:tr>
        </w:tbl>
        <w:p w14:paraId="4E05A27F" w14:textId="77777777" w:rsidR="0097028C" w:rsidRPr="00DC1FD7" w:rsidRDefault="00EB3CE5" w:rsidP="0097028C"/>
      </w:sdtContent>
    </w:sdt>
    <w:p w14:paraId="5FF39242" w14:textId="646BA996" w:rsidR="002B44A2" w:rsidRPr="002B44A2" w:rsidRDefault="002B44A2" w:rsidP="001C0C81"/>
    <w:sectPr w:rsidR="002B44A2" w:rsidRPr="002B44A2" w:rsidSect="00827CF1">
      <w:headerReference w:type="default" r:id="rId13"/>
      <w:footerReference w:type="default" r:id="rId14"/>
      <w:pgSz w:w="12240" w:h="15840"/>
      <w:pgMar w:top="1800" w:right="2160" w:bottom="2160" w:left="2160" w:header="1080" w:footer="1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9BC25" w14:textId="77777777" w:rsidR="00C4706B" w:rsidRDefault="00C4706B" w:rsidP="00291D00">
      <w:pPr>
        <w:spacing w:after="0"/>
      </w:pPr>
      <w:r>
        <w:separator/>
      </w:r>
    </w:p>
  </w:endnote>
  <w:endnote w:type="continuationSeparator" w:id="0">
    <w:p w14:paraId="1B7A2C31" w14:textId="77777777" w:rsidR="00C4706B" w:rsidRDefault="00C4706B" w:rsidP="00291D00">
      <w:pPr>
        <w:spacing w:after="0"/>
      </w:pPr>
      <w:r>
        <w:continuationSeparator/>
      </w:r>
    </w:p>
  </w:endnote>
  <w:endnote w:type="continuationNotice" w:id="1">
    <w:p w14:paraId="08E7CCBD" w14:textId="77777777" w:rsidR="00C4706B" w:rsidRDefault="00C4706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ollkorn Regular">
    <w:panose1 w:val="00000500000000000000"/>
    <w:charset w:val="00"/>
    <w:family w:val="auto"/>
    <w:pitch w:val="variable"/>
    <w:sig w:usb0="A000028F" w:usb1="02000023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Regular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Vollkorn SemiBold">
    <w:panose1 w:val="00000700000000000000"/>
    <w:charset w:val="00"/>
    <w:family w:val="auto"/>
    <w:pitch w:val="variable"/>
    <w:sig w:usb0="A000028F" w:usb1="02000023" w:usb2="02000000" w:usb3="00000000" w:csb0="0000019F" w:csb1="00000000"/>
  </w:font>
  <w:font w:name="Montserrat Bold">
    <w:panose1 w:val="00000800000000000000"/>
    <w:charset w:val="00"/>
    <w:family w:val="auto"/>
    <w:pitch w:val="variable"/>
    <w:sig w:usb0="00000003" w:usb1="00000000" w:usb2="00000000" w:usb3="00000000" w:csb0="00000001" w:csb1="00000000"/>
  </w:font>
  <w:font w:name="Open Sans Bold">
    <w:charset w:val="00"/>
    <w:family w:val="auto"/>
    <w:pitch w:val="variable"/>
    <w:sig w:usb0="E00002EF" w:usb1="4000205B" w:usb2="00000028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dobe Naskh Medium">
    <w:charset w:val="00"/>
    <w:family w:val="auto"/>
    <w:pitch w:val="variable"/>
    <w:sig w:usb0="00002003" w:usb1="00000000" w:usb2="00000000" w:usb3="00000000" w:csb0="00000041" w:csb1="00000000"/>
  </w:font>
  <w:font w:name="Cormorant Garamond">
    <w:panose1 w:val="00000500000000000000"/>
    <w:charset w:val="00"/>
    <w:family w:val="auto"/>
    <w:pitch w:val="variable"/>
    <w:sig w:usb0="20000207" w:usb1="00000001" w:usb2="00000000" w:usb3="00000000" w:csb0="00000197" w:csb1="00000000"/>
  </w:font>
  <w:font w:name="EB Garamond Regul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ollkorn">
    <w:altName w:val="Vollkorn"/>
    <w:panose1 w:val="00000500000000000000"/>
    <w:charset w:val="00"/>
    <w:family w:val="auto"/>
    <w:pitch w:val="variable"/>
    <w:sig w:usb0="A000028F" w:usb1="02000023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-Light">
    <w:altName w:val="Lato Light"/>
    <w:panose1 w:val="020F0302020204030203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56C01" w14:textId="523412F6" w:rsidR="006501F7" w:rsidRPr="00D03C65" w:rsidRDefault="00C82558" w:rsidP="00C82558">
    <w:pPr>
      <w:pStyle w:val="Footer"/>
      <w:tabs>
        <w:tab w:val="clear" w:pos="4320"/>
        <w:tab w:val="clear" w:pos="8640"/>
        <w:tab w:val="left" w:pos="7650"/>
      </w:tabs>
      <w:jc w:val="center"/>
    </w:pPr>
    <w:r>
      <w:rPr>
        <w:rStyle w:val="PageNumber"/>
        <w:sz w:val="16"/>
        <w:szCs w:val="16"/>
      </w:rPr>
      <w:t xml:space="preserve">   </w:t>
    </w:r>
    <w:r w:rsidR="00D03C65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527B49A" wp14:editId="5F482AD2">
              <wp:simplePos x="0" y="0"/>
              <wp:positionH relativeFrom="margin">
                <wp:posOffset>0</wp:posOffset>
              </wp:positionH>
              <wp:positionV relativeFrom="paragraph">
                <wp:posOffset>-133985</wp:posOffset>
              </wp:positionV>
              <wp:extent cx="5184648" cy="0"/>
              <wp:effectExtent l="0" t="0" r="3556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84648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a14="http://schemas.microsoft.com/office/drawing/2010/main" xmlns:pic="http://schemas.openxmlformats.org/drawingml/2006/picture" xmlns:a="http://schemas.openxmlformats.org/drawingml/2006/main">
          <w:pict w14:anchorId="2D7EF071">
            <v:line id="Straight Connector 4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17b1d4 [3214]" strokeweight=".5pt" from="0,-10.55pt" to="408.25pt,-10.55pt" w14:anchorId="203D7FB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">
              <w10:wrap anchorx="margin"/>
            </v:line>
          </w:pict>
        </mc:Fallback>
      </mc:AlternateContent>
    </w:r>
    <w:r>
      <w:rPr>
        <w:rStyle w:val="PageNumber"/>
        <w:sz w:val="16"/>
        <w:szCs w:val="16"/>
      </w:rPr>
      <w:t xml:space="preserve">  </w:t>
    </w:r>
  </w:p>
  <w:p w14:paraId="57ED2160" w14:textId="77777777" w:rsidR="006501F7" w:rsidRDefault="006501F7" w:rsidP="00582FDD">
    <w:pPr>
      <w:pStyle w:val="Footer"/>
      <w:tabs>
        <w:tab w:val="clear" w:pos="4320"/>
      </w:tabs>
      <w:ind w:left="-2160"/>
      <w:jc w:val="both"/>
    </w:pPr>
  </w:p>
  <w:p w14:paraId="3F2656DD" w14:textId="77777777" w:rsidR="006501F7" w:rsidRDefault="006501F7" w:rsidP="00EE1841">
    <w:pPr>
      <w:pStyle w:val="BasicParagraph"/>
      <w:tabs>
        <w:tab w:val="left" w:pos="3100"/>
      </w:tabs>
      <w:suppressAutoHyphens/>
      <w:rPr>
        <w:rFonts w:ascii="Lato-Light" w:hAnsi="Lato-Light" w:cs="Lato-Light"/>
        <w:sz w:val="14"/>
        <w:szCs w:val="14"/>
      </w:rPr>
    </w:pPr>
    <w:r>
      <w:rPr>
        <w:rFonts w:ascii="Lato-Light" w:hAnsi="Lato-Light" w:cs="Lato-Light"/>
        <w:sz w:val="14"/>
        <w:szCs w:val="14"/>
      </w:rPr>
      <w:tab/>
    </w:r>
  </w:p>
  <w:p w14:paraId="3CDF20D8" w14:textId="77777777" w:rsidR="006501F7" w:rsidRDefault="006501F7" w:rsidP="00EB42F0">
    <w:pPr>
      <w:pStyle w:val="Footer"/>
      <w:ind w:left="-2160"/>
    </w:pPr>
  </w:p>
  <w:p w14:paraId="56FBE006" w14:textId="52D421EA" w:rsidR="006501F7" w:rsidRPr="00D27788" w:rsidRDefault="006501F7" w:rsidP="00950334">
    <w:pPr>
      <w:pStyle w:val="Footer"/>
      <w:ind w:left="-21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EEE28" w14:textId="77777777" w:rsidR="00C4706B" w:rsidRDefault="00C4706B" w:rsidP="00291D00">
      <w:pPr>
        <w:spacing w:after="0"/>
      </w:pPr>
      <w:r>
        <w:separator/>
      </w:r>
    </w:p>
  </w:footnote>
  <w:footnote w:type="continuationSeparator" w:id="0">
    <w:p w14:paraId="42918C89" w14:textId="77777777" w:rsidR="00C4706B" w:rsidRDefault="00C4706B" w:rsidP="00291D00">
      <w:pPr>
        <w:spacing w:after="0"/>
      </w:pPr>
      <w:r>
        <w:continuationSeparator/>
      </w:r>
    </w:p>
  </w:footnote>
  <w:footnote w:type="continuationNotice" w:id="1">
    <w:p w14:paraId="14733C32" w14:textId="77777777" w:rsidR="00C4706B" w:rsidRDefault="00C4706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73771" w14:textId="0B876501" w:rsidR="005F2AED" w:rsidRDefault="005F2AED" w:rsidP="002B44A2">
    <w:pPr>
      <w:pStyle w:val="Header"/>
      <w:tabs>
        <w:tab w:val="clear" w:pos="4320"/>
        <w:tab w:val="left" w:pos="2880"/>
      </w:tabs>
      <w:ind w:left="5670" w:right="27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C74FD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07EC0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02BC27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1BDAC1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D590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30625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7B2AB7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9FCDA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54EB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D70B4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BB005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952469B"/>
    <w:multiLevelType w:val="hybridMultilevel"/>
    <w:tmpl w:val="D8722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281F3F"/>
    <w:multiLevelType w:val="hybridMultilevel"/>
    <w:tmpl w:val="35A6B1CA"/>
    <w:lvl w:ilvl="0" w:tplc="D500FA18">
      <w:start w:val="1"/>
      <w:numFmt w:val="bullet"/>
      <w:lvlText w:val="-"/>
      <w:lvlJc w:val="left"/>
      <w:pPr>
        <w:ind w:left="720" w:hanging="360"/>
      </w:pPr>
      <w:rPr>
        <w:rFonts w:ascii="Vollkorn Regular" w:eastAsiaTheme="minorEastAsia" w:hAnsi="Vollkorn Regular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9A05EF"/>
    <w:multiLevelType w:val="hybridMultilevel"/>
    <w:tmpl w:val="B0403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B10062"/>
    <w:multiLevelType w:val="hybridMultilevel"/>
    <w:tmpl w:val="BEF2BD1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800" w:hanging="7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EB0442"/>
    <w:multiLevelType w:val="hybridMultilevel"/>
    <w:tmpl w:val="05A4B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F2302C"/>
    <w:multiLevelType w:val="hybridMultilevel"/>
    <w:tmpl w:val="6560A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100B8"/>
    <w:multiLevelType w:val="hybridMultilevel"/>
    <w:tmpl w:val="73D2C9B4"/>
    <w:lvl w:ilvl="0" w:tplc="7CD693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7D7C61"/>
    <w:multiLevelType w:val="hybridMultilevel"/>
    <w:tmpl w:val="8E888726"/>
    <w:lvl w:ilvl="0" w:tplc="58F4E4DC">
      <w:start w:val="1"/>
      <w:numFmt w:val="decimal"/>
      <w:lvlText w:val="(%1)"/>
      <w:lvlJc w:val="left"/>
      <w:pPr>
        <w:ind w:left="720" w:hanging="360"/>
      </w:pPr>
      <w:rPr>
        <w:rFonts w:ascii="Vollkorn Regular" w:eastAsiaTheme="minorEastAsia" w:hAnsi="Vollkorn Regular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725EE"/>
    <w:multiLevelType w:val="hybridMultilevel"/>
    <w:tmpl w:val="B3C8A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FE19F1"/>
    <w:multiLevelType w:val="hybridMultilevel"/>
    <w:tmpl w:val="DD523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D12FEE"/>
    <w:multiLevelType w:val="hybridMultilevel"/>
    <w:tmpl w:val="FD5EA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585B39"/>
    <w:multiLevelType w:val="hybridMultilevel"/>
    <w:tmpl w:val="862CCCF6"/>
    <w:lvl w:ilvl="0" w:tplc="87A6824E">
      <w:start w:val="1"/>
      <w:numFmt w:val="bullet"/>
      <w:lvlText w:val="-"/>
      <w:lvlJc w:val="left"/>
      <w:pPr>
        <w:ind w:left="720" w:hanging="360"/>
      </w:pPr>
      <w:rPr>
        <w:rFonts w:ascii="Vollkorn Regular" w:eastAsiaTheme="minorEastAsia" w:hAnsi="Vollkorn Regular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5060D1"/>
    <w:multiLevelType w:val="hybridMultilevel"/>
    <w:tmpl w:val="814EF218"/>
    <w:lvl w:ilvl="0" w:tplc="360A85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C15995"/>
    <w:multiLevelType w:val="hybridMultilevel"/>
    <w:tmpl w:val="DFE84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3956ED"/>
    <w:multiLevelType w:val="hybridMultilevel"/>
    <w:tmpl w:val="B29EE270"/>
    <w:lvl w:ilvl="0" w:tplc="7CD693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8E4538"/>
    <w:multiLevelType w:val="hybridMultilevel"/>
    <w:tmpl w:val="B560B652"/>
    <w:lvl w:ilvl="0" w:tplc="B4860226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222CCA"/>
    <w:multiLevelType w:val="hybridMultilevel"/>
    <w:tmpl w:val="335E1F60"/>
    <w:lvl w:ilvl="0" w:tplc="7CD693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3378C5"/>
    <w:multiLevelType w:val="hybridMultilevel"/>
    <w:tmpl w:val="00062C74"/>
    <w:lvl w:ilvl="0" w:tplc="C20E2EFC">
      <w:numFmt w:val="bullet"/>
      <w:lvlText w:val="-"/>
      <w:lvlJc w:val="left"/>
      <w:pPr>
        <w:ind w:left="720" w:hanging="360"/>
      </w:pPr>
      <w:rPr>
        <w:rFonts w:ascii="Vollkorn Regular" w:eastAsiaTheme="minorEastAsia" w:hAnsi="Vollkorn Regular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212DBC"/>
    <w:multiLevelType w:val="hybridMultilevel"/>
    <w:tmpl w:val="AD120ADC"/>
    <w:lvl w:ilvl="0" w:tplc="A4586316">
      <w:numFmt w:val="bullet"/>
      <w:lvlText w:val="-"/>
      <w:lvlJc w:val="left"/>
      <w:pPr>
        <w:ind w:left="2520" w:hanging="360"/>
      </w:pPr>
      <w:rPr>
        <w:rFonts w:ascii="Vollkorn Regular" w:eastAsiaTheme="minorEastAsia" w:hAnsi="Vollkorn Regular" w:cs="Calibri" w:hint="default"/>
        <w:b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533C6644"/>
    <w:multiLevelType w:val="hybridMultilevel"/>
    <w:tmpl w:val="4262F4AC"/>
    <w:lvl w:ilvl="0" w:tplc="87D2128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3E83E42"/>
    <w:multiLevelType w:val="hybridMultilevel"/>
    <w:tmpl w:val="663EEBC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8A0828"/>
    <w:multiLevelType w:val="hybridMultilevel"/>
    <w:tmpl w:val="1A546CC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24E1FA2">
      <w:numFmt w:val="bullet"/>
      <w:lvlText w:val="•"/>
      <w:lvlJc w:val="left"/>
      <w:pPr>
        <w:ind w:left="1800" w:hanging="720"/>
      </w:pPr>
      <w:rPr>
        <w:rFonts w:ascii="Vollkorn Regular" w:eastAsiaTheme="minorEastAsia" w:hAnsi="Vollkorn Regular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C05F14"/>
    <w:multiLevelType w:val="hybridMultilevel"/>
    <w:tmpl w:val="7A6854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B8A0C5E"/>
    <w:multiLevelType w:val="hybridMultilevel"/>
    <w:tmpl w:val="42F08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742A01"/>
    <w:multiLevelType w:val="hybridMultilevel"/>
    <w:tmpl w:val="314CB494"/>
    <w:lvl w:ilvl="0" w:tplc="CA6AD3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47575C"/>
    <w:multiLevelType w:val="hybridMultilevel"/>
    <w:tmpl w:val="D228CB94"/>
    <w:lvl w:ilvl="0" w:tplc="C65C4F62">
      <w:numFmt w:val="bullet"/>
      <w:lvlText w:val="-"/>
      <w:lvlJc w:val="left"/>
      <w:pPr>
        <w:ind w:left="720" w:hanging="360"/>
      </w:pPr>
      <w:rPr>
        <w:rFonts w:ascii="Vollkorn Regular" w:eastAsiaTheme="minorEastAsia" w:hAnsi="Vollkorn Regular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B15FC1"/>
    <w:multiLevelType w:val="hybridMultilevel"/>
    <w:tmpl w:val="7CE49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4A5731"/>
    <w:multiLevelType w:val="hybridMultilevel"/>
    <w:tmpl w:val="7D0A6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A64D19"/>
    <w:multiLevelType w:val="hybridMultilevel"/>
    <w:tmpl w:val="FDB0F4D6"/>
    <w:lvl w:ilvl="0" w:tplc="2D661E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ED237E"/>
    <w:multiLevelType w:val="hybridMultilevel"/>
    <w:tmpl w:val="9CDC2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B33F95"/>
    <w:multiLevelType w:val="hybridMultilevel"/>
    <w:tmpl w:val="074EA610"/>
    <w:lvl w:ilvl="0" w:tplc="ECE464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F752BC"/>
    <w:multiLevelType w:val="hybridMultilevel"/>
    <w:tmpl w:val="ACEC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1A3EC0"/>
    <w:multiLevelType w:val="hybridMultilevel"/>
    <w:tmpl w:val="185614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FE7929"/>
    <w:multiLevelType w:val="hybridMultilevel"/>
    <w:tmpl w:val="335E1F60"/>
    <w:lvl w:ilvl="0" w:tplc="7CD693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631569"/>
    <w:multiLevelType w:val="multilevel"/>
    <w:tmpl w:val="0644D6F2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CE25C6"/>
    <w:multiLevelType w:val="hybridMultilevel"/>
    <w:tmpl w:val="D0CCB262"/>
    <w:lvl w:ilvl="0" w:tplc="77C686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9"/>
  </w:num>
  <w:num w:numId="3">
    <w:abstractNumId w:val="11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0"/>
  </w:num>
  <w:num w:numId="16">
    <w:abstractNumId w:val="21"/>
  </w:num>
  <w:num w:numId="17">
    <w:abstractNumId w:val="34"/>
  </w:num>
  <w:num w:numId="18">
    <w:abstractNumId w:val="37"/>
  </w:num>
  <w:num w:numId="19">
    <w:abstractNumId w:val="46"/>
  </w:num>
  <w:num w:numId="20">
    <w:abstractNumId w:val="27"/>
  </w:num>
  <w:num w:numId="21">
    <w:abstractNumId w:val="44"/>
  </w:num>
  <w:num w:numId="22">
    <w:abstractNumId w:val="17"/>
  </w:num>
  <w:num w:numId="23">
    <w:abstractNumId w:val="25"/>
  </w:num>
  <w:num w:numId="24">
    <w:abstractNumId w:val="36"/>
  </w:num>
  <w:num w:numId="25">
    <w:abstractNumId w:val="45"/>
  </w:num>
  <w:num w:numId="26">
    <w:abstractNumId w:val="26"/>
  </w:num>
  <w:num w:numId="27">
    <w:abstractNumId w:val="40"/>
  </w:num>
  <w:num w:numId="28">
    <w:abstractNumId w:val="31"/>
  </w:num>
  <w:num w:numId="29">
    <w:abstractNumId w:val="35"/>
  </w:num>
  <w:num w:numId="30">
    <w:abstractNumId w:val="38"/>
  </w:num>
  <w:num w:numId="31">
    <w:abstractNumId w:val="28"/>
  </w:num>
  <w:num w:numId="32">
    <w:abstractNumId w:val="29"/>
  </w:num>
  <w:num w:numId="33">
    <w:abstractNumId w:val="30"/>
  </w:num>
  <w:num w:numId="34">
    <w:abstractNumId w:val="43"/>
  </w:num>
  <w:num w:numId="35">
    <w:abstractNumId w:val="24"/>
  </w:num>
  <w:num w:numId="36">
    <w:abstractNumId w:val="23"/>
  </w:num>
  <w:num w:numId="37">
    <w:abstractNumId w:val="39"/>
  </w:num>
  <w:num w:numId="38">
    <w:abstractNumId w:val="41"/>
  </w:num>
  <w:num w:numId="39">
    <w:abstractNumId w:val="22"/>
  </w:num>
  <w:num w:numId="40">
    <w:abstractNumId w:val="12"/>
  </w:num>
  <w:num w:numId="41">
    <w:abstractNumId w:val="18"/>
  </w:num>
  <w:num w:numId="42">
    <w:abstractNumId w:val="32"/>
  </w:num>
  <w:num w:numId="43">
    <w:abstractNumId w:val="14"/>
  </w:num>
  <w:num w:numId="44">
    <w:abstractNumId w:val="16"/>
  </w:num>
  <w:num w:numId="45">
    <w:abstractNumId w:val="15"/>
  </w:num>
  <w:num w:numId="46">
    <w:abstractNumId w:val="13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55B"/>
    <w:rsid w:val="000016DE"/>
    <w:rsid w:val="00001C45"/>
    <w:rsid w:val="00004346"/>
    <w:rsid w:val="00006842"/>
    <w:rsid w:val="000150F2"/>
    <w:rsid w:val="000200F1"/>
    <w:rsid w:val="00022787"/>
    <w:rsid w:val="000229DD"/>
    <w:rsid w:val="00022C60"/>
    <w:rsid w:val="00022D76"/>
    <w:rsid w:val="00024759"/>
    <w:rsid w:val="00025042"/>
    <w:rsid w:val="000257DD"/>
    <w:rsid w:val="0002661D"/>
    <w:rsid w:val="000276DF"/>
    <w:rsid w:val="00041431"/>
    <w:rsid w:val="000418B3"/>
    <w:rsid w:val="0004311B"/>
    <w:rsid w:val="00046479"/>
    <w:rsid w:val="00047539"/>
    <w:rsid w:val="0005098E"/>
    <w:rsid w:val="00050B77"/>
    <w:rsid w:val="000524FE"/>
    <w:rsid w:val="00055E52"/>
    <w:rsid w:val="000564E5"/>
    <w:rsid w:val="00057755"/>
    <w:rsid w:val="00063A79"/>
    <w:rsid w:val="00064257"/>
    <w:rsid w:val="00067338"/>
    <w:rsid w:val="000700EC"/>
    <w:rsid w:val="00071985"/>
    <w:rsid w:val="00071BF6"/>
    <w:rsid w:val="00080594"/>
    <w:rsid w:val="000836D0"/>
    <w:rsid w:val="000855CF"/>
    <w:rsid w:val="00085985"/>
    <w:rsid w:val="000867D2"/>
    <w:rsid w:val="00087121"/>
    <w:rsid w:val="00091364"/>
    <w:rsid w:val="00092313"/>
    <w:rsid w:val="00092652"/>
    <w:rsid w:val="00093D05"/>
    <w:rsid w:val="00094172"/>
    <w:rsid w:val="00097849"/>
    <w:rsid w:val="000A0EDC"/>
    <w:rsid w:val="000A142C"/>
    <w:rsid w:val="000A25C8"/>
    <w:rsid w:val="000A5E14"/>
    <w:rsid w:val="000B175C"/>
    <w:rsid w:val="000B1BBB"/>
    <w:rsid w:val="000B302D"/>
    <w:rsid w:val="000B7488"/>
    <w:rsid w:val="000B7963"/>
    <w:rsid w:val="000C18AA"/>
    <w:rsid w:val="000C272A"/>
    <w:rsid w:val="000C34F3"/>
    <w:rsid w:val="000C4246"/>
    <w:rsid w:val="000C792B"/>
    <w:rsid w:val="000D270A"/>
    <w:rsid w:val="000D2F51"/>
    <w:rsid w:val="000D43D0"/>
    <w:rsid w:val="000D4A02"/>
    <w:rsid w:val="000D5FCD"/>
    <w:rsid w:val="000D71E5"/>
    <w:rsid w:val="000E03D7"/>
    <w:rsid w:val="000E0F43"/>
    <w:rsid w:val="000E123C"/>
    <w:rsid w:val="000E1D44"/>
    <w:rsid w:val="000E35F5"/>
    <w:rsid w:val="000E4A78"/>
    <w:rsid w:val="000E4EB0"/>
    <w:rsid w:val="000E655B"/>
    <w:rsid w:val="000E74CE"/>
    <w:rsid w:val="000F0098"/>
    <w:rsid w:val="000F0FE6"/>
    <w:rsid w:val="000F2AAD"/>
    <w:rsid w:val="000F2AF5"/>
    <w:rsid w:val="000F48E9"/>
    <w:rsid w:val="000F54F7"/>
    <w:rsid w:val="000F6D9E"/>
    <w:rsid w:val="000F7629"/>
    <w:rsid w:val="000F7CB3"/>
    <w:rsid w:val="001026F5"/>
    <w:rsid w:val="0010374C"/>
    <w:rsid w:val="001039C3"/>
    <w:rsid w:val="00105A46"/>
    <w:rsid w:val="00107314"/>
    <w:rsid w:val="001078BE"/>
    <w:rsid w:val="0011213F"/>
    <w:rsid w:val="00113BCF"/>
    <w:rsid w:val="00115A9C"/>
    <w:rsid w:val="001164F8"/>
    <w:rsid w:val="00117817"/>
    <w:rsid w:val="00117B35"/>
    <w:rsid w:val="00120D42"/>
    <w:rsid w:val="00122468"/>
    <w:rsid w:val="00124C59"/>
    <w:rsid w:val="001250EA"/>
    <w:rsid w:val="00131150"/>
    <w:rsid w:val="001331F0"/>
    <w:rsid w:val="00134ECA"/>
    <w:rsid w:val="00142438"/>
    <w:rsid w:val="00144ED7"/>
    <w:rsid w:val="001456E2"/>
    <w:rsid w:val="001502F0"/>
    <w:rsid w:val="001512B4"/>
    <w:rsid w:val="001544B4"/>
    <w:rsid w:val="00154A46"/>
    <w:rsid w:val="00154EE2"/>
    <w:rsid w:val="00161F44"/>
    <w:rsid w:val="001647F4"/>
    <w:rsid w:val="00165B07"/>
    <w:rsid w:val="00165BB2"/>
    <w:rsid w:val="001721D6"/>
    <w:rsid w:val="00173889"/>
    <w:rsid w:val="0017405B"/>
    <w:rsid w:val="00175AF2"/>
    <w:rsid w:val="00180A6E"/>
    <w:rsid w:val="00181042"/>
    <w:rsid w:val="00182148"/>
    <w:rsid w:val="0018364A"/>
    <w:rsid w:val="00187BE8"/>
    <w:rsid w:val="00187C5A"/>
    <w:rsid w:val="0019127A"/>
    <w:rsid w:val="001935D3"/>
    <w:rsid w:val="00194C3C"/>
    <w:rsid w:val="00196E5E"/>
    <w:rsid w:val="00197278"/>
    <w:rsid w:val="001A135B"/>
    <w:rsid w:val="001A23AE"/>
    <w:rsid w:val="001A2693"/>
    <w:rsid w:val="001A3503"/>
    <w:rsid w:val="001AFBC7"/>
    <w:rsid w:val="001B3063"/>
    <w:rsid w:val="001C0C81"/>
    <w:rsid w:val="001C2B5B"/>
    <w:rsid w:val="001C457D"/>
    <w:rsid w:val="001C68A1"/>
    <w:rsid w:val="001D3BDF"/>
    <w:rsid w:val="001D4963"/>
    <w:rsid w:val="001D6365"/>
    <w:rsid w:val="001D719E"/>
    <w:rsid w:val="001E1D6B"/>
    <w:rsid w:val="001E2765"/>
    <w:rsid w:val="001E28A5"/>
    <w:rsid w:val="001E3F86"/>
    <w:rsid w:val="001F3951"/>
    <w:rsid w:val="001F3DB1"/>
    <w:rsid w:val="001F783A"/>
    <w:rsid w:val="001F7D2A"/>
    <w:rsid w:val="002017E7"/>
    <w:rsid w:val="002023D0"/>
    <w:rsid w:val="002027A5"/>
    <w:rsid w:val="002070B6"/>
    <w:rsid w:val="00207DCE"/>
    <w:rsid w:val="002100F0"/>
    <w:rsid w:val="00211FD4"/>
    <w:rsid w:val="00212486"/>
    <w:rsid w:val="0021423F"/>
    <w:rsid w:val="00222E71"/>
    <w:rsid w:val="002239FA"/>
    <w:rsid w:val="00224798"/>
    <w:rsid w:val="00224CBF"/>
    <w:rsid w:val="00225115"/>
    <w:rsid w:val="002265A9"/>
    <w:rsid w:val="00226FC7"/>
    <w:rsid w:val="00227EF1"/>
    <w:rsid w:val="00241FCA"/>
    <w:rsid w:val="002425B9"/>
    <w:rsid w:val="00244160"/>
    <w:rsid w:val="00245FE7"/>
    <w:rsid w:val="00246B15"/>
    <w:rsid w:val="0025034B"/>
    <w:rsid w:val="002504D4"/>
    <w:rsid w:val="002508EC"/>
    <w:rsid w:val="00253DA0"/>
    <w:rsid w:val="00253DD8"/>
    <w:rsid w:val="00254B89"/>
    <w:rsid w:val="002578E1"/>
    <w:rsid w:val="00262B7B"/>
    <w:rsid w:val="00273580"/>
    <w:rsid w:val="00274893"/>
    <w:rsid w:val="00275582"/>
    <w:rsid w:val="00276D4C"/>
    <w:rsid w:val="00277A29"/>
    <w:rsid w:val="0028186F"/>
    <w:rsid w:val="0028263D"/>
    <w:rsid w:val="00290FE4"/>
    <w:rsid w:val="00291D00"/>
    <w:rsid w:val="00291E74"/>
    <w:rsid w:val="002A0D3A"/>
    <w:rsid w:val="002A2493"/>
    <w:rsid w:val="002A313D"/>
    <w:rsid w:val="002A4BB1"/>
    <w:rsid w:val="002A56C8"/>
    <w:rsid w:val="002B099A"/>
    <w:rsid w:val="002B1C7E"/>
    <w:rsid w:val="002B3AB9"/>
    <w:rsid w:val="002B44A2"/>
    <w:rsid w:val="002B51BE"/>
    <w:rsid w:val="002B6C8A"/>
    <w:rsid w:val="002B75CB"/>
    <w:rsid w:val="002C04E7"/>
    <w:rsid w:val="002C4E2F"/>
    <w:rsid w:val="002C751B"/>
    <w:rsid w:val="002D00FD"/>
    <w:rsid w:val="002D23E0"/>
    <w:rsid w:val="002D7EE3"/>
    <w:rsid w:val="002E0F7A"/>
    <w:rsid w:val="002E3595"/>
    <w:rsid w:val="002E4327"/>
    <w:rsid w:val="002E4A6A"/>
    <w:rsid w:val="002E7BD2"/>
    <w:rsid w:val="002F2823"/>
    <w:rsid w:val="002F4882"/>
    <w:rsid w:val="002F5D95"/>
    <w:rsid w:val="002F6AA4"/>
    <w:rsid w:val="002F6D5D"/>
    <w:rsid w:val="002F6FC8"/>
    <w:rsid w:val="002F772D"/>
    <w:rsid w:val="003024A2"/>
    <w:rsid w:val="00303A44"/>
    <w:rsid w:val="003047E2"/>
    <w:rsid w:val="0030690B"/>
    <w:rsid w:val="0031023D"/>
    <w:rsid w:val="00310434"/>
    <w:rsid w:val="00315F94"/>
    <w:rsid w:val="00321EFD"/>
    <w:rsid w:val="003237AE"/>
    <w:rsid w:val="00326366"/>
    <w:rsid w:val="0033134C"/>
    <w:rsid w:val="00333DB0"/>
    <w:rsid w:val="0034047D"/>
    <w:rsid w:val="00342436"/>
    <w:rsid w:val="003455C0"/>
    <w:rsid w:val="00345CF7"/>
    <w:rsid w:val="00347868"/>
    <w:rsid w:val="003513F4"/>
    <w:rsid w:val="00353927"/>
    <w:rsid w:val="003578A0"/>
    <w:rsid w:val="0036308C"/>
    <w:rsid w:val="0036675A"/>
    <w:rsid w:val="003701BC"/>
    <w:rsid w:val="00373E08"/>
    <w:rsid w:val="00374A35"/>
    <w:rsid w:val="003814AC"/>
    <w:rsid w:val="00382104"/>
    <w:rsid w:val="0038291B"/>
    <w:rsid w:val="00383398"/>
    <w:rsid w:val="00385C7F"/>
    <w:rsid w:val="003860B9"/>
    <w:rsid w:val="00386674"/>
    <w:rsid w:val="00391CF5"/>
    <w:rsid w:val="0039222D"/>
    <w:rsid w:val="003934D5"/>
    <w:rsid w:val="0039464D"/>
    <w:rsid w:val="00395F9F"/>
    <w:rsid w:val="003967FE"/>
    <w:rsid w:val="00396852"/>
    <w:rsid w:val="0039794E"/>
    <w:rsid w:val="003A10E0"/>
    <w:rsid w:val="003A13EB"/>
    <w:rsid w:val="003B091F"/>
    <w:rsid w:val="003B0FFB"/>
    <w:rsid w:val="003B123B"/>
    <w:rsid w:val="003B18B4"/>
    <w:rsid w:val="003B2854"/>
    <w:rsid w:val="003B6B2D"/>
    <w:rsid w:val="003B6DE0"/>
    <w:rsid w:val="003C18C8"/>
    <w:rsid w:val="003C3C57"/>
    <w:rsid w:val="003C3DFD"/>
    <w:rsid w:val="003C4F16"/>
    <w:rsid w:val="003C6007"/>
    <w:rsid w:val="003D05E9"/>
    <w:rsid w:val="003D15E6"/>
    <w:rsid w:val="003D18A6"/>
    <w:rsid w:val="003D1C68"/>
    <w:rsid w:val="003D2B4C"/>
    <w:rsid w:val="003D691C"/>
    <w:rsid w:val="003D692A"/>
    <w:rsid w:val="003D7955"/>
    <w:rsid w:val="003E199B"/>
    <w:rsid w:val="003E36AD"/>
    <w:rsid w:val="003E5B76"/>
    <w:rsid w:val="003E5F26"/>
    <w:rsid w:val="003E60E1"/>
    <w:rsid w:val="003E6D9A"/>
    <w:rsid w:val="003E7EBD"/>
    <w:rsid w:val="003F1C42"/>
    <w:rsid w:val="003F2076"/>
    <w:rsid w:val="003F362E"/>
    <w:rsid w:val="003F5EC8"/>
    <w:rsid w:val="003F5F38"/>
    <w:rsid w:val="003F6CD8"/>
    <w:rsid w:val="004002BC"/>
    <w:rsid w:val="00406AAD"/>
    <w:rsid w:val="00410FC1"/>
    <w:rsid w:val="0041179C"/>
    <w:rsid w:val="004136BA"/>
    <w:rsid w:val="00414230"/>
    <w:rsid w:val="00415379"/>
    <w:rsid w:val="0041561E"/>
    <w:rsid w:val="00416604"/>
    <w:rsid w:val="00422C56"/>
    <w:rsid w:val="004251E2"/>
    <w:rsid w:val="00426E16"/>
    <w:rsid w:val="00427388"/>
    <w:rsid w:val="0043188A"/>
    <w:rsid w:val="00431A04"/>
    <w:rsid w:val="004372F6"/>
    <w:rsid w:val="004422E9"/>
    <w:rsid w:val="004454BD"/>
    <w:rsid w:val="00445D99"/>
    <w:rsid w:val="00446C6B"/>
    <w:rsid w:val="004502E2"/>
    <w:rsid w:val="004504B2"/>
    <w:rsid w:val="00460DFF"/>
    <w:rsid w:val="00467E41"/>
    <w:rsid w:val="00471D03"/>
    <w:rsid w:val="00472250"/>
    <w:rsid w:val="004728C3"/>
    <w:rsid w:val="00472C37"/>
    <w:rsid w:val="00473A20"/>
    <w:rsid w:val="00475EC8"/>
    <w:rsid w:val="00475ECE"/>
    <w:rsid w:val="00476CAF"/>
    <w:rsid w:val="00477D9A"/>
    <w:rsid w:val="00481913"/>
    <w:rsid w:val="00483AFF"/>
    <w:rsid w:val="0048508F"/>
    <w:rsid w:val="00487C62"/>
    <w:rsid w:val="00491BAB"/>
    <w:rsid w:val="00493307"/>
    <w:rsid w:val="004946E9"/>
    <w:rsid w:val="00495943"/>
    <w:rsid w:val="00497799"/>
    <w:rsid w:val="00497E44"/>
    <w:rsid w:val="004A16C6"/>
    <w:rsid w:val="004A3C0B"/>
    <w:rsid w:val="004B1810"/>
    <w:rsid w:val="004B56CD"/>
    <w:rsid w:val="004C2C29"/>
    <w:rsid w:val="004C60D1"/>
    <w:rsid w:val="004C7AFB"/>
    <w:rsid w:val="004D1017"/>
    <w:rsid w:val="004D315E"/>
    <w:rsid w:val="004D36FF"/>
    <w:rsid w:val="004D524B"/>
    <w:rsid w:val="004D5C65"/>
    <w:rsid w:val="004D6DDD"/>
    <w:rsid w:val="004D738B"/>
    <w:rsid w:val="004D78E3"/>
    <w:rsid w:val="004E094A"/>
    <w:rsid w:val="004E1621"/>
    <w:rsid w:val="004E19B9"/>
    <w:rsid w:val="004E281C"/>
    <w:rsid w:val="004E5C95"/>
    <w:rsid w:val="004E5CF8"/>
    <w:rsid w:val="004E667E"/>
    <w:rsid w:val="004F09AD"/>
    <w:rsid w:val="004F1552"/>
    <w:rsid w:val="004F1C2E"/>
    <w:rsid w:val="004F4275"/>
    <w:rsid w:val="004F4C51"/>
    <w:rsid w:val="004F5867"/>
    <w:rsid w:val="004F7214"/>
    <w:rsid w:val="00503063"/>
    <w:rsid w:val="00504957"/>
    <w:rsid w:val="00505063"/>
    <w:rsid w:val="005077BA"/>
    <w:rsid w:val="00511BDF"/>
    <w:rsid w:val="00512A89"/>
    <w:rsid w:val="005130E6"/>
    <w:rsid w:val="00513D83"/>
    <w:rsid w:val="00513F66"/>
    <w:rsid w:val="00514709"/>
    <w:rsid w:val="005177E2"/>
    <w:rsid w:val="005220BE"/>
    <w:rsid w:val="00526842"/>
    <w:rsid w:val="00527829"/>
    <w:rsid w:val="00536FD7"/>
    <w:rsid w:val="005419B0"/>
    <w:rsid w:val="00546487"/>
    <w:rsid w:val="00547970"/>
    <w:rsid w:val="00550ADB"/>
    <w:rsid w:val="0055413B"/>
    <w:rsid w:val="00554296"/>
    <w:rsid w:val="005543EF"/>
    <w:rsid w:val="00556011"/>
    <w:rsid w:val="00560563"/>
    <w:rsid w:val="005644E0"/>
    <w:rsid w:val="00566E6F"/>
    <w:rsid w:val="005700E2"/>
    <w:rsid w:val="005763E7"/>
    <w:rsid w:val="00577B78"/>
    <w:rsid w:val="005818A3"/>
    <w:rsid w:val="0058203F"/>
    <w:rsid w:val="00582FDD"/>
    <w:rsid w:val="00585200"/>
    <w:rsid w:val="00586928"/>
    <w:rsid w:val="0058764A"/>
    <w:rsid w:val="00590639"/>
    <w:rsid w:val="00591B29"/>
    <w:rsid w:val="00591ED4"/>
    <w:rsid w:val="00594D37"/>
    <w:rsid w:val="00594F60"/>
    <w:rsid w:val="00597146"/>
    <w:rsid w:val="005A2A93"/>
    <w:rsid w:val="005A4228"/>
    <w:rsid w:val="005A45DE"/>
    <w:rsid w:val="005A53CB"/>
    <w:rsid w:val="005A5709"/>
    <w:rsid w:val="005A6221"/>
    <w:rsid w:val="005B021A"/>
    <w:rsid w:val="005B0BE2"/>
    <w:rsid w:val="005B54EA"/>
    <w:rsid w:val="005B76F7"/>
    <w:rsid w:val="005C3CB6"/>
    <w:rsid w:val="005C3F6B"/>
    <w:rsid w:val="005C5A13"/>
    <w:rsid w:val="005C6DDE"/>
    <w:rsid w:val="005D0A29"/>
    <w:rsid w:val="005D24FC"/>
    <w:rsid w:val="005D2676"/>
    <w:rsid w:val="005D28F2"/>
    <w:rsid w:val="005D2901"/>
    <w:rsid w:val="005D37EA"/>
    <w:rsid w:val="005D389A"/>
    <w:rsid w:val="005D5D4D"/>
    <w:rsid w:val="005D74C0"/>
    <w:rsid w:val="005D7826"/>
    <w:rsid w:val="005E0997"/>
    <w:rsid w:val="005E1DF8"/>
    <w:rsid w:val="005E2B85"/>
    <w:rsid w:val="005E3417"/>
    <w:rsid w:val="005E5584"/>
    <w:rsid w:val="005F10DF"/>
    <w:rsid w:val="005F1383"/>
    <w:rsid w:val="005F1E86"/>
    <w:rsid w:val="005F2AED"/>
    <w:rsid w:val="005F48B2"/>
    <w:rsid w:val="005F5372"/>
    <w:rsid w:val="005F7EF7"/>
    <w:rsid w:val="00604A4C"/>
    <w:rsid w:val="00607506"/>
    <w:rsid w:val="00607596"/>
    <w:rsid w:val="00610CEC"/>
    <w:rsid w:val="00612495"/>
    <w:rsid w:val="0061710C"/>
    <w:rsid w:val="00622A44"/>
    <w:rsid w:val="00630747"/>
    <w:rsid w:val="00631F68"/>
    <w:rsid w:val="006402FE"/>
    <w:rsid w:val="00640CEB"/>
    <w:rsid w:val="0064101E"/>
    <w:rsid w:val="006418F0"/>
    <w:rsid w:val="006441B5"/>
    <w:rsid w:val="00647B02"/>
    <w:rsid w:val="006501F7"/>
    <w:rsid w:val="006509FF"/>
    <w:rsid w:val="00650E52"/>
    <w:rsid w:val="00650F75"/>
    <w:rsid w:val="00656AEB"/>
    <w:rsid w:val="00657B4E"/>
    <w:rsid w:val="0067406A"/>
    <w:rsid w:val="006740DF"/>
    <w:rsid w:val="006753D9"/>
    <w:rsid w:val="0067706F"/>
    <w:rsid w:val="00680652"/>
    <w:rsid w:val="00683921"/>
    <w:rsid w:val="00693101"/>
    <w:rsid w:val="00696209"/>
    <w:rsid w:val="006A2370"/>
    <w:rsid w:val="006A3F5D"/>
    <w:rsid w:val="006B0CBB"/>
    <w:rsid w:val="006B17B5"/>
    <w:rsid w:val="006B20D6"/>
    <w:rsid w:val="006B40CB"/>
    <w:rsid w:val="006B7B1A"/>
    <w:rsid w:val="006C0056"/>
    <w:rsid w:val="006C0835"/>
    <w:rsid w:val="006C1B4D"/>
    <w:rsid w:val="006C38AF"/>
    <w:rsid w:val="006D2C17"/>
    <w:rsid w:val="006D3A28"/>
    <w:rsid w:val="006D3CAA"/>
    <w:rsid w:val="006D44FE"/>
    <w:rsid w:val="006D502A"/>
    <w:rsid w:val="006D6C71"/>
    <w:rsid w:val="006E2368"/>
    <w:rsid w:val="006E33CE"/>
    <w:rsid w:val="006E3D8D"/>
    <w:rsid w:val="006E47C6"/>
    <w:rsid w:val="006E4A77"/>
    <w:rsid w:val="006F1FB8"/>
    <w:rsid w:val="006F2DA9"/>
    <w:rsid w:val="006F3B8D"/>
    <w:rsid w:val="006F3ED8"/>
    <w:rsid w:val="006F5552"/>
    <w:rsid w:val="006F5E5D"/>
    <w:rsid w:val="006F6D42"/>
    <w:rsid w:val="007006E4"/>
    <w:rsid w:val="00700898"/>
    <w:rsid w:val="00701622"/>
    <w:rsid w:val="00703E57"/>
    <w:rsid w:val="007053F6"/>
    <w:rsid w:val="00707E08"/>
    <w:rsid w:val="00710974"/>
    <w:rsid w:val="0071290B"/>
    <w:rsid w:val="0071702B"/>
    <w:rsid w:val="00720911"/>
    <w:rsid w:val="00723037"/>
    <w:rsid w:val="007231F3"/>
    <w:rsid w:val="00723566"/>
    <w:rsid w:val="00724D6A"/>
    <w:rsid w:val="0072764B"/>
    <w:rsid w:val="00727C3F"/>
    <w:rsid w:val="007327A7"/>
    <w:rsid w:val="00732F1A"/>
    <w:rsid w:val="007340B2"/>
    <w:rsid w:val="00734802"/>
    <w:rsid w:val="00742D2E"/>
    <w:rsid w:val="0074329C"/>
    <w:rsid w:val="00743388"/>
    <w:rsid w:val="00743795"/>
    <w:rsid w:val="00750053"/>
    <w:rsid w:val="00753EB3"/>
    <w:rsid w:val="00755828"/>
    <w:rsid w:val="00770216"/>
    <w:rsid w:val="007715E8"/>
    <w:rsid w:val="00774378"/>
    <w:rsid w:val="007769C7"/>
    <w:rsid w:val="00776D96"/>
    <w:rsid w:val="007775F3"/>
    <w:rsid w:val="00782257"/>
    <w:rsid w:val="0078288B"/>
    <w:rsid w:val="007856EE"/>
    <w:rsid w:val="007A2D27"/>
    <w:rsid w:val="007A7C56"/>
    <w:rsid w:val="007B08DC"/>
    <w:rsid w:val="007B19EF"/>
    <w:rsid w:val="007B3720"/>
    <w:rsid w:val="007B3F0C"/>
    <w:rsid w:val="007B685B"/>
    <w:rsid w:val="007B7CF6"/>
    <w:rsid w:val="007C19E3"/>
    <w:rsid w:val="007C62CE"/>
    <w:rsid w:val="007C70F3"/>
    <w:rsid w:val="007C74CE"/>
    <w:rsid w:val="007D2CDC"/>
    <w:rsid w:val="007D541C"/>
    <w:rsid w:val="007D671F"/>
    <w:rsid w:val="007D714E"/>
    <w:rsid w:val="007E2D7B"/>
    <w:rsid w:val="007E3B0F"/>
    <w:rsid w:val="007E4806"/>
    <w:rsid w:val="007F16A2"/>
    <w:rsid w:val="00802391"/>
    <w:rsid w:val="00804969"/>
    <w:rsid w:val="008053CA"/>
    <w:rsid w:val="00807970"/>
    <w:rsid w:val="008104F6"/>
    <w:rsid w:val="00810BFF"/>
    <w:rsid w:val="0081160B"/>
    <w:rsid w:val="00811662"/>
    <w:rsid w:val="00817B42"/>
    <w:rsid w:val="00821154"/>
    <w:rsid w:val="0082304A"/>
    <w:rsid w:val="00825F53"/>
    <w:rsid w:val="00826090"/>
    <w:rsid w:val="00827CF1"/>
    <w:rsid w:val="008305CD"/>
    <w:rsid w:val="008306C5"/>
    <w:rsid w:val="00833880"/>
    <w:rsid w:val="00834485"/>
    <w:rsid w:val="008418E7"/>
    <w:rsid w:val="00847035"/>
    <w:rsid w:val="008516F1"/>
    <w:rsid w:val="00851CEA"/>
    <w:rsid w:val="00852518"/>
    <w:rsid w:val="00861DA1"/>
    <w:rsid w:val="00862E68"/>
    <w:rsid w:val="008635EF"/>
    <w:rsid w:val="008753EC"/>
    <w:rsid w:val="00880B4C"/>
    <w:rsid w:val="00881010"/>
    <w:rsid w:val="0088559D"/>
    <w:rsid w:val="00890F7E"/>
    <w:rsid w:val="00890FF0"/>
    <w:rsid w:val="00891A90"/>
    <w:rsid w:val="0089245A"/>
    <w:rsid w:val="008928FC"/>
    <w:rsid w:val="008A09AF"/>
    <w:rsid w:val="008A0B42"/>
    <w:rsid w:val="008A4768"/>
    <w:rsid w:val="008A54E1"/>
    <w:rsid w:val="008A7B6F"/>
    <w:rsid w:val="008B1AFD"/>
    <w:rsid w:val="008C3E19"/>
    <w:rsid w:val="008C6D6B"/>
    <w:rsid w:val="008D0234"/>
    <w:rsid w:val="008D22AA"/>
    <w:rsid w:val="008E0F7A"/>
    <w:rsid w:val="008E395F"/>
    <w:rsid w:val="008E4859"/>
    <w:rsid w:val="008F1792"/>
    <w:rsid w:val="008F1831"/>
    <w:rsid w:val="008F1C14"/>
    <w:rsid w:val="008F5A25"/>
    <w:rsid w:val="00901C43"/>
    <w:rsid w:val="009020D3"/>
    <w:rsid w:val="009069A6"/>
    <w:rsid w:val="00907AF2"/>
    <w:rsid w:val="00911666"/>
    <w:rsid w:val="00921EC3"/>
    <w:rsid w:val="009228BD"/>
    <w:rsid w:val="0092306B"/>
    <w:rsid w:val="00927667"/>
    <w:rsid w:val="009320C3"/>
    <w:rsid w:val="0093306C"/>
    <w:rsid w:val="009345AA"/>
    <w:rsid w:val="0094245C"/>
    <w:rsid w:val="00944F21"/>
    <w:rsid w:val="009450F6"/>
    <w:rsid w:val="009465E1"/>
    <w:rsid w:val="00950334"/>
    <w:rsid w:val="00950885"/>
    <w:rsid w:val="00950A68"/>
    <w:rsid w:val="009521C8"/>
    <w:rsid w:val="00953557"/>
    <w:rsid w:val="009564D2"/>
    <w:rsid w:val="0095705C"/>
    <w:rsid w:val="009572B4"/>
    <w:rsid w:val="00957443"/>
    <w:rsid w:val="009607D5"/>
    <w:rsid w:val="009614A8"/>
    <w:rsid w:val="009667C1"/>
    <w:rsid w:val="00966D9F"/>
    <w:rsid w:val="00967BBE"/>
    <w:rsid w:val="0097028C"/>
    <w:rsid w:val="00972765"/>
    <w:rsid w:val="00973F7D"/>
    <w:rsid w:val="009741C6"/>
    <w:rsid w:val="009753FF"/>
    <w:rsid w:val="00976D20"/>
    <w:rsid w:val="0098085D"/>
    <w:rsid w:val="00981B27"/>
    <w:rsid w:val="00986797"/>
    <w:rsid w:val="00990AD3"/>
    <w:rsid w:val="00993966"/>
    <w:rsid w:val="00993DE4"/>
    <w:rsid w:val="00995FC7"/>
    <w:rsid w:val="009971E9"/>
    <w:rsid w:val="009A0B24"/>
    <w:rsid w:val="009A323E"/>
    <w:rsid w:val="009A4F39"/>
    <w:rsid w:val="009A4F8D"/>
    <w:rsid w:val="009A54B7"/>
    <w:rsid w:val="009A650C"/>
    <w:rsid w:val="009B06D9"/>
    <w:rsid w:val="009B3E2F"/>
    <w:rsid w:val="009B49E2"/>
    <w:rsid w:val="009B5F8D"/>
    <w:rsid w:val="009B74B6"/>
    <w:rsid w:val="009B7D12"/>
    <w:rsid w:val="009C2A7B"/>
    <w:rsid w:val="009C393A"/>
    <w:rsid w:val="009C4D16"/>
    <w:rsid w:val="009C526D"/>
    <w:rsid w:val="009C7C6D"/>
    <w:rsid w:val="009D0367"/>
    <w:rsid w:val="009D1A88"/>
    <w:rsid w:val="009D23EE"/>
    <w:rsid w:val="009D344E"/>
    <w:rsid w:val="009D5754"/>
    <w:rsid w:val="009D5A3F"/>
    <w:rsid w:val="009D5ACA"/>
    <w:rsid w:val="009D7894"/>
    <w:rsid w:val="009D7F9B"/>
    <w:rsid w:val="009E06EB"/>
    <w:rsid w:val="009E1402"/>
    <w:rsid w:val="009E538A"/>
    <w:rsid w:val="009E5B63"/>
    <w:rsid w:val="009E5FB7"/>
    <w:rsid w:val="009F096F"/>
    <w:rsid w:val="009F170A"/>
    <w:rsid w:val="009F2656"/>
    <w:rsid w:val="009F4497"/>
    <w:rsid w:val="009F7299"/>
    <w:rsid w:val="009F7EE9"/>
    <w:rsid w:val="00A03D72"/>
    <w:rsid w:val="00A0489F"/>
    <w:rsid w:val="00A04AA7"/>
    <w:rsid w:val="00A06712"/>
    <w:rsid w:val="00A14FFA"/>
    <w:rsid w:val="00A15039"/>
    <w:rsid w:val="00A167F2"/>
    <w:rsid w:val="00A17170"/>
    <w:rsid w:val="00A17D1B"/>
    <w:rsid w:val="00A2349A"/>
    <w:rsid w:val="00A27990"/>
    <w:rsid w:val="00A3035C"/>
    <w:rsid w:val="00A330AA"/>
    <w:rsid w:val="00A33D1A"/>
    <w:rsid w:val="00A344D6"/>
    <w:rsid w:val="00A34FBB"/>
    <w:rsid w:val="00A35FD0"/>
    <w:rsid w:val="00A371C1"/>
    <w:rsid w:val="00A40181"/>
    <w:rsid w:val="00A45C22"/>
    <w:rsid w:val="00A501FA"/>
    <w:rsid w:val="00A54EC8"/>
    <w:rsid w:val="00A55FA4"/>
    <w:rsid w:val="00A574EC"/>
    <w:rsid w:val="00A60C2C"/>
    <w:rsid w:val="00A61F99"/>
    <w:rsid w:val="00A67D40"/>
    <w:rsid w:val="00A72096"/>
    <w:rsid w:val="00A73A17"/>
    <w:rsid w:val="00A74382"/>
    <w:rsid w:val="00A765CD"/>
    <w:rsid w:val="00A816DE"/>
    <w:rsid w:val="00A856DC"/>
    <w:rsid w:val="00A857F4"/>
    <w:rsid w:val="00A9053C"/>
    <w:rsid w:val="00A910FA"/>
    <w:rsid w:val="00A96BA3"/>
    <w:rsid w:val="00A97D50"/>
    <w:rsid w:val="00AA05CC"/>
    <w:rsid w:val="00AB07ED"/>
    <w:rsid w:val="00AB54BA"/>
    <w:rsid w:val="00AB5B91"/>
    <w:rsid w:val="00AB6ABC"/>
    <w:rsid w:val="00AC40F7"/>
    <w:rsid w:val="00AD2083"/>
    <w:rsid w:val="00AD453B"/>
    <w:rsid w:val="00AD47F0"/>
    <w:rsid w:val="00AD6585"/>
    <w:rsid w:val="00AE1BA1"/>
    <w:rsid w:val="00AE4BC8"/>
    <w:rsid w:val="00AE5E2A"/>
    <w:rsid w:val="00AF7AB2"/>
    <w:rsid w:val="00B13F83"/>
    <w:rsid w:val="00B20B05"/>
    <w:rsid w:val="00B2253E"/>
    <w:rsid w:val="00B24F51"/>
    <w:rsid w:val="00B269E1"/>
    <w:rsid w:val="00B3052E"/>
    <w:rsid w:val="00B319DF"/>
    <w:rsid w:val="00B35711"/>
    <w:rsid w:val="00B35E05"/>
    <w:rsid w:val="00B36583"/>
    <w:rsid w:val="00B371D0"/>
    <w:rsid w:val="00B43669"/>
    <w:rsid w:val="00B43ADA"/>
    <w:rsid w:val="00B50566"/>
    <w:rsid w:val="00B621D4"/>
    <w:rsid w:val="00B634F9"/>
    <w:rsid w:val="00B63B7F"/>
    <w:rsid w:val="00B63DCE"/>
    <w:rsid w:val="00B6493A"/>
    <w:rsid w:val="00B67C3B"/>
    <w:rsid w:val="00B725BC"/>
    <w:rsid w:val="00B72747"/>
    <w:rsid w:val="00B72F97"/>
    <w:rsid w:val="00B74FD8"/>
    <w:rsid w:val="00B83A52"/>
    <w:rsid w:val="00B85551"/>
    <w:rsid w:val="00B93C15"/>
    <w:rsid w:val="00B95C6F"/>
    <w:rsid w:val="00B97B93"/>
    <w:rsid w:val="00BA33FC"/>
    <w:rsid w:val="00BA4697"/>
    <w:rsid w:val="00BA7857"/>
    <w:rsid w:val="00BB4EEB"/>
    <w:rsid w:val="00BB5BBB"/>
    <w:rsid w:val="00BB6085"/>
    <w:rsid w:val="00BC1315"/>
    <w:rsid w:val="00BC2ED6"/>
    <w:rsid w:val="00BC3B99"/>
    <w:rsid w:val="00BC5A8B"/>
    <w:rsid w:val="00BC5F8E"/>
    <w:rsid w:val="00BD16EE"/>
    <w:rsid w:val="00BD1D80"/>
    <w:rsid w:val="00BD4331"/>
    <w:rsid w:val="00BE2376"/>
    <w:rsid w:val="00BE3618"/>
    <w:rsid w:val="00BE3A80"/>
    <w:rsid w:val="00BE4254"/>
    <w:rsid w:val="00BE478F"/>
    <w:rsid w:val="00BF7EFF"/>
    <w:rsid w:val="00C01EE7"/>
    <w:rsid w:val="00C03D31"/>
    <w:rsid w:val="00C1001B"/>
    <w:rsid w:val="00C100BF"/>
    <w:rsid w:val="00C10778"/>
    <w:rsid w:val="00C12002"/>
    <w:rsid w:val="00C160EA"/>
    <w:rsid w:val="00C20B70"/>
    <w:rsid w:val="00C27D59"/>
    <w:rsid w:val="00C3133B"/>
    <w:rsid w:val="00C34135"/>
    <w:rsid w:val="00C34375"/>
    <w:rsid w:val="00C35813"/>
    <w:rsid w:val="00C3581C"/>
    <w:rsid w:val="00C4363D"/>
    <w:rsid w:val="00C45644"/>
    <w:rsid w:val="00C45F47"/>
    <w:rsid w:val="00C46803"/>
    <w:rsid w:val="00C4706B"/>
    <w:rsid w:val="00C47A37"/>
    <w:rsid w:val="00C52F6B"/>
    <w:rsid w:val="00C532B5"/>
    <w:rsid w:val="00C5411B"/>
    <w:rsid w:val="00C60B7A"/>
    <w:rsid w:val="00C60BDD"/>
    <w:rsid w:val="00C61248"/>
    <w:rsid w:val="00C63203"/>
    <w:rsid w:val="00C6566C"/>
    <w:rsid w:val="00C72CAD"/>
    <w:rsid w:val="00C735A1"/>
    <w:rsid w:val="00C7430B"/>
    <w:rsid w:val="00C77DEB"/>
    <w:rsid w:val="00C80FB0"/>
    <w:rsid w:val="00C82558"/>
    <w:rsid w:val="00C84CE1"/>
    <w:rsid w:val="00C8722C"/>
    <w:rsid w:val="00C90C8E"/>
    <w:rsid w:val="00C943C3"/>
    <w:rsid w:val="00C950D2"/>
    <w:rsid w:val="00C96BA8"/>
    <w:rsid w:val="00CA50F4"/>
    <w:rsid w:val="00CA5105"/>
    <w:rsid w:val="00CA63B5"/>
    <w:rsid w:val="00CA7573"/>
    <w:rsid w:val="00CB466B"/>
    <w:rsid w:val="00CB67BF"/>
    <w:rsid w:val="00CC5202"/>
    <w:rsid w:val="00CC5416"/>
    <w:rsid w:val="00CC5AE6"/>
    <w:rsid w:val="00CC69CF"/>
    <w:rsid w:val="00CD413A"/>
    <w:rsid w:val="00CD51BF"/>
    <w:rsid w:val="00CD6F5D"/>
    <w:rsid w:val="00CE49E1"/>
    <w:rsid w:val="00CE6C60"/>
    <w:rsid w:val="00CF1CD8"/>
    <w:rsid w:val="00CF31D1"/>
    <w:rsid w:val="00CF4670"/>
    <w:rsid w:val="00CF7BA8"/>
    <w:rsid w:val="00D03C65"/>
    <w:rsid w:val="00D0464A"/>
    <w:rsid w:val="00D105C8"/>
    <w:rsid w:val="00D11D14"/>
    <w:rsid w:val="00D1250B"/>
    <w:rsid w:val="00D12BF1"/>
    <w:rsid w:val="00D170CE"/>
    <w:rsid w:val="00D17A66"/>
    <w:rsid w:val="00D212CF"/>
    <w:rsid w:val="00D23CD6"/>
    <w:rsid w:val="00D248DF"/>
    <w:rsid w:val="00D24F73"/>
    <w:rsid w:val="00D27788"/>
    <w:rsid w:val="00D31E68"/>
    <w:rsid w:val="00D33076"/>
    <w:rsid w:val="00D344D7"/>
    <w:rsid w:val="00D3499B"/>
    <w:rsid w:val="00D34A11"/>
    <w:rsid w:val="00D351C4"/>
    <w:rsid w:val="00D408F3"/>
    <w:rsid w:val="00D4180F"/>
    <w:rsid w:val="00D440D6"/>
    <w:rsid w:val="00D448DD"/>
    <w:rsid w:val="00D45C70"/>
    <w:rsid w:val="00D4771F"/>
    <w:rsid w:val="00D5275A"/>
    <w:rsid w:val="00D54940"/>
    <w:rsid w:val="00D57509"/>
    <w:rsid w:val="00D57BE6"/>
    <w:rsid w:val="00D62BB2"/>
    <w:rsid w:val="00D62FC9"/>
    <w:rsid w:val="00D63412"/>
    <w:rsid w:val="00D6763B"/>
    <w:rsid w:val="00D67C30"/>
    <w:rsid w:val="00D7010A"/>
    <w:rsid w:val="00D7164C"/>
    <w:rsid w:val="00D7523F"/>
    <w:rsid w:val="00D752C1"/>
    <w:rsid w:val="00D8177E"/>
    <w:rsid w:val="00D86EB9"/>
    <w:rsid w:val="00D91743"/>
    <w:rsid w:val="00D94AD7"/>
    <w:rsid w:val="00D96A7C"/>
    <w:rsid w:val="00DA0669"/>
    <w:rsid w:val="00DA5B4F"/>
    <w:rsid w:val="00DA5F14"/>
    <w:rsid w:val="00DB4179"/>
    <w:rsid w:val="00DB5666"/>
    <w:rsid w:val="00DB5C67"/>
    <w:rsid w:val="00DB6993"/>
    <w:rsid w:val="00DC0BEA"/>
    <w:rsid w:val="00DC2F1B"/>
    <w:rsid w:val="00DC5C4F"/>
    <w:rsid w:val="00DD16C5"/>
    <w:rsid w:val="00DD1BEE"/>
    <w:rsid w:val="00DD1CE2"/>
    <w:rsid w:val="00DD23AF"/>
    <w:rsid w:val="00DD45CB"/>
    <w:rsid w:val="00DE0403"/>
    <w:rsid w:val="00DE31B9"/>
    <w:rsid w:val="00DF3A72"/>
    <w:rsid w:val="00DF3B4C"/>
    <w:rsid w:val="00DF6860"/>
    <w:rsid w:val="00DF789F"/>
    <w:rsid w:val="00E010F0"/>
    <w:rsid w:val="00E078DD"/>
    <w:rsid w:val="00E079D2"/>
    <w:rsid w:val="00E14380"/>
    <w:rsid w:val="00E14F07"/>
    <w:rsid w:val="00E179EF"/>
    <w:rsid w:val="00E20188"/>
    <w:rsid w:val="00E21251"/>
    <w:rsid w:val="00E214D9"/>
    <w:rsid w:val="00E21BE2"/>
    <w:rsid w:val="00E2230F"/>
    <w:rsid w:val="00E22AAE"/>
    <w:rsid w:val="00E30866"/>
    <w:rsid w:val="00E33AC9"/>
    <w:rsid w:val="00E36788"/>
    <w:rsid w:val="00E369AB"/>
    <w:rsid w:val="00E37DFF"/>
    <w:rsid w:val="00E42552"/>
    <w:rsid w:val="00E4376D"/>
    <w:rsid w:val="00E46E13"/>
    <w:rsid w:val="00E47594"/>
    <w:rsid w:val="00E47E84"/>
    <w:rsid w:val="00E610E4"/>
    <w:rsid w:val="00E67B2B"/>
    <w:rsid w:val="00E67C93"/>
    <w:rsid w:val="00E70261"/>
    <w:rsid w:val="00E70284"/>
    <w:rsid w:val="00E71FB2"/>
    <w:rsid w:val="00E7379B"/>
    <w:rsid w:val="00E812F0"/>
    <w:rsid w:val="00E833CD"/>
    <w:rsid w:val="00E8386D"/>
    <w:rsid w:val="00E85FD6"/>
    <w:rsid w:val="00E922D4"/>
    <w:rsid w:val="00E94D5F"/>
    <w:rsid w:val="00E967E3"/>
    <w:rsid w:val="00EA2932"/>
    <w:rsid w:val="00EA3CFA"/>
    <w:rsid w:val="00EA576B"/>
    <w:rsid w:val="00EA6334"/>
    <w:rsid w:val="00EA665E"/>
    <w:rsid w:val="00EB0381"/>
    <w:rsid w:val="00EB3CE5"/>
    <w:rsid w:val="00EB42F0"/>
    <w:rsid w:val="00EB698E"/>
    <w:rsid w:val="00EC25B0"/>
    <w:rsid w:val="00EC660D"/>
    <w:rsid w:val="00EC7192"/>
    <w:rsid w:val="00EC7D5A"/>
    <w:rsid w:val="00ED04CF"/>
    <w:rsid w:val="00ED06C6"/>
    <w:rsid w:val="00ED2E58"/>
    <w:rsid w:val="00ED43AA"/>
    <w:rsid w:val="00ED64B9"/>
    <w:rsid w:val="00EE0716"/>
    <w:rsid w:val="00EE1841"/>
    <w:rsid w:val="00EE42FF"/>
    <w:rsid w:val="00EE6084"/>
    <w:rsid w:val="00EE64AD"/>
    <w:rsid w:val="00EE6837"/>
    <w:rsid w:val="00EF1A6A"/>
    <w:rsid w:val="00EF214B"/>
    <w:rsid w:val="00EF267A"/>
    <w:rsid w:val="00EF4AB3"/>
    <w:rsid w:val="00EF59E3"/>
    <w:rsid w:val="00EF66C0"/>
    <w:rsid w:val="00F0232C"/>
    <w:rsid w:val="00F153F0"/>
    <w:rsid w:val="00F206C2"/>
    <w:rsid w:val="00F20A85"/>
    <w:rsid w:val="00F21292"/>
    <w:rsid w:val="00F21D53"/>
    <w:rsid w:val="00F228B4"/>
    <w:rsid w:val="00F22BDC"/>
    <w:rsid w:val="00F26238"/>
    <w:rsid w:val="00F308B6"/>
    <w:rsid w:val="00F30901"/>
    <w:rsid w:val="00F34AFF"/>
    <w:rsid w:val="00F35DCF"/>
    <w:rsid w:val="00F40A20"/>
    <w:rsid w:val="00F42AA4"/>
    <w:rsid w:val="00F42DAE"/>
    <w:rsid w:val="00F4372C"/>
    <w:rsid w:val="00F46118"/>
    <w:rsid w:val="00F51615"/>
    <w:rsid w:val="00F53F29"/>
    <w:rsid w:val="00F54737"/>
    <w:rsid w:val="00F6474A"/>
    <w:rsid w:val="00F64AC6"/>
    <w:rsid w:val="00F66C4A"/>
    <w:rsid w:val="00F7243C"/>
    <w:rsid w:val="00F763E9"/>
    <w:rsid w:val="00F80C47"/>
    <w:rsid w:val="00F8301E"/>
    <w:rsid w:val="00F832CC"/>
    <w:rsid w:val="00F853E3"/>
    <w:rsid w:val="00F85494"/>
    <w:rsid w:val="00F85F2E"/>
    <w:rsid w:val="00F8702F"/>
    <w:rsid w:val="00F931E9"/>
    <w:rsid w:val="00F94BA4"/>
    <w:rsid w:val="00F94DB2"/>
    <w:rsid w:val="00F9516F"/>
    <w:rsid w:val="00FA1375"/>
    <w:rsid w:val="00FA22A8"/>
    <w:rsid w:val="00FA25F2"/>
    <w:rsid w:val="00FA496A"/>
    <w:rsid w:val="00FB57C4"/>
    <w:rsid w:val="00FC1EB5"/>
    <w:rsid w:val="00FC4721"/>
    <w:rsid w:val="00FC5C8D"/>
    <w:rsid w:val="00FC6DFB"/>
    <w:rsid w:val="00FC7581"/>
    <w:rsid w:val="00FD31B0"/>
    <w:rsid w:val="00FD53BB"/>
    <w:rsid w:val="00FD6743"/>
    <w:rsid w:val="00FD71CE"/>
    <w:rsid w:val="00FE07DD"/>
    <w:rsid w:val="00FE1595"/>
    <w:rsid w:val="00FE2E92"/>
    <w:rsid w:val="00FE3327"/>
    <w:rsid w:val="00FE3A30"/>
    <w:rsid w:val="00FF2E85"/>
    <w:rsid w:val="00FF3877"/>
    <w:rsid w:val="00FF3F0B"/>
    <w:rsid w:val="00FF40C8"/>
    <w:rsid w:val="00FF4A32"/>
    <w:rsid w:val="01F60E2E"/>
    <w:rsid w:val="03182147"/>
    <w:rsid w:val="04306554"/>
    <w:rsid w:val="044FE6A5"/>
    <w:rsid w:val="07262DBF"/>
    <w:rsid w:val="07A2DCD5"/>
    <w:rsid w:val="0828D93C"/>
    <w:rsid w:val="08B45AB1"/>
    <w:rsid w:val="08EB0B26"/>
    <w:rsid w:val="092A726F"/>
    <w:rsid w:val="0AC642D0"/>
    <w:rsid w:val="0B1A0A8D"/>
    <w:rsid w:val="0D3A50E2"/>
    <w:rsid w:val="0F286524"/>
    <w:rsid w:val="0F313FA4"/>
    <w:rsid w:val="0F7F20F0"/>
    <w:rsid w:val="0FCDA82C"/>
    <w:rsid w:val="0FCFCCF0"/>
    <w:rsid w:val="10A64439"/>
    <w:rsid w:val="1164F88F"/>
    <w:rsid w:val="11A617FF"/>
    <w:rsid w:val="12B92972"/>
    <w:rsid w:val="13A1A71D"/>
    <w:rsid w:val="17061B4E"/>
    <w:rsid w:val="178C9A95"/>
    <w:rsid w:val="18B1561E"/>
    <w:rsid w:val="191806EA"/>
    <w:rsid w:val="19815596"/>
    <w:rsid w:val="1A89C5E8"/>
    <w:rsid w:val="1AC53DC1"/>
    <w:rsid w:val="1CDCB9D3"/>
    <w:rsid w:val="1F0C5719"/>
    <w:rsid w:val="20145A95"/>
    <w:rsid w:val="20EB2155"/>
    <w:rsid w:val="21141056"/>
    <w:rsid w:val="223A7D7B"/>
    <w:rsid w:val="234BFB57"/>
    <w:rsid w:val="23D25978"/>
    <w:rsid w:val="2451F540"/>
    <w:rsid w:val="24E7CBB8"/>
    <w:rsid w:val="252CEC90"/>
    <w:rsid w:val="283EE333"/>
    <w:rsid w:val="287C32E6"/>
    <w:rsid w:val="2A5DC339"/>
    <w:rsid w:val="2F9D7286"/>
    <w:rsid w:val="3125FF5C"/>
    <w:rsid w:val="3138B2B0"/>
    <w:rsid w:val="33B64B6D"/>
    <w:rsid w:val="349227F9"/>
    <w:rsid w:val="34CBF9D2"/>
    <w:rsid w:val="38403F56"/>
    <w:rsid w:val="3953F2D9"/>
    <w:rsid w:val="39EBA57F"/>
    <w:rsid w:val="3B1DB94B"/>
    <w:rsid w:val="3D5DC76B"/>
    <w:rsid w:val="3DD3C073"/>
    <w:rsid w:val="3E59B3BB"/>
    <w:rsid w:val="3E929AD2"/>
    <w:rsid w:val="3EE5FBF0"/>
    <w:rsid w:val="3F2BE56D"/>
    <w:rsid w:val="40381E26"/>
    <w:rsid w:val="40EB160D"/>
    <w:rsid w:val="41D3EE87"/>
    <w:rsid w:val="434EDAA0"/>
    <w:rsid w:val="45EFAA01"/>
    <w:rsid w:val="474AD991"/>
    <w:rsid w:val="47A4A2BF"/>
    <w:rsid w:val="47DCACF9"/>
    <w:rsid w:val="495507F6"/>
    <w:rsid w:val="4AAA4DD1"/>
    <w:rsid w:val="4D712912"/>
    <w:rsid w:val="4DBC4624"/>
    <w:rsid w:val="4EB75E2A"/>
    <w:rsid w:val="4F7DBEF4"/>
    <w:rsid w:val="512FFA5F"/>
    <w:rsid w:val="52468C4E"/>
    <w:rsid w:val="53320DD1"/>
    <w:rsid w:val="54BB833E"/>
    <w:rsid w:val="55BF4440"/>
    <w:rsid w:val="5669AE93"/>
    <w:rsid w:val="586CF724"/>
    <w:rsid w:val="5B1C17AA"/>
    <w:rsid w:val="5C43199F"/>
    <w:rsid w:val="5C7CFCD5"/>
    <w:rsid w:val="5EA18C24"/>
    <w:rsid w:val="5F04A2A3"/>
    <w:rsid w:val="5FB49D97"/>
    <w:rsid w:val="5FD972D4"/>
    <w:rsid w:val="60E43B03"/>
    <w:rsid w:val="61AC613A"/>
    <w:rsid w:val="62A0242D"/>
    <w:rsid w:val="644998F8"/>
    <w:rsid w:val="6491C1AD"/>
    <w:rsid w:val="6615D1BD"/>
    <w:rsid w:val="69298A2D"/>
    <w:rsid w:val="692F7D7F"/>
    <w:rsid w:val="694A5E0E"/>
    <w:rsid w:val="69A04A46"/>
    <w:rsid w:val="69A44821"/>
    <w:rsid w:val="6CA7B575"/>
    <w:rsid w:val="6CF70167"/>
    <w:rsid w:val="6D5396B9"/>
    <w:rsid w:val="6D87AE7B"/>
    <w:rsid w:val="6DFCFB50"/>
    <w:rsid w:val="6E0F4574"/>
    <w:rsid w:val="6E5F4881"/>
    <w:rsid w:val="6E94DFFD"/>
    <w:rsid w:val="70287AA0"/>
    <w:rsid w:val="70C83747"/>
    <w:rsid w:val="70F96D28"/>
    <w:rsid w:val="73143472"/>
    <w:rsid w:val="743E0595"/>
    <w:rsid w:val="747199A9"/>
    <w:rsid w:val="74D33506"/>
    <w:rsid w:val="74F4537F"/>
    <w:rsid w:val="772DC5D8"/>
    <w:rsid w:val="77E435AE"/>
    <w:rsid w:val="79C29E7C"/>
    <w:rsid w:val="79DC3880"/>
    <w:rsid w:val="7B20AF1F"/>
    <w:rsid w:val="7E3BE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66090D0"/>
  <w14:defaultImageDpi w14:val="300"/>
  <w15:docId w15:val="{C8366F59-62FF-4D23-B717-DDEB84AF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ollkorn Regular" w:eastAsiaTheme="minorEastAsia" w:hAnsi="Vollkorn Regular" w:cs="Calibri"/>
        <w:color w:val="000000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133B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3C65"/>
    <w:pPr>
      <w:keepNext/>
      <w:keepLines/>
      <w:spacing w:before="240" w:after="40" w:line="259" w:lineRule="auto"/>
      <w:outlineLvl w:val="0"/>
    </w:pPr>
    <w:rPr>
      <w:rFonts w:ascii="Montserrat Light" w:eastAsiaTheme="majorEastAsia" w:hAnsi="Montserrat Light" w:cstheme="majorBidi"/>
      <w:bCs/>
      <w:color w:val="143B61"/>
      <w:sz w:val="48"/>
      <w:szCs w:val="48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441B5"/>
    <w:pPr>
      <w:spacing w:before="200" w:after="60"/>
      <w:outlineLvl w:val="1"/>
    </w:pPr>
    <w:rPr>
      <w:rFonts w:asciiTheme="majorHAnsi" w:hAnsiTheme="majorHAnsi"/>
      <w:color w:val="016F87" w:themeColor="accent1"/>
      <w:sz w:val="26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3C65"/>
    <w:pPr>
      <w:keepNext/>
      <w:keepLines/>
      <w:spacing w:before="200"/>
      <w:outlineLvl w:val="2"/>
    </w:pPr>
    <w:rPr>
      <w:rFonts w:ascii="Montserrat SemiBold" w:eastAsiaTheme="majorEastAsia" w:hAnsi="Montserrat SemiBold" w:cstheme="majorBidi"/>
      <w:caps/>
      <w:spacing w:val="10"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3C65"/>
    <w:pPr>
      <w:outlineLvl w:val="3"/>
    </w:pPr>
    <w:rPr>
      <w:rFonts w:ascii="Montserrat Regular" w:hAnsi="Montserrat Regular"/>
      <w:caps/>
      <w:spacing w:val="10"/>
      <w:sz w:val="18"/>
      <w:szCs w:val="18"/>
    </w:rPr>
  </w:style>
  <w:style w:type="paragraph" w:styleId="Heading5">
    <w:name w:val="heading 5"/>
    <w:basedOn w:val="Heading3"/>
    <w:next w:val="Normal"/>
    <w:link w:val="Heading5Char"/>
    <w:uiPriority w:val="9"/>
    <w:unhideWhenUsed/>
    <w:qFormat/>
    <w:rsid w:val="00D03C65"/>
    <w:pPr>
      <w:outlineLvl w:val="4"/>
    </w:pPr>
    <w:rPr>
      <w:color w:val="016F87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03C65"/>
    <w:pPr>
      <w:keepNext/>
      <w:keepLines/>
      <w:spacing w:before="200"/>
      <w:outlineLvl w:val="5"/>
    </w:pPr>
    <w:rPr>
      <w:rFonts w:ascii="Vollkorn SemiBold" w:eastAsiaTheme="majorEastAsia" w:hAnsi="Vollkorn SemiBold" w:cstheme="majorBidi"/>
      <w:caps/>
      <w:color w:val="003743" w:themeColor="accent1" w:themeShade="7F"/>
      <w:spacing w:val="20"/>
      <w:sz w:val="16"/>
      <w:szCs w:val="16"/>
    </w:rPr>
  </w:style>
  <w:style w:type="paragraph" w:styleId="Heading7">
    <w:name w:val="heading 7"/>
    <w:basedOn w:val="Heading4"/>
    <w:next w:val="Normal"/>
    <w:link w:val="Heading7Char"/>
    <w:uiPriority w:val="9"/>
    <w:unhideWhenUsed/>
    <w:qFormat/>
    <w:rsid w:val="00D03C65"/>
    <w:pPr>
      <w:keepNext/>
      <w:keepLines/>
      <w:spacing w:before="200"/>
      <w:outlineLvl w:val="6"/>
    </w:pPr>
    <w:rPr>
      <w:rFonts w:ascii="Montserrat Bold" w:eastAsiaTheme="majorEastAsia" w:hAnsi="Montserrat Bold" w:cstheme="majorBidi"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03C6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3C65"/>
    <w:pPr>
      <w:keepNext/>
      <w:keepLines/>
      <w:spacing w:before="40" w:after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C65"/>
    <w:rPr>
      <w:rFonts w:ascii="Montserrat Light" w:eastAsiaTheme="majorEastAsia" w:hAnsi="Montserrat Light" w:cstheme="majorBidi"/>
      <w:bCs/>
      <w:color w:val="143B61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03C65"/>
    <w:rPr>
      <w:rFonts w:ascii="Montserrat SemiBold" w:eastAsiaTheme="majorEastAsia" w:hAnsi="Montserrat SemiBold" w:cstheme="majorBidi"/>
      <w:caps/>
      <w:spacing w:val="10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D03C65"/>
    <w:rPr>
      <w:rFonts w:ascii="Montserrat Regular" w:hAnsi="Montserrat Regular"/>
      <w:caps/>
      <w:spacing w:val="10"/>
      <w:sz w:val="18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rsid w:val="00D03C65"/>
    <w:rPr>
      <w:rFonts w:ascii="Montserrat Bold" w:eastAsiaTheme="majorEastAsia" w:hAnsi="Montserrat Bold" w:cstheme="majorBidi"/>
      <w:iCs/>
      <w:caps/>
      <w:color w:val="404040" w:themeColor="text1" w:themeTint="BF"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971E9"/>
    <w:pPr>
      <w:pBdr>
        <w:bottom w:val="single" w:sz="8" w:space="4" w:color="016F87" w:themeColor="accent1"/>
      </w:pBdr>
      <w:spacing w:before="480" w:after="0"/>
      <w:contextualSpacing/>
    </w:pPr>
    <w:rPr>
      <w:rFonts w:ascii="Montserrat SemiBold" w:eastAsiaTheme="majorEastAsia" w:hAnsi="Montserrat SemiBold" w:cstheme="majorBidi"/>
      <w:color w:val="016F87" w:themeColor="accent1"/>
      <w:spacing w:val="20"/>
      <w:kern w:val="28"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9971E9"/>
    <w:rPr>
      <w:rFonts w:ascii="Montserrat SemiBold" w:eastAsiaTheme="majorEastAsia" w:hAnsi="Montserrat SemiBold" w:cstheme="majorBidi"/>
      <w:color w:val="016F87" w:themeColor="accent1"/>
      <w:spacing w:val="20"/>
      <w:kern w:val="28"/>
    </w:rPr>
  </w:style>
  <w:style w:type="paragraph" w:customStyle="1" w:styleId="SmallTitle">
    <w:name w:val="Small Title"/>
    <w:basedOn w:val="Title"/>
    <w:rsid w:val="00291D00"/>
    <w:pPr>
      <w:spacing w:before="0"/>
    </w:pPr>
    <w:rPr>
      <w:rFonts w:ascii="Open Sans Bold" w:hAnsi="Open Sans Bold"/>
      <w:b/>
      <w:bCs/>
      <w:caps/>
      <w:spacing w:val="24"/>
      <w:sz w:val="22"/>
      <w:szCs w:val="22"/>
      <w:u w:color="1F497D" w:themeColor="text2"/>
      <w:lang w:val="en-CA"/>
    </w:rPr>
  </w:style>
  <w:style w:type="paragraph" w:customStyle="1" w:styleId="TableContent">
    <w:name w:val="Table Content"/>
    <w:basedOn w:val="Normal"/>
    <w:rsid w:val="00291D00"/>
    <w:rPr>
      <w:rFonts w:ascii="Open Sans" w:eastAsia="Times New Roman" w:hAnsi="Open Sans" w:cs="Adobe Naskh Medium"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6441B5"/>
    <w:rPr>
      <w:rFonts w:asciiTheme="majorHAnsi" w:eastAsiaTheme="majorEastAsia" w:hAnsiTheme="majorHAnsi" w:cstheme="majorBidi"/>
      <w:bCs/>
      <w:color w:val="016F87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D03C65"/>
    <w:rPr>
      <w:rFonts w:ascii="Montserrat SemiBold" w:eastAsiaTheme="majorEastAsia" w:hAnsi="Montserrat SemiBold" w:cstheme="majorBidi"/>
      <w:caps/>
      <w:color w:val="016F87" w:themeColor="accent1"/>
      <w:spacing w:val="10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D03C65"/>
    <w:rPr>
      <w:rFonts w:ascii="Vollkorn SemiBold" w:eastAsiaTheme="majorEastAsia" w:hAnsi="Vollkorn SemiBold" w:cstheme="majorBidi"/>
      <w:caps/>
      <w:color w:val="003743" w:themeColor="accent1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rsid w:val="00D03C6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uiPriority w:val="22"/>
    <w:qFormat/>
    <w:rsid w:val="00291D00"/>
    <w:rPr>
      <w:b/>
      <w:bCs/>
    </w:rPr>
  </w:style>
  <w:style w:type="character" w:styleId="Emphasis">
    <w:name w:val="Emphasis"/>
    <w:basedOn w:val="DefaultParagraphFont"/>
    <w:uiPriority w:val="20"/>
    <w:qFormat/>
    <w:rsid w:val="00291D00"/>
    <w:rPr>
      <w:i/>
      <w:iCs/>
    </w:rPr>
  </w:style>
  <w:style w:type="paragraph" w:styleId="NoSpacing">
    <w:name w:val="No Spacing"/>
    <w:uiPriority w:val="1"/>
    <w:qFormat/>
    <w:rsid w:val="000E0F43"/>
    <w:rPr>
      <w:rFonts w:ascii="Cormorant Garamond" w:hAnsi="Cormorant Garamond"/>
    </w:rPr>
  </w:style>
  <w:style w:type="paragraph" w:styleId="Quote">
    <w:name w:val="Quote"/>
    <w:basedOn w:val="Normal"/>
    <w:next w:val="Normal"/>
    <w:link w:val="QuoteChar"/>
    <w:uiPriority w:val="29"/>
    <w:qFormat/>
    <w:rsid w:val="00291D0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91D00"/>
    <w:rPr>
      <w:rFonts w:ascii="EB Garamond Regular" w:hAnsi="EB Garamond Regular"/>
      <w:i/>
      <w:iCs/>
      <w:color w:val="000000" w:themeColor="text1"/>
      <w:sz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1D00"/>
    <w:pPr>
      <w:pBdr>
        <w:bottom w:val="single" w:sz="4" w:space="4" w:color="016F87" w:themeColor="accent1"/>
      </w:pBdr>
      <w:spacing w:before="200" w:after="280"/>
      <w:ind w:left="936" w:right="936"/>
    </w:pPr>
    <w:rPr>
      <w:b/>
      <w:bCs/>
      <w:i/>
      <w:iCs/>
      <w:color w:val="016F8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1D00"/>
    <w:rPr>
      <w:rFonts w:ascii="EB Garamond Regular" w:hAnsi="EB Garamond Regular"/>
      <w:b/>
      <w:bCs/>
      <w:i/>
      <w:iCs/>
      <w:color w:val="016F87" w:themeColor="accent1"/>
      <w:sz w:val="21"/>
    </w:rPr>
  </w:style>
  <w:style w:type="character" w:styleId="SubtleEmphasis">
    <w:name w:val="Subtle Emphasis"/>
    <w:uiPriority w:val="19"/>
    <w:qFormat/>
    <w:rsid w:val="00291D0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91D00"/>
    <w:rPr>
      <w:b/>
      <w:bCs/>
      <w:i/>
      <w:iCs/>
      <w:color w:val="016F87" w:themeColor="accent1"/>
    </w:rPr>
  </w:style>
  <w:style w:type="character" w:styleId="SubtleReference">
    <w:name w:val="Subtle Reference"/>
    <w:basedOn w:val="DefaultParagraphFont"/>
    <w:uiPriority w:val="31"/>
    <w:qFormat/>
    <w:rsid w:val="00291D00"/>
    <w:rPr>
      <w:smallCaps/>
      <w:color w:val="D68136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91D00"/>
    <w:rPr>
      <w:b/>
      <w:bCs/>
      <w:smallCaps/>
      <w:color w:val="D68136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91D0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133B"/>
    <w:pPr>
      <w:spacing w:line="260" w:lineRule="auto"/>
      <w:outlineLvl w:val="9"/>
    </w:pPr>
    <w:rPr>
      <w:rFonts w:ascii="Montserrat Medium" w:hAnsi="Montserrat Medium"/>
      <w:color w:val="004E5F" w:themeColor="accent1" w:themeShade="B5"/>
      <w:sz w:val="32"/>
    </w:rPr>
  </w:style>
  <w:style w:type="paragraph" w:styleId="Footer">
    <w:name w:val="footer"/>
    <w:basedOn w:val="Normal"/>
    <w:link w:val="FooterChar"/>
    <w:uiPriority w:val="99"/>
    <w:unhideWhenUsed/>
    <w:rsid w:val="00950334"/>
    <w:pPr>
      <w:tabs>
        <w:tab w:val="center" w:pos="4320"/>
        <w:tab w:val="right" w:pos="8640"/>
      </w:tabs>
      <w:spacing w:after="0"/>
    </w:pPr>
    <w:rPr>
      <w:rFonts w:ascii="Montserrat Light" w:hAnsi="Montserrat Light"/>
      <w:sz w:val="14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50334"/>
    <w:rPr>
      <w:rFonts w:ascii="Montserrat Light" w:hAnsi="Montserrat Light"/>
      <w:sz w:val="14"/>
      <w:szCs w:val="22"/>
    </w:rPr>
  </w:style>
  <w:style w:type="paragraph" w:customStyle="1" w:styleId="Name">
    <w:name w:val="Name"/>
    <w:basedOn w:val="Normal"/>
    <w:qFormat/>
    <w:rsid w:val="009971E9"/>
    <w:pPr>
      <w:spacing w:after="0" w:line="259" w:lineRule="auto"/>
    </w:pPr>
    <w:rPr>
      <w:rFonts w:ascii="Montserrat SemiBold" w:hAnsi="Montserrat SemiBold"/>
      <w:sz w:val="20"/>
      <w:szCs w:val="18"/>
    </w:rPr>
  </w:style>
  <w:style w:type="paragraph" w:customStyle="1" w:styleId="PersonTitle">
    <w:name w:val="PersonTitle"/>
    <w:basedOn w:val="Normal"/>
    <w:qFormat/>
    <w:rsid w:val="009971E9"/>
    <w:rPr>
      <w:rFonts w:ascii="Montserrat Light" w:hAnsi="Montserrat Light"/>
      <w:caps/>
      <w:spacing w:val="10"/>
      <w:sz w:val="18"/>
      <w:szCs w:val="13"/>
    </w:rPr>
  </w:style>
  <w:style w:type="paragraph" w:styleId="ListParagraph">
    <w:name w:val="List Paragraph"/>
    <w:basedOn w:val="Normal"/>
    <w:uiPriority w:val="34"/>
    <w:qFormat/>
    <w:rsid w:val="00526842"/>
    <w:pPr>
      <w:pBdr>
        <w:top w:val="nil"/>
        <w:left w:val="nil"/>
        <w:bottom w:val="nil"/>
        <w:right w:val="nil"/>
        <w:between w:val="nil"/>
      </w:pBdr>
      <w:spacing w:after="60"/>
    </w:pPr>
    <w:rPr>
      <w:rFonts w:eastAsia="Calibri"/>
    </w:rPr>
  </w:style>
  <w:style w:type="character" w:styleId="Hyperlink">
    <w:name w:val="Hyperlink"/>
    <w:uiPriority w:val="99"/>
    <w:unhideWhenUsed/>
    <w:rsid w:val="00C3133B"/>
    <w:rPr>
      <w:rFonts w:ascii="Vollkorn Regular" w:hAnsi="Vollkorn Regular"/>
      <w:b w:val="0"/>
      <w:i w:val="0"/>
      <w:color w:val="143B61"/>
      <w:sz w:val="21"/>
      <w:u w:val="single"/>
    </w:rPr>
  </w:style>
  <w:style w:type="paragraph" w:customStyle="1" w:styleId="HeaderDate">
    <w:name w:val="Header Date"/>
    <w:basedOn w:val="FootnoteText"/>
    <w:autoRedefine/>
    <w:qFormat/>
    <w:rsid w:val="004E1621"/>
    <w:rPr>
      <w:rFonts w:ascii="Montserrat Light" w:hAnsi="Montserrat Light"/>
      <w:caps/>
      <w:noProof/>
      <w:spacing w:val="20"/>
      <w:sz w:val="12"/>
      <w:szCs w:val="15"/>
    </w:rPr>
  </w:style>
  <w:style w:type="paragraph" w:styleId="Header">
    <w:name w:val="header"/>
    <w:basedOn w:val="Normal"/>
    <w:link w:val="HeaderChar"/>
    <w:uiPriority w:val="99"/>
    <w:unhideWhenUsed/>
    <w:rsid w:val="00291D0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91D00"/>
    <w:rPr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33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334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7963"/>
    <w:pPr>
      <w:spacing w:after="0"/>
    </w:pPr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7963"/>
  </w:style>
  <w:style w:type="character" w:styleId="FollowedHyperlink">
    <w:name w:val="FollowedHyperlink"/>
    <w:basedOn w:val="Hyperlink"/>
    <w:uiPriority w:val="99"/>
    <w:semiHidden/>
    <w:unhideWhenUsed/>
    <w:rsid w:val="00C3133B"/>
    <w:rPr>
      <w:rFonts w:ascii="Vollkorn Regular" w:hAnsi="Vollkorn Regular"/>
      <w:b w:val="0"/>
      <w:i w:val="0"/>
      <w:color w:val="0E6F87" w:themeColor="followedHyperlink"/>
      <w:sz w:val="21"/>
      <w:u w:val="single"/>
    </w:rPr>
  </w:style>
  <w:style w:type="paragraph" w:customStyle="1" w:styleId="BasicParagraph">
    <w:name w:val="[Basic Paragraph]"/>
    <w:basedOn w:val="Normal"/>
    <w:uiPriority w:val="99"/>
    <w:rsid w:val="00EB42F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E1841"/>
  </w:style>
  <w:style w:type="character" w:styleId="FootnoteReference">
    <w:name w:val="footnote reference"/>
    <w:basedOn w:val="DefaultParagraphFont"/>
    <w:uiPriority w:val="99"/>
    <w:semiHidden/>
    <w:unhideWhenUsed/>
    <w:rsid w:val="00477D9A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0F43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E0F43"/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3C65"/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customStyle="1" w:styleId="normaltextrun">
    <w:name w:val="normaltextrun"/>
    <w:basedOn w:val="DefaultParagraphFont"/>
    <w:rsid w:val="009F7299"/>
  </w:style>
  <w:style w:type="character" w:customStyle="1" w:styleId="superscript">
    <w:name w:val="superscript"/>
    <w:basedOn w:val="DefaultParagraphFont"/>
    <w:rsid w:val="009F7299"/>
  </w:style>
  <w:style w:type="character" w:customStyle="1" w:styleId="eop">
    <w:name w:val="eop"/>
    <w:basedOn w:val="DefaultParagraphFont"/>
    <w:rsid w:val="009F7299"/>
  </w:style>
  <w:style w:type="paragraph" w:customStyle="1" w:styleId="paragraph">
    <w:name w:val="paragraph"/>
    <w:basedOn w:val="Normal"/>
    <w:rsid w:val="009F729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572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72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72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72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72B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502E2"/>
  </w:style>
  <w:style w:type="paragraph" w:customStyle="1" w:styleId="pf0">
    <w:name w:val="pf0"/>
    <w:basedOn w:val="Normal"/>
    <w:rsid w:val="0095744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f01">
    <w:name w:val="cf01"/>
    <w:basedOn w:val="DefaultParagraphFont"/>
    <w:rsid w:val="00957443"/>
    <w:rPr>
      <w:rFonts w:ascii="Segoe UI" w:hAnsi="Segoe UI" w:cs="Segoe UI" w:hint="default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2076"/>
    <w:rPr>
      <w:color w:val="605E5C"/>
      <w:shd w:val="clear" w:color="auto" w:fill="E1DFDD"/>
    </w:rPr>
  </w:style>
  <w:style w:type="paragraph" w:customStyle="1" w:styleId="ACEHeader2">
    <w:name w:val="ACE Header 2"/>
    <w:basedOn w:val="Normal"/>
    <w:qFormat/>
    <w:rsid w:val="00B85551"/>
    <w:pPr>
      <w:keepNext/>
      <w:autoSpaceDE w:val="0"/>
      <w:autoSpaceDN w:val="0"/>
      <w:adjustRightInd w:val="0"/>
      <w:spacing w:before="180" w:after="60"/>
    </w:pPr>
    <w:rPr>
      <w:rFonts w:ascii="Calibri" w:eastAsia="Calibri" w:hAnsi="Calibri" w:cs="Times New Roman"/>
      <w:b/>
      <w:bCs/>
      <w:sz w:val="22"/>
      <w:szCs w:val="22"/>
    </w:rPr>
  </w:style>
  <w:style w:type="table" w:styleId="TableGrid">
    <w:name w:val="Table Grid"/>
    <w:basedOn w:val="TableNormal"/>
    <w:uiPriority w:val="59"/>
    <w:rsid w:val="00970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3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frica@icnl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CNL-Templates%20190115\ICNL%20Basic%20Word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28ED4055E74F92B74CACFE34A5E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E4FB1-D552-48B8-8A76-007A731FD19F}"/>
      </w:docPartPr>
      <w:docPartBody>
        <w:p w:rsidR="0084122D" w:rsidRDefault="00FC62BE" w:rsidP="00FC62BE">
          <w:pPr>
            <w:pStyle w:val="C928ED4055E74F92B74CACFE34A5EA91"/>
          </w:pPr>
          <w:r w:rsidRPr="00F038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D4BB56A35F4062860048BA12CE9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ADE5C-A14F-4F2F-94A3-73A663E8E6C6}"/>
      </w:docPartPr>
      <w:docPartBody>
        <w:p w:rsidR="0084122D" w:rsidRDefault="00FC62BE" w:rsidP="00FC62BE">
          <w:pPr>
            <w:pStyle w:val="E5D4BB56A35F4062860048BA12CE9B81"/>
          </w:pPr>
          <w:r w:rsidRPr="00F038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6568A63DCE4E93918A4EF17CCA2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B72BD-5B5B-4D8B-8DA8-0646092E126E}"/>
      </w:docPartPr>
      <w:docPartBody>
        <w:p w:rsidR="0084122D" w:rsidRDefault="00FC62BE" w:rsidP="00FC62BE">
          <w:pPr>
            <w:pStyle w:val="126568A63DCE4E93918A4EF17CCA2555"/>
          </w:pPr>
          <w:r w:rsidRPr="00F0388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ollkorn Regular">
    <w:panose1 w:val="00000500000000000000"/>
    <w:charset w:val="00"/>
    <w:family w:val="auto"/>
    <w:pitch w:val="variable"/>
    <w:sig w:usb0="A000028F" w:usb1="02000023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Regular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Vollkorn SemiBold">
    <w:panose1 w:val="00000700000000000000"/>
    <w:charset w:val="00"/>
    <w:family w:val="auto"/>
    <w:pitch w:val="variable"/>
    <w:sig w:usb0="A000028F" w:usb1="02000023" w:usb2="02000000" w:usb3="00000000" w:csb0="0000019F" w:csb1="00000000"/>
  </w:font>
  <w:font w:name="Montserrat Bold">
    <w:panose1 w:val="00000800000000000000"/>
    <w:charset w:val="00"/>
    <w:family w:val="auto"/>
    <w:pitch w:val="variable"/>
    <w:sig w:usb0="00000003" w:usb1="00000000" w:usb2="00000000" w:usb3="00000000" w:csb0="00000001" w:csb1="00000000"/>
  </w:font>
  <w:font w:name="Open Sans Bold">
    <w:charset w:val="00"/>
    <w:family w:val="auto"/>
    <w:pitch w:val="variable"/>
    <w:sig w:usb0="E00002EF" w:usb1="4000205B" w:usb2="00000028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dobe Naskh Medium">
    <w:charset w:val="00"/>
    <w:family w:val="auto"/>
    <w:pitch w:val="variable"/>
    <w:sig w:usb0="00002003" w:usb1="00000000" w:usb2="00000000" w:usb3="00000000" w:csb0="00000041" w:csb1="00000000"/>
  </w:font>
  <w:font w:name="Cormorant Garamond">
    <w:panose1 w:val="00000500000000000000"/>
    <w:charset w:val="00"/>
    <w:family w:val="auto"/>
    <w:pitch w:val="variable"/>
    <w:sig w:usb0="20000207" w:usb1="00000001" w:usb2="00000000" w:usb3="00000000" w:csb0="00000197" w:csb1="00000000"/>
  </w:font>
  <w:font w:name="EB Garamond Regul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ollkorn">
    <w:altName w:val="Vollkorn"/>
    <w:panose1 w:val="00000500000000000000"/>
    <w:charset w:val="00"/>
    <w:family w:val="auto"/>
    <w:pitch w:val="variable"/>
    <w:sig w:usb0="A000028F" w:usb1="02000023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-Light">
    <w:altName w:val="Lato Light"/>
    <w:panose1 w:val="020F0302020204030203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2BE"/>
    <w:rsid w:val="001001C2"/>
    <w:rsid w:val="004067F3"/>
    <w:rsid w:val="0084122D"/>
    <w:rsid w:val="00A56394"/>
    <w:rsid w:val="00AF7240"/>
    <w:rsid w:val="00E70936"/>
    <w:rsid w:val="00FC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62BE"/>
    <w:rPr>
      <w:color w:val="808080"/>
    </w:rPr>
  </w:style>
  <w:style w:type="paragraph" w:customStyle="1" w:styleId="C928ED4055E74F92B74CACFE34A5EA91">
    <w:name w:val="C928ED4055E74F92B74CACFE34A5EA91"/>
    <w:rsid w:val="00FC62BE"/>
  </w:style>
  <w:style w:type="paragraph" w:customStyle="1" w:styleId="E5D4BB56A35F4062860048BA12CE9B81">
    <w:name w:val="E5D4BB56A35F4062860048BA12CE9B81"/>
    <w:rsid w:val="00FC62BE"/>
  </w:style>
  <w:style w:type="paragraph" w:customStyle="1" w:styleId="126568A63DCE4E93918A4EF17CCA2555">
    <w:name w:val="126568A63DCE4E93918A4EF17CCA2555"/>
    <w:rsid w:val="00FC62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ICNLlight_vA">
  <a:themeElements>
    <a:clrScheme name="ICNL">
      <a:dk1>
        <a:sysClr val="windowText" lastClr="000000"/>
      </a:dk1>
      <a:lt1>
        <a:sysClr val="window" lastClr="FFFFFF"/>
      </a:lt1>
      <a:dk2>
        <a:srgbClr val="1F497D"/>
      </a:dk2>
      <a:lt2>
        <a:srgbClr val="17B1D4"/>
      </a:lt2>
      <a:accent1>
        <a:srgbClr val="016F87"/>
      </a:accent1>
      <a:accent2>
        <a:srgbClr val="D68136"/>
      </a:accent2>
      <a:accent3>
        <a:srgbClr val="FFA454"/>
      </a:accent3>
      <a:accent4>
        <a:srgbClr val="BA3214"/>
      </a:accent4>
      <a:accent5>
        <a:srgbClr val="069E91"/>
      </a:accent5>
      <a:accent6>
        <a:srgbClr val="941043"/>
      </a:accent6>
      <a:hlink>
        <a:srgbClr val="D78136"/>
      </a:hlink>
      <a:folHlink>
        <a:srgbClr val="0E6F87"/>
      </a:folHlink>
    </a:clrScheme>
    <a:fontScheme name="Test">
      <a:majorFont>
        <a:latin typeface="Montserrat"/>
        <a:ea typeface=""/>
        <a:cs typeface=""/>
      </a:majorFont>
      <a:minorFont>
        <a:latin typeface="Vollkor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f3582b5-7b04-4380-abde-d330dd4a3a59">XSJUMZWTMKHA-1603866330-47896</_dlc_DocId>
    <_dlc_DocIdUrl xmlns="6f3582b5-7b04-4380-abde-d330dd4a3a59">
      <Url>https://icnldc.sharepoint.com/Communications/_layouts/15/DocIdRedir.aspx?ID=XSJUMZWTMKHA-1603866330-47896</Url>
      <Description>XSJUMZWTMKHA-1603866330-47896</Description>
    </_dlc_DocIdUrl>
    <SharedWithUsers xmlns="a25da646-a543-4014-bd72-21cd7b20c128">
      <UserInfo>
        <DisplayName>Lily Liu</DisplayName>
        <AccountId>54</AccountId>
        <AccountType/>
      </UserInfo>
      <UserInfo>
        <DisplayName>Irene Petras</DisplayName>
        <AccountId>65</AccountId>
        <AccountType/>
      </UserInfo>
    </SharedWithUsers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73E04FE82BC246A0EACF2CDD212121" ma:contentTypeVersion="12" ma:contentTypeDescription="Create a new document." ma:contentTypeScope="" ma:versionID="a64bd006b27a70a7c77f144b13137b91">
  <xsd:schema xmlns:xsd="http://www.w3.org/2001/XMLSchema" xmlns:xs="http://www.w3.org/2001/XMLSchema" xmlns:p="http://schemas.microsoft.com/office/2006/metadata/properties" xmlns:ns2="6f3582b5-7b04-4380-abde-d330dd4a3a59" xmlns:ns3="7f186569-c763-4764-9c40-26e74c778d1e" xmlns:ns4="a25da646-a543-4014-bd72-21cd7b20c128" targetNamespace="http://schemas.microsoft.com/office/2006/metadata/properties" ma:root="true" ma:fieldsID="1876ea2b2f5aa61fca1248f6a120dfae" ns2:_="" ns3:_="" ns4:_="">
    <xsd:import namespace="6f3582b5-7b04-4380-abde-d330dd4a3a59"/>
    <xsd:import namespace="7f186569-c763-4764-9c40-26e74c778d1e"/>
    <xsd:import namespace="a25da646-a543-4014-bd72-21cd7b20c12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582b5-7b04-4380-abde-d330dd4a3a5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86569-c763-4764-9c40-26e74c778d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da646-a543-4014-bd72-21cd7b20c12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F9F1EC-FF59-42E4-886D-0872CE8B1A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2FD426-125E-488A-B5C1-57696788671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F2F0D3C-235E-4544-828F-F2F5F601E5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CF23581-818E-474A-9EB7-0E5F3C2E41C9}">
  <ds:schemaRefs>
    <ds:schemaRef ds:uri="http://schemas.microsoft.com/office/2006/metadata/properties"/>
    <ds:schemaRef ds:uri="http://schemas.microsoft.com/office/infopath/2007/PartnerControls"/>
    <ds:schemaRef ds:uri="6f3582b5-7b04-4380-abde-d330dd4a3a59"/>
    <ds:schemaRef ds:uri="a25da646-a543-4014-bd72-21cd7b20c128"/>
  </ds:schemaRefs>
</ds:datastoreItem>
</file>

<file path=customXml/itemProps5.xml><?xml version="1.0" encoding="utf-8"?>
<ds:datastoreItem xmlns:ds="http://schemas.openxmlformats.org/officeDocument/2006/customXml" ds:itemID="{E7067F69-6880-45F6-9967-68F2FD69D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3582b5-7b04-4380-abde-d330dd4a3a59"/>
    <ds:schemaRef ds:uri="7f186569-c763-4764-9c40-26e74c778d1e"/>
    <ds:schemaRef ds:uri="a25da646-a543-4014-bd72-21cd7b20c1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ICNL Basic Word Template</Template>
  <TotalTime>2</TotalTime>
  <Pages>3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Aga Khan Foundation USA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Liu</dc:creator>
  <cp:keywords/>
  <dc:description/>
  <cp:lastModifiedBy>Irene Petras</cp:lastModifiedBy>
  <cp:revision>3</cp:revision>
  <cp:lastPrinted>2018-05-07T15:31:00Z</cp:lastPrinted>
  <dcterms:created xsi:type="dcterms:W3CDTF">2022-03-02T16:18:00Z</dcterms:created>
  <dcterms:modified xsi:type="dcterms:W3CDTF">2022-03-02T16:19:00Z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0x0101009073E04FE82BC246A0EACF2CDD212121</vt:lpwstr>
  </property>
  <property fmtid="{D5CDD505-2E9C-101B-9397-08002B2CF9AE}" pid="3" name="_dlc_DocIdItemGuid">
    <vt:lpwstr>2efddd3a-b222-462a-b209-7a951cf57ee9</vt:lpwstr>
  </property>
</Properties>
</file>